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D0" w:rsidRPr="008F1ACA" w:rsidRDefault="000706BA" w:rsidP="00EC5EBE">
      <w:pPr>
        <w:pStyle w:val="a7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1.7pt;margin-top:-32.7pt;width:54.75pt;height:25.9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">
            <v:textbox style="mso-fit-shape-to-text:t">
              <w:txbxContent>
                <w:p w:rsidR="00937863" w:rsidRDefault="00937863">
                  <w:r>
                    <w:rPr>
                      <w:rFonts w:hint="eastAsia"/>
                    </w:rPr>
                    <w:t>資料</w:t>
                  </w:r>
                  <w:r>
                    <w:rPr>
                      <w:rFonts w:hint="eastAsia"/>
                    </w:rPr>
                    <w:t>3-6</w:t>
                  </w:r>
                </w:p>
              </w:txbxContent>
            </v:textbox>
          </v:shape>
        </w:pict>
      </w:r>
      <w:r w:rsidR="00DF1F10">
        <w:fldChar w:fldCharType="begin"/>
      </w:r>
      <w:r w:rsidR="00846098">
        <w:instrText xml:space="preserve"> </w:instrText>
      </w:r>
      <w:r w:rsidR="00846098">
        <w:rPr>
          <w:rFonts w:hint="eastAsia"/>
        </w:rPr>
        <w:instrText>TITLE   \* MERGEFORMAT</w:instrText>
      </w:r>
      <w:r w:rsidR="00846098">
        <w:instrText xml:space="preserve"> </w:instrText>
      </w:r>
      <w:r w:rsidR="00DF1F10">
        <w:fldChar w:fldCharType="separate"/>
      </w:r>
      <w:r w:rsidR="00A11C51">
        <w:rPr>
          <w:rFonts w:hint="eastAsia"/>
        </w:rPr>
        <w:t>オープンデータ化のための</w:t>
      </w:r>
      <w:r w:rsidR="00A11C51">
        <w:rPr>
          <w:rFonts w:hint="eastAsia"/>
        </w:rPr>
        <w:t>CSV</w:t>
      </w:r>
      <w:r w:rsidR="00A11C51">
        <w:rPr>
          <w:rFonts w:hint="eastAsia"/>
        </w:rPr>
        <w:t>形式データ規格</w:t>
      </w:r>
      <w:r w:rsidR="00DF1F10">
        <w:fldChar w:fldCharType="end"/>
      </w:r>
    </w:p>
    <w:p w:rsidR="00D74E92" w:rsidRDefault="000706BA" w:rsidP="00D74E92">
      <w:pPr>
        <w:pStyle w:val="a9"/>
      </w:pPr>
      <w:r>
        <w:fldChar w:fldCharType="begin"/>
      </w:r>
      <w:r>
        <w:instrText xml:space="preserve"> AUTHOR   \* MERGEFORMAT </w:instrText>
      </w:r>
      <w:r>
        <w:fldChar w:fldCharType="separate"/>
      </w:r>
      <w:r w:rsidR="00A11C51">
        <w:rPr>
          <w:rFonts w:hint="eastAsia"/>
          <w:noProof/>
        </w:rPr>
        <w:t>オープンデータ流通推進コンソーシアム</w:t>
      </w:r>
      <w:r>
        <w:rPr>
          <w:noProof/>
        </w:rPr>
        <w:fldChar w:fldCharType="end"/>
      </w:r>
    </w:p>
    <w:p w:rsidR="00CA5A52" w:rsidRDefault="00E0632C" w:rsidP="00D74E92">
      <w:pPr>
        <w:pStyle w:val="a9"/>
      </w:pPr>
      <w:r>
        <w:rPr>
          <w:rFonts w:hint="eastAsia"/>
        </w:rPr>
        <w:t>2013.02.26.</w:t>
      </w:r>
    </w:p>
    <w:p w:rsidR="00861E7A" w:rsidRPr="00895BD7" w:rsidRDefault="00861E7A" w:rsidP="00895BD7">
      <w:pPr>
        <w:pStyle w:val="a3"/>
        <w:ind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95BD7">
        <w:rPr>
          <w:rFonts w:asciiTheme="majorEastAsia" w:eastAsiaTheme="majorEastAsia" w:hAnsiTheme="majorEastAsia" w:hint="eastAsia"/>
          <w:sz w:val="28"/>
          <w:szCs w:val="28"/>
        </w:rPr>
        <w:t>目</w:t>
      </w:r>
      <w:r w:rsidR="00895BD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95BD7">
        <w:rPr>
          <w:rFonts w:asciiTheme="majorEastAsia" w:eastAsiaTheme="majorEastAsia" w:hAnsiTheme="majorEastAsia" w:hint="eastAsia"/>
          <w:sz w:val="28"/>
          <w:szCs w:val="28"/>
        </w:rPr>
        <w:t>次</w:t>
      </w:r>
    </w:p>
    <w:p w:rsidR="00A11C51" w:rsidRDefault="00DF1F10">
      <w:pPr>
        <w:pStyle w:val="11"/>
        <w:tabs>
          <w:tab w:val="left" w:pos="42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895BD7">
        <w:instrText xml:space="preserve"> </w:instrText>
      </w:r>
      <w:r w:rsidR="00895BD7">
        <w:rPr>
          <w:rFonts w:hint="eastAsia"/>
        </w:rPr>
        <w:instrText>TOC \o "2-3" \h \z \t "</w:instrText>
      </w:r>
      <w:r w:rsidR="00895BD7">
        <w:rPr>
          <w:rFonts w:hint="eastAsia"/>
        </w:rPr>
        <w:instrText>見出し</w:instrText>
      </w:r>
      <w:r w:rsidR="00895BD7">
        <w:rPr>
          <w:rFonts w:hint="eastAsia"/>
        </w:rPr>
        <w:instrText xml:space="preserve"> 1,1"</w:instrText>
      </w:r>
      <w:r w:rsidR="00895BD7">
        <w:instrText xml:space="preserve"> </w:instrText>
      </w:r>
      <w:r>
        <w:fldChar w:fldCharType="separate"/>
      </w:r>
      <w:hyperlink w:anchor="_Toc349472109" w:history="1">
        <w:r w:rsidR="00A11C51" w:rsidRPr="002D7F54">
          <w:rPr>
            <w:rStyle w:val="af4"/>
            <w:noProof/>
          </w:rPr>
          <w:t>1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概要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_Toc349472109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 w:rsidR="000706BA">
          <w:rPr>
            <w:noProof/>
            <w:webHidden/>
          </w:rPr>
          <w:t>2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11"/>
        <w:tabs>
          <w:tab w:val="left" w:pos="42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0" w:history="1">
        <w:r w:rsidR="00A11C51" w:rsidRPr="002D7F54">
          <w:rPr>
            <w:rStyle w:val="af4"/>
            <w:noProof/>
          </w:rPr>
          <w:t>2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用語定義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_Toc349472110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11"/>
        <w:tabs>
          <w:tab w:val="left" w:pos="42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1" w:history="1">
        <w:r w:rsidR="00A11C51" w:rsidRPr="002D7F54">
          <w:rPr>
            <w:rStyle w:val="af4"/>
            <w:noProof/>
          </w:rPr>
          <w:t>3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規定範囲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_Toc349472111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2" w:history="1">
        <w:r w:rsidR="00A11C51" w:rsidRPr="002D7F54">
          <w:rPr>
            <w:rStyle w:val="af4"/>
            <w:noProof/>
          </w:rPr>
          <w:t>3.1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表形式データ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_Toc349472112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3" w:history="1">
        <w:r w:rsidR="00A11C51" w:rsidRPr="002D7F54">
          <w:rPr>
            <w:rStyle w:val="af4"/>
            <w:noProof/>
          </w:rPr>
          <w:t>3.2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表形式データの構成要素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_Toc349472113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4" w:history="1">
        <w:r w:rsidR="00A11C51" w:rsidRPr="002D7F54">
          <w:rPr>
            <w:rStyle w:val="af4"/>
            <w:noProof/>
          </w:rPr>
          <w:t>3.3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レベル</w:t>
        </w:r>
        <w:r w:rsidR="00A11C51" w:rsidRPr="002D7F54">
          <w:rPr>
            <w:rStyle w:val="af4"/>
            <w:noProof/>
          </w:rPr>
          <w:t>1</w:t>
        </w:r>
        <w:r w:rsidR="00A11C51" w:rsidRPr="002D7F54">
          <w:rPr>
            <w:rStyle w:val="af4"/>
            <w:rFonts w:hint="eastAsia"/>
            <w:noProof/>
          </w:rPr>
          <w:t>表形式データ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_Toc349472114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11"/>
        <w:tabs>
          <w:tab w:val="left" w:pos="42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5" w:history="1">
        <w:r w:rsidR="00A11C51" w:rsidRPr="002D7F54">
          <w:rPr>
            <w:rStyle w:val="af4"/>
            <w:noProof/>
          </w:rPr>
          <w:t>4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参照規定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_Toc349472115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11"/>
        <w:tabs>
          <w:tab w:val="left" w:pos="42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6" w:history="1">
        <w:r w:rsidR="00A11C51" w:rsidRPr="002D7F54">
          <w:rPr>
            <w:rStyle w:val="af4"/>
            <w:noProof/>
          </w:rPr>
          <w:t>5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表記規格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_Toc349472116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7" w:history="1">
        <w:r w:rsidR="00A11C51" w:rsidRPr="002D7F54">
          <w:rPr>
            <w:rStyle w:val="af4"/>
            <w:noProof/>
          </w:rPr>
          <w:t>5.1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@Caption: </w:t>
        </w:r>
        <w:r w:rsidR="00A11C51" w:rsidRPr="002D7F54">
          <w:rPr>
            <w:rStyle w:val="af4"/>
            <w:rFonts w:hint="eastAsia"/>
            <w:noProof/>
          </w:rPr>
          <w:t>データセットのキャプション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_Toc349472117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8" w:history="1">
        <w:r w:rsidR="00A11C51" w:rsidRPr="002D7F54">
          <w:rPr>
            <w:rStyle w:val="af4"/>
            <w:noProof/>
          </w:rPr>
          <w:t>5.2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@Creator: </w:t>
        </w:r>
        <w:r w:rsidR="00A11C51" w:rsidRPr="002D7F54">
          <w:rPr>
            <w:rStyle w:val="af4"/>
            <w:rFonts w:hint="eastAsia"/>
            <w:noProof/>
          </w:rPr>
          <w:t>データセットの作成者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_Toc349472118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19" w:history="1">
        <w:r w:rsidR="00A11C51" w:rsidRPr="002D7F54">
          <w:rPr>
            <w:rStyle w:val="af4"/>
            <w:noProof/>
          </w:rPr>
          <w:t>5.3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@Date: </w:t>
        </w:r>
        <w:r w:rsidR="00A11C51" w:rsidRPr="002D7F54">
          <w:rPr>
            <w:rStyle w:val="af4"/>
            <w:rFonts w:hint="eastAsia"/>
            <w:noProof/>
          </w:rPr>
          <w:t>データセットの公開日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_Toc349472119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0" w:history="1">
        <w:r w:rsidR="00A11C51" w:rsidRPr="002D7F54">
          <w:rPr>
            <w:rStyle w:val="af4"/>
            <w:noProof/>
          </w:rPr>
          <w:t>5.4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@Language: </w:t>
        </w:r>
        <w:r w:rsidR="00A11C51" w:rsidRPr="002D7F54">
          <w:rPr>
            <w:rStyle w:val="af4"/>
            <w:rFonts w:hint="eastAsia"/>
            <w:noProof/>
          </w:rPr>
          <w:t>データセットの基本言語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_Toc349472120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1" w:history="1">
        <w:r w:rsidR="00A11C51" w:rsidRPr="002D7F54">
          <w:rPr>
            <w:rStyle w:val="af4"/>
            <w:noProof/>
          </w:rPr>
          <w:t>5.5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@@Title: </w:t>
        </w:r>
        <w:r w:rsidR="00A11C51" w:rsidRPr="002D7F54">
          <w:rPr>
            <w:rStyle w:val="af4"/>
            <w:rFonts w:hint="eastAsia"/>
            <w:noProof/>
          </w:rPr>
          <w:t>タイトル行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_Toc349472121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2" w:history="1">
        <w:r w:rsidR="00A11C51" w:rsidRPr="002D7F54">
          <w:rPr>
            <w:rStyle w:val="af4"/>
            <w:noProof/>
          </w:rPr>
          <w:t>5.6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@@Unit: </w:t>
        </w:r>
        <w:r w:rsidR="00A11C51" w:rsidRPr="002D7F54">
          <w:rPr>
            <w:rStyle w:val="af4"/>
            <w:rFonts w:hint="eastAsia"/>
            <w:noProof/>
          </w:rPr>
          <w:t>カラムの単位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_Toc349472122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3" w:history="1">
        <w:r w:rsidR="00A11C51" w:rsidRPr="002D7F54">
          <w:rPr>
            <w:rStyle w:val="af4"/>
            <w:noProof/>
          </w:rPr>
          <w:t>5.7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@@Baseval: </w:t>
        </w:r>
        <w:r w:rsidR="00A11C51" w:rsidRPr="002D7F54">
          <w:rPr>
            <w:rStyle w:val="af4"/>
            <w:rFonts w:hint="eastAsia"/>
            <w:noProof/>
          </w:rPr>
          <w:t>カラムの記数単位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_Toc349472123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4" w:history="1">
        <w:r w:rsidR="00A11C51" w:rsidRPr="002D7F54">
          <w:rPr>
            <w:rStyle w:val="af4"/>
            <w:noProof/>
          </w:rPr>
          <w:t>5.8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 xml:space="preserve">@@Datatype: </w:t>
        </w:r>
        <w:r w:rsidR="00A11C51" w:rsidRPr="002D7F54">
          <w:rPr>
            <w:rStyle w:val="af4"/>
            <w:rFonts w:hint="eastAsia"/>
            <w:noProof/>
          </w:rPr>
          <w:t>カラムのデータタイプ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_Toc349472124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1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5" w:history="1">
        <w:r w:rsidR="00A11C51" w:rsidRPr="002D7F54">
          <w:rPr>
            <w:rStyle w:val="af4"/>
            <w:rFonts w:hint="eastAsia"/>
            <w:noProof/>
          </w:rPr>
          <w:t>付録</w:t>
        </w:r>
        <w:r w:rsidR="00A11C51" w:rsidRPr="002D7F54">
          <w:rPr>
            <w:rStyle w:val="af4"/>
            <w:noProof/>
          </w:rPr>
          <w:t xml:space="preserve">A </w:t>
        </w:r>
        <w:r w:rsidR="00A11C51" w:rsidRPr="002D7F54">
          <w:rPr>
            <w:rStyle w:val="af4"/>
            <w:rFonts w:hint="eastAsia"/>
            <w:noProof/>
          </w:rPr>
          <w:t>本規格によるデータ生成例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_Toc349472125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6" w:history="1">
        <w:r w:rsidR="00A11C51" w:rsidRPr="002D7F54">
          <w:rPr>
            <w:rStyle w:val="af4"/>
            <w:noProof/>
          </w:rPr>
          <w:t>A.1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基本的な整形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_Toc349472126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7" w:history="1">
        <w:r w:rsidR="00A11C51" w:rsidRPr="002D7F54">
          <w:rPr>
            <w:rStyle w:val="af4"/>
            <w:noProof/>
          </w:rPr>
          <w:t>A.2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rFonts w:hint="eastAsia"/>
            <w:noProof/>
          </w:rPr>
          <w:t>ヘッダを追記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_Toc349472127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A11C51">
          <w:rPr>
            <w:noProof/>
            <w:webHidden/>
          </w:rPr>
          <w:fldChar w:fldCharType="end"/>
        </w:r>
      </w:hyperlink>
    </w:p>
    <w:p w:rsidR="00A11C51" w:rsidRDefault="000706BA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49472128" w:history="1">
        <w:r w:rsidR="00A11C51" w:rsidRPr="002D7F54">
          <w:rPr>
            <w:rStyle w:val="af4"/>
            <w:noProof/>
          </w:rPr>
          <w:t>A.3</w:t>
        </w:r>
        <w:r w:rsidR="00A11C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11C51" w:rsidRPr="002D7F54">
          <w:rPr>
            <w:rStyle w:val="af4"/>
            <w:noProof/>
          </w:rPr>
          <w:t>CSV</w:t>
        </w:r>
        <w:r w:rsidR="00A11C51" w:rsidRPr="002D7F54">
          <w:rPr>
            <w:rStyle w:val="af4"/>
            <w:rFonts w:hint="eastAsia"/>
            <w:noProof/>
          </w:rPr>
          <w:t>形式で出力</w:t>
        </w:r>
        <w:r w:rsidR="00A11C51">
          <w:rPr>
            <w:noProof/>
            <w:webHidden/>
          </w:rPr>
          <w:tab/>
        </w:r>
        <w:r w:rsidR="00A11C51">
          <w:rPr>
            <w:noProof/>
            <w:webHidden/>
          </w:rPr>
          <w:fldChar w:fldCharType="begin"/>
        </w:r>
        <w:r w:rsidR="00A11C51">
          <w:rPr>
            <w:noProof/>
            <w:webHidden/>
          </w:rPr>
          <w:instrText xml:space="preserve"> PAGEREF _Toc349472128 \h </w:instrText>
        </w:r>
        <w:r w:rsidR="00A11C51">
          <w:rPr>
            <w:noProof/>
            <w:webHidden/>
          </w:rPr>
        </w:r>
        <w:r w:rsidR="00A11C5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11C51">
          <w:rPr>
            <w:noProof/>
            <w:webHidden/>
          </w:rPr>
          <w:fldChar w:fldCharType="end"/>
        </w:r>
      </w:hyperlink>
    </w:p>
    <w:p w:rsidR="00861E7A" w:rsidRDefault="00DF1F10" w:rsidP="007140C0">
      <w:pPr>
        <w:pStyle w:val="a3"/>
        <w:ind w:firstLine="210"/>
      </w:pPr>
      <w:r>
        <w:fldChar w:fldCharType="end"/>
      </w:r>
    </w:p>
    <w:p w:rsidR="003F549D" w:rsidRDefault="003F549D" w:rsidP="007140C0">
      <w:pPr>
        <w:pStyle w:val="a3"/>
        <w:ind w:firstLine="210"/>
      </w:pPr>
    </w:p>
    <w:p w:rsidR="003F549D" w:rsidRDefault="003F549D" w:rsidP="007140C0">
      <w:pPr>
        <w:pStyle w:val="a3"/>
        <w:ind w:firstLine="210"/>
      </w:pPr>
    </w:p>
    <w:p w:rsidR="003F549D" w:rsidRDefault="003F549D" w:rsidP="007140C0">
      <w:pPr>
        <w:pStyle w:val="a3"/>
        <w:ind w:firstLine="210"/>
      </w:pPr>
    </w:p>
    <w:p w:rsidR="00861E7A" w:rsidRDefault="00895BD7" w:rsidP="003F549D">
      <w:pPr>
        <w:pStyle w:val="1"/>
        <w:ind w:left="485" w:hanging="485"/>
      </w:pPr>
      <w:bookmarkStart w:id="1" w:name="_Toc349472109"/>
      <w:r>
        <w:lastRenderedPageBreak/>
        <w:t>概要</w:t>
      </w:r>
      <w:bookmarkEnd w:id="1"/>
    </w:p>
    <w:p w:rsidR="001039BF" w:rsidRDefault="00895BD7" w:rsidP="00247490">
      <w:pPr>
        <w:pStyle w:val="a3"/>
        <w:ind w:firstLine="210"/>
      </w:pPr>
      <w:r>
        <w:rPr>
          <w:rFonts w:hint="eastAsia"/>
        </w:rPr>
        <w:t>本書は，</w:t>
      </w:r>
      <w:r w:rsidR="003F549D" w:rsidRPr="00595A2C">
        <w:rPr>
          <w:rFonts w:hint="eastAsia"/>
        </w:rPr>
        <w:t>政府自治体</w:t>
      </w:r>
      <w:r w:rsidR="003F549D">
        <w:rPr>
          <w:rFonts w:hint="eastAsia"/>
        </w:rPr>
        <w:t>，</w:t>
      </w:r>
      <w:r w:rsidR="003F549D" w:rsidRPr="00595A2C">
        <w:rPr>
          <w:rFonts w:hint="eastAsia"/>
        </w:rPr>
        <w:t>企業等</w:t>
      </w:r>
      <w:r w:rsidR="003F549D">
        <w:rPr>
          <w:rFonts w:hint="eastAsia"/>
        </w:rPr>
        <w:t>，さまざま</w:t>
      </w:r>
      <w:r w:rsidR="003F549D" w:rsidRPr="00595A2C">
        <w:rPr>
          <w:rFonts w:hint="eastAsia"/>
        </w:rPr>
        <w:t>な組織が保持する</w:t>
      </w:r>
      <w:r>
        <w:rPr>
          <w:rFonts w:hint="eastAsia"/>
        </w:rPr>
        <w:t>表形式データをオープンデータ化するための</w:t>
      </w:r>
      <w:r w:rsidR="001039BF">
        <w:rPr>
          <w:rFonts w:hint="eastAsia"/>
        </w:rPr>
        <w:t>技術規格</w:t>
      </w:r>
      <w:r w:rsidR="006C47A6">
        <w:rPr>
          <w:rFonts w:hint="eastAsia"/>
        </w:rPr>
        <w:t>の</w:t>
      </w:r>
      <w:r w:rsidR="006C47A6">
        <w:rPr>
          <w:rFonts w:hint="eastAsia"/>
        </w:rPr>
        <w:t>1</w:t>
      </w:r>
      <w:r w:rsidR="006C47A6">
        <w:rPr>
          <w:rFonts w:hint="eastAsia"/>
        </w:rPr>
        <w:t>つ</w:t>
      </w:r>
      <w:r w:rsidR="001039BF">
        <w:rPr>
          <w:rFonts w:hint="eastAsia"/>
        </w:rPr>
        <w:t>である．</w:t>
      </w:r>
    </w:p>
    <w:p w:rsidR="003F549D" w:rsidRDefault="001039BF" w:rsidP="00247490">
      <w:pPr>
        <w:pStyle w:val="a3"/>
        <w:ind w:firstLine="210"/>
      </w:pPr>
      <w:r>
        <w:rPr>
          <w:rFonts w:hint="eastAsia"/>
        </w:rPr>
        <w:t>本書は，</w:t>
      </w:r>
      <w:r w:rsidR="003F549D">
        <w:rPr>
          <w:rFonts w:hint="eastAsia"/>
        </w:rPr>
        <w:t>CSV</w:t>
      </w:r>
      <w:r w:rsidR="003F549D">
        <w:rPr>
          <w:rFonts w:hint="eastAsia"/>
        </w:rPr>
        <w:t>形式のファイルを対象として，</w:t>
      </w:r>
      <w:r w:rsidR="00895BD7">
        <w:rPr>
          <w:rFonts w:hint="eastAsia"/>
        </w:rPr>
        <w:t>オープンデータ流通推進コンソーシアム</w:t>
      </w:r>
      <w:r w:rsidR="003F549D">
        <w:rPr>
          <w:rFonts w:hint="eastAsia"/>
        </w:rPr>
        <w:t>「</w:t>
      </w:r>
      <w:r w:rsidR="003F549D" w:rsidRPr="003F549D">
        <w:rPr>
          <w:rFonts w:hint="eastAsia"/>
        </w:rPr>
        <w:t>オープンデータ化のためのデータ作成に関する技術ガイド</w:t>
      </w:r>
      <w:r w:rsidR="003F549D">
        <w:rPr>
          <w:rFonts w:hint="eastAsia"/>
        </w:rPr>
        <w:t>」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_Ref348857852 \r \h</w:instrText>
      </w:r>
      <w:r>
        <w:instrText xml:space="preserve"> </w:instrText>
      </w:r>
      <w:r w:rsidR="00DF1F10">
        <w:fldChar w:fldCharType="separate"/>
      </w:r>
      <w:r w:rsidR="000706BA">
        <w:t>[6]</w:t>
      </w:r>
      <w:r w:rsidR="00DF1F10">
        <w:fldChar w:fldCharType="end"/>
      </w:r>
      <w:r w:rsidR="003F549D">
        <w:t>が規定する</w:t>
      </w:r>
      <w:r w:rsidR="003F549D">
        <w:rPr>
          <w:rFonts w:hint="eastAsia"/>
        </w:rPr>
        <w:t>表形式</w:t>
      </w:r>
      <w:r w:rsidR="00C9691F">
        <w:rPr>
          <w:rFonts w:hint="eastAsia"/>
        </w:rPr>
        <w:t>データ・</w:t>
      </w:r>
      <w:r w:rsidR="00895BD7">
        <w:rPr>
          <w:rFonts w:hint="eastAsia"/>
        </w:rPr>
        <w:t>レベル</w:t>
      </w:r>
      <w:r w:rsidR="00895BD7">
        <w:rPr>
          <w:rFonts w:hint="eastAsia"/>
        </w:rPr>
        <w:t>1</w:t>
      </w:r>
      <w:r w:rsidR="003F549D">
        <w:rPr>
          <w:rFonts w:hint="eastAsia"/>
        </w:rPr>
        <w:t>を満たすデータ</w:t>
      </w:r>
      <w:r w:rsidR="006C47A6">
        <w:rPr>
          <w:rFonts w:hint="eastAsia"/>
        </w:rPr>
        <w:t>（</w:t>
      </w:r>
      <w:r w:rsidR="006C47A6" w:rsidRPr="006C47A6">
        <w:rPr>
          <w:rFonts w:hint="eastAsia"/>
        </w:rPr>
        <w:t>人間が、機械に</w:t>
      </w:r>
      <w:r w:rsidR="006C47A6">
        <w:rPr>
          <w:rFonts w:hint="eastAsia"/>
        </w:rPr>
        <w:t>それ</w:t>
      </w:r>
      <w:r w:rsidR="006C47A6" w:rsidRPr="006C47A6">
        <w:rPr>
          <w:rFonts w:hint="eastAsia"/>
        </w:rPr>
        <w:t>を解読させるための方針を立てられる</w:t>
      </w:r>
      <w:r w:rsidR="006C47A6">
        <w:rPr>
          <w:rFonts w:hint="eastAsia"/>
        </w:rPr>
        <w:t>データ）</w:t>
      </w:r>
      <w:r w:rsidR="003F549D">
        <w:rPr>
          <w:rFonts w:hint="eastAsia"/>
        </w:rPr>
        <w:t>を，表形式データ・レベル</w:t>
      </w:r>
      <w:r w:rsidR="003F549D">
        <w:rPr>
          <w:rFonts w:hint="eastAsia"/>
        </w:rPr>
        <w:t>2</w:t>
      </w:r>
      <w:r w:rsidR="003F549D">
        <w:rPr>
          <w:rFonts w:hint="eastAsia"/>
        </w:rPr>
        <w:t>を満たすデータに整形するために，</w:t>
      </w:r>
      <w:r w:rsidR="003F549D">
        <w:rPr>
          <w:rFonts w:hint="eastAsia"/>
        </w:rPr>
        <w:t>CSV</w:t>
      </w:r>
      <w:r w:rsidR="003F549D">
        <w:rPr>
          <w:rFonts w:hint="eastAsia"/>
        </w:rPr>
        <w:t>ファイルの冒頭に記述するヘッダを規定する．</w:t>
      </w:r>
    </w:p>
    <w:p w:rsidR="00247490" w:rsidRDefault="003F549D" w:rsidP="00247490">
      <w:pPr>
        <w:pStyle w:val="a3"/>
        <w:ind w:firstLine="210"/>
      </w:pPr>
      <w:r>
        <w:rPr>
          <w:rFonts w:hint="eastAsia"/>
        </w:rPr>
        <w:t>本書が規定するヘッダは</w:t>
      </w:r>
      <w:r w:rsidR="00DD01ED">
        <w:rPr>
          <w:rFonts w:hint="eastAsia"/>
        </w:rPr>
        <w:t>，</w:t>
      </w:r>
      <w:bookmarkStart w:id="2" w:name="OLE_LINK1"/>
      <w:r w:rsidR="00DD01ED">
        <w:rPr>
          <w:rFonts w:hint="eastAsia"/>
        </w:rPr>
        <w:t>データセットの</w:t>
      </w:r>
      <w:r>
        <w:rPr>
          <w:rFonts w:hint="eastAsia"/>
        </w:rPr>
        <w:t>キャプション</w:t>
      </w:r>
      <w:r w:rsidR="00DD01ED">
        <w:rPr>
          <w:rFonts w:hint="eastAsia"/>
        </w:rPr>
        <w:t>や</w:t>
      </w:r>
      <w:r>
        <w:rPr>
          <w:rFonts w:hint="eastAsia"/>
        </w:rPr>
        <w:t>作成者，</w:t>
      </w:r>
      <w:r w:rsidR="00DD01ED">
        <w:rPr>
          <w:rFonts w:hint="eastAsia"/>
        </w:rPr>
        <w:t>タイトル，単位</w:t>
      </w:r>
      <w:r>
        <w:rPr>
          <w:rFonts w:hint="eastAsia"/>
        </w:rPr>
        <w:t>に代表されるメタデータである．</w:t>
      </w:r>
      <w:bookmarkEnd w:id="2"/>
      <w:r>
        <w:t xml:space="preserve"> </w:t>
      </w:r>
    </w:p>
    <w:p w:rsidR="00895BD7" w:rsidRPr="003F549D" w:rsidRDefault="00895BD7" w:rsidP="00247490">
      <w:pPr>
        <w:pStyle w:val="a3"/>
        <w:ind w:firstLine="210"/>
      </w:pPr>
    </w:p>
    <w:p w:rsidR="00895BD7" w:rsidRDefault="00895BD7" w:rsidP="003F549D">
      <w:pPr>
        <w:pStyle w:val="1"/>
        <w:ind w:left="485" w:hanging="485"/>
      </w:pPr>
      <w:bookmarkStart w:id="3" w:name="_Toc349472110"/>
      <w:r>
        <w:rPr>
          <w:rFonts w:hint="eastAsia"/>
        </w:rPr>
        <w:lastRenderedPageBreak/>
        <w:t>用語定義</w:t>
      </w:r>
      <w:bookmarkEnd w:id="3"/>
    </w:p>
    <w:p w:rsidR="001039BF" w:rsidRDefault="001039BF" w:rsidP="001039BF">
      <w:pPr>
        <w:pStyle w:val="a3"/>
        <w:ind w:firstLine="210"/>
      </w:pPr>
      <w:r>
        <w:rPr>
          <w:rFonts w:hint="eastAsia"/>
        </w:rPr>
        <w:t>本書が使用する用語の定義を，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_Ref348857382 \h</w:instrText>
      </w:r>
      <w:r>
        <w:instrText xml:space="preserve"> </w:instrText>
      </w:r>
      <w:r w:rsidR="00DF1F10">
        <w:fldChar w:fldCharType="separate"/>
      </w:r>
      <w:r w:rsidR="000706BA">
        <w:rPr>
          <w:rFonts w:hint="eastAsia"/>
        </w:rPr>
        <w:t>表</w:t>
      </w:r>
      <w:r w:rsidR="000706BA">
        <w:rPr>
          <w:rFonts w:hint="eastAsia"/>
        </w:rPr>
        <w:t xml:space="preserve"> </w:t>
      </w:r>
      <w:r w:rsidR="000706BA">
        <w:rPr>
          <w:noProof/>
        </w:rPr>
        <w:t>1</w:t>
      </w:r>
      <w:r w:rsidR="00DF1F10">
        <w:fldChar w:fldCharType="end"/>
      </w:r>
      <w:r>
        <w:rPr>
          <w:rFonts w:hint="eastAsia"/>
        </w:rPr>
        <w:t>に示す．</w:t>
      </w:r>
    </w:p>
    <w:p w:rsidR="001039BF" w:rsidRDefault="001039BF" w:rsidP="001039BF">
      <w:pPr>
        <w:pStyle w:val="a3"/>
        <w:ind w:firstLine="210"/>
      </w:pPr>
    </w:p>
    <w:p w:rsidR="001039BF" w:rsidRDefault="001039BF" w:rsidP="001039BF">
      <w:pPr>
        <w:pStyle w:val="20"/>
      </w:pPr>
      <w:bookmarkStart w:id="4" w:name="_Ref348857382"/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F1F10">
        <w:fldChar w:fldCharType="separate"/>
      </w:r>
      <w:r w:rsidR="000706BA">
        <w:rPr>
          <w:noProof/>
        </w:rPr>
        <w:t>1</w:t>
      </w:r>
      <w:r w:rsidR="00DF1F10">
        <w:fldChar w:fldCharType="end"/>
      </w:r>
      <w:bookmarkEnd w:id="4"/>
      <w:r>
        <w:rPr>
          <w:rFonts w:hint="eastAsia"/>
        </w:rPr>
        <w:t xml:space="preserve">: </w:t>
      </w:r>
      <w:r>
        <w:rPr>
          <w:rFonts w:hint="eastAsia"/>
        </w:rPr>
        <w:t>用語定義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039BF" w:rsidTr="001039BF">
        <w:tc>
          <w:tcPr>
            <w:tcW w:w="2093" w:type="dxa"/>
            <w:shd w:val="clear" w:color="auto" w:fill="D9D9D9" w:themeFill="background1" w:themeFillShade="D9"/>
          </w:tcPr>
          <w:p w:rsidR="001039BF" w:rsidRPr="001039BF" w:rsidRDefault="001039BF" w:rsidP="001039BF">
            <w:pPr>
              <w:pStyle w:val="a3"/>
              <w:ind w:firstLineChars="0" w:firstLine="0"/>
              <w:jc w:val="center"/>
              <w:rPr>
                <w:b/>
              </w:rPr>
            </w:pPr>
            <w:r w:rsidRPr="001039BF">
              <w:rPr>
                <w:rFonts w:hint="eastAsia"/>
                <w:b/>
              </w:rPr>
              <w:t>用語</w:t>
            </w:r>
          </w:p>
        </w:tc>
        <w:tc>
          <w:tcPr>
            <w:tcW w:w="6609" w:type="dxa"/>
            <w:shd w:val="clear" w:color="auto" w:fill="D9D9D9" w:themeFill="background1" w:themeFillShade="D9"/>
          </w:tcPr>
          <w:p w:rsidR="001039BF" w:rsidRPr="001039BF" w:rsidRDefault="001039BF" w:rsidP="001039BF">
            <w:pPr>
              <w:pStyle w:val="a3"/>
              <w:ind w:firstLineChars="0" w:firstLine="0"/>
              <w:jc w:val="center"/>
              <w:rPr>
                <w:b/>
              </w:rPr>
            </w:pPr>
            <w:r w:rsidRPr="001039BF">
              <w:rPr>
                <w:rFonts w:hint="eastAsia"/>
                <w:b/>
              </w:rPr>
              <w:t>意味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二次利用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公開されているデータを引用・転載・コピーして利用すること．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機械可読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 w:rsidRPr="00910C3B">
              <w:rPr>
                <w:rFonts w:hint="eastAsia"/>
              </w:rPr>
              <w:t>コンピュータプログラムに代表される機械が</w:t>
            </w:r>
            <w:r>
              <w:rPr>
                <w:rFonts w:hint="eastAsia"/>
              </w:rPr>
              <w:t>，データを自動的に解読し，技術的に二次利用できること．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オープンデータ化</w:t>
            </w:r>
          </w:p>
        </w:tc>
        <w:tc>
          <w:tcPr>
            <w:tcW w:w="6609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データを，機械可読な形式に加工すること．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表形式データ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行と列の，縦横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次元状に配列されたデータ．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メタデータ</w:t>
            </w:r>
          </w:p>
        </w:tc>
        <w:tc>
          <w:tcPr>
            <w:tcW w:w="6609" w:type="dxa"/>
          </w:tcPr>
          <w:p w:rsidR="003F549D" w:rsidRPr="00CC0DC4" w:rsidRDefault="003F549D" w:rsidP="003F549D">
            <w:pPr>
              <w:pStyle w:val="a3"/>
              <w:ind w:firstLineChars="0" w:firstLine="0"/>
            </w:pPr>
            <w:r w:rsidRPr="00CC0DC4">
              <w:rPr>
                <w:rFonts w:hint="eastAsia"/>
              </w:rPr>
              <w:t>あるデータ自身について記述した</w:t>
            </w:r>
            <w:r>
              <w:rPr>
                <w:rFonts w:hint="eastAsia"/>
              </w:rPr>
              <w:t>，抽象度の高い付加データ．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オープンな形式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仕様が公開されており，それが国際標準化団体によって標準化されている形式．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表計算ソフト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数値データの集計・分析に用いられるアプリケーションソフトウェア．画面上に格子状のマス目を表示し，そのマス目にデータを入れることにより表を作成する機能を有する．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キャプション（</w:t>
            </w:r>
            <w:r>
              <w:rPr>
                <w:rFonts w:hint="eastAsia"/>
              </w:rPr>
              <w:t>Caption</w:t>
            </w:r>
            <w:r>
              <w:rPr>
                <w:rFonts w:hint="eastAsia"/>
              </w:rPr>
              <w:t>・表題）</w:t>
            </w:r>
          </w:p>
        </w:tc>
        <w:tc>
          <w:tcPr>
            <w:tcW w:w="6609" w:type="dxa"/>
          </w:tcPr>
          <w:p w:rsidR="003F549D" w:rsidRPr="005E2894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  <w:sz w:val="20"/>
              </w:rPr>
              <w:t>表形式データ全体を表す短い説明．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 w:rsidRPr="001039BF">
              <w:rPr>
                <w:rFonts w:hint="eastAsia"/>
              </w:rPr>
              <w:t>カラム（</w:t>
            </w:r>
            <w:r w:rsidRPr="001039BF">
              <w:rPr>
                <w:rFonts w:hint="eastAsia"/>
              </w:rPr>
              <w:t>Column</w:t>
            </w:r>
            <w:r w:rsidRPr="001039BF">
              <w:rPr>
                <w:rFonts w:hint="eastAsia"/>
              </w:rPr>
              <w:t>）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表形式</w:t>
            </w:r>
            <w:r w:rsidRPr="001039BF">
              <w:rPr>
                <w:rFonts w:hint="eastAsia"/>
              </w:rPr>
              <w:t>データの</w:t>
            </w:r>
            <w:r>
              <w:rPr>
                <w:rFonts w:hint="eastAsia"/>
              </w:rPr>
              <w:t>，</w:t>
            </w:r>
            <w:r w:rsidRPr="001039BF">
              <w:rPr>
                <w:rFonts w:hint="eastAsia"/>
              </w:rPr>
              <w:t>縦方向の列</w:t>
            </w:r>
            <w:r>
              <w:rPr>
                <w:rFonts w:hint="eastAsia"/>
              </w:rPr>
              <w:t>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ロウ（</w:t>
            </w:r>
            <w:r>
              <w:rPr>
                <w:rFonts w:hint="eastAsia"/>
              </w:rPr>
              <w:t>Row</w:t>
            </w:r>
            <w:r>
              <w:rPr>
                <w:rFonts w:hint="eastAsia"/>
              </w:rPr>
              <w:t>）</w:t>
            </w:r>
          </w:p>
        </w:tc>
        <w:tc>
          <w:tcPr>
            <w:tcW w:w="6609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表形式データの，横方向の行．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セル（</w:t>
            </w:r>
            <w:r>
              <w:rPr>
                <w:rFonts w:hint="eastAsia"/>
              </w:rPr>
              <w:t>Cell</w:t>
            </w:r>
            <w:r>
              <w:rPr>
                <w:rFonts w:hint="eastAsia"/>
              </w:rPr>
              <w:t>）</w:t>
            </w:r>
          </w:p>
        </w:tc>
        <w:tc>
          <w:tcPr>
            <w:tcW w:w="6609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 w:rsidRPr="001039BF">
              <w:rPr>
                <w:rFonts w:hint="eastAsia"/>
              </w:rPr>
              <w:t>表形式データの各項目</w:t>
            </w:r>
            <w:r>
              <w:rPr>
                <w:rFonts w:hint="eastAsia"/>
              </w:rPr>
              <w:t>．</w:t>
            </w:r>
            <w:r w:rsidRPr="001039BF">
              <w:rPr>
                <w:rFonts w:hint="eastAsia"/>
              </w:rPr>
              <w:t>表計算ソフトでは</w:t>
            </w:r>
            <w:r>
              <w:rPr>
                <w:rFonts w:hint="eastAsia"/>
              </w:rPr>
              <w:t>，</w:t>
            </w:r>
            <w:r w:rsidRPr="001039BF">
              <w:rPr>
                <w:rFonts w:hint="eastAsia"/>
              </w:rPr>
              <w:t>個々のマス目として表現される</w:t>
            </w:r>
            <w:r>
              <w:rPr>
                <w:rFonts w:hint="eastAsia"/>
              </w:rPr>
              <w:t>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データセル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 w:rsidRPr="001039BF">
              <w:rPr>
                <w:rFonts w:hint="eastAsia"/>
              </w:rPr>
              <w:t>表形式データにおいて</w:t>
            </w:r>
            <w:r>
              <w:rPr>
                <w:rFonts w:hint="eastAsia"/>
              </w:rPr>
              <w:t>，データ本体の</w:t>
            </w:r>
            <w:r w:rsidRPr="001039BF">
              <w:rPr>
                <w:rFonts w:hint="eastAsia"/>
              </w:rPr>
              <w:t>値が格納されるべきセル</w:t>
            </w:r>
            <w:r>
              <w:rPr>
                <w:rFonts w:hint="eastAsia"/>
              </w:rPr>
              <w:t>．</w:t>
            </w:r>
            <w:r>
              <w:t xml:space="preserve"> 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タイトル（</w:t>
            </w:r>
            <w:r>
              <w:rPr>
                <w:rFonts w:hint="eastAsia"/>
              </w:rPr>
              <w:t>Title</w:t>
            </w:r>
            <w:r>
              <w:rPr>
                <w:rFonts w:hint="eastAsia"/>
              </w:rPr>
              <w:t>・題目）</w:t>
            </w:r>
          </w:p>
        </w:tc>
        <w:tc>
          <w:tcPr>
            <w:tcW w:w="6609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表形式データの，各カラムの冒頭．カラムに含まれるデータセルの内容や単位を説明する．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タイトル行</w:t>
            </w:r>
          </w:p>
        </w:tc>
        <w:tc>
          <w:tcPr>
            <w:tcW w:w="6609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タイトルが配置された行．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データセット（</w:t>
            </w:r>
            <w:r>
              <w:rPr>
                <w:rFonts w:hint="eastAsia"/>
              </w:rPr>
              <w:t>Dataset</w:t>
            </w:r>
            <w:r>
              <w:rPr>
                <w:rFonts w:hint="eastAsia"/>
              </w:rPr>
              <w:t>）</w:t>
            </w:r>
          </w:p>
        </w:tc>
        <w:tc>
          <w:tcPr>
            <w:tcW w:w="6609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機械がセルを取得する対象となる，表形式データの基本単位．表計算ソフトでは，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シートにあたる．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形式ファイルでは，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ファイルにあたる．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テーブル（</w:t>
            </w:r>
            <w:r>
              <w:rPr>
                <w:rFonts w:hint="eastAsia"/>
              </w:rPr>
              <w:t>Table</w:t>
            </w:r>
            <w:r>
              <w:rPr>
                <w:rFonts w:hint="eastAsia"/>
              </w:rPr>
              <w:t>・表）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行以上からなるタイトル行，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行以上のデータセル，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行以上の脚注からなる，セルの集合．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脚注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表形式データに付与する，タイトルやデータセルに対する補助説明．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脚注番号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タイトルやデータセルに付与する，脚注と結びつけるための番号．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単位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数値の基準となる，約束された一定量．「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」「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」に代表される物理単位，または「円」「ドル」に代表される貨幣単位である．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記数単位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データセルの値の桁を示す数．たとえば，単位が「百万円」である場合，記数単位は「</w:t>
            </w: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」である．実際の値は，データセルの値に記数単位を乗じたものである．</w:t>
            </w:r>
          </w:p>
        </w:tc>
      </w:tr>
      <w:tr w:rsidR="003F549D" w:rsidTr="001039BF">
        <w:tc>
          <w:tcPr>
            <w:tcW w:w="2093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データ型</w:t>
            </w:r>
          </w:p>
        </w:tc>
        <w:tc>
          <w:tcPr>
            <w:tcW w:w="6609" w:type="dxa"/>
          </w:tcPr>
          <w:p w:rsidR="003F549D" w:rsidRDefault="003F549D" w:rsidP="003F549D">
            <w:pPr>
              <w:pStyle w:val="a3"/>
              <w:ind w:firstLineChars="0" w:firstLine="0"/>
            </w:pPr>
            <w:r w:rsidRPr="00DF0580">
              <w:rPr>
                <w:rFonts w:hint="eastAsia"/>
              </w:rPr>
              <w:t>機械が扱うデータの形式</w:t>
            </w:r>
            <w:r>
              <w:rPr>
                <w:rFonts w:hint="eastAsia"/>
              </w:rPr>
              <w:t>．文字列型・整数型・実数型・日付型などを指す．</w:t>
            </w:r>
          </w:p>
        </w:tc>
      </w:tr>
      <w:tr w:rsidR="003F549D" w:rsidTr="001039BF">
        <w:tc>
          <w:tcPr>
            <w:tcW w:w="2093" w:type="dxa"/>
          </w:tcPr>
          <w:p w:rsidR="003F549D" w:rsidRDefault="003F549D" w:rsidP="003F549D">
            <w:pPr>
              <w:pStyle w:val="a3"/>
              <w:ind w:firstLineChars="0" w:firstLine="0"/>
            </w:pPr>
            <w:r w:rsidRPr="001039BF">
              <w:rPr>
                <w:rFonts w:hint="eastAsia"/>
              </w:rPr>
              <w:t>CSV</w:t>
            </w:r>
            <w:r w:rsidRPr="001039BF">
              <w:rPr>
                <w:rFonts w:hint="eastAsia"/>
              </w:rPr>
              <w:t>（</w:t>
            </w:r>
            <w:r w:rsidRPr="001039BF">
              <w:rPr>
                <w:rFonts w:hint="eastAsia"/>
              </w:rPr>
              <w:t>Comma Separated Values</w:t>
            </w:r>
            <w:r w:rsidRPr="001039BF">
              <w:rPr>
                <w:rFonts w:hint="eastAsia"/>
              </w:rPr>
              <w:t>）</w:t>
            </w:r>
            <w:r>
              <w:fldChar w:fldCharType="begin"/>
            </w:r>
            <w:r>
              <w:instrText xml:space="preserve"> REF _Ref349003124 \r \h </w:instrText>
            </w:r>
            <w:r>
              <w:fldChar w:fldCharType="separate"/>
            </w:r>
            <w:r w:rsidR="000706BA">
              <w:rPr>
                <w:rFonts w:hint="eastAsia"/>
                <w:b/>
                <w:bCs/>
              </w:rPr>
              <w:t>エラー</w:t>
            </w:r>
            <w:r w:rsidR="000706BA">
              <w:rPr>
                <w:rFonts w:hint="eastAsia"/>
                <w:b/>
                <w:bCs/>
              </w:rPr>
              <w:t xml:space="preserve">! </w:t>
            </w:r>
            <w:r w:rsidR="000706BA">
              <w:rPr>
                <w:rFonts w:hint="eastAsia"/>
                <w:b/>
                <w:bCs/>
              </w:rPr>
              <w:t>参照元が見つかりません。</w:t>
            </w:r>
            <w:r>
              <w:fldChar w:fldCharType="end"/>
            </w:r>
          </w:p>
        </w:tc>
        <w:tc>
          <w:tcPr>
            <w:tcW w:w="6609" w:type="dxa"/>
          </w:tcPr>
          <w:p w:rsidR="003F549D" w:rsidRPr="001039BF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表形式数値データの行を改行で区切り，セルを半角のカンマ「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」で区切る，テキストデータの表現形式．</w:t>
            </w:r>
            <w:r>
              <w:rPr>
                <w:rFonts w:hint="eastAsia"/>
              </w:rPr>
              <w:t>RFC 4180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_Ref348861015 \r \h</w:instrText>
            </w:r>
            <w:r>
              <w:instrText xml:space="preserve"> </w:instrText>
            </w:r>
            <w:r>
              <w:fldChar w:fldCharType="separate"/>
            </w:r>
            <w:r w:rsidR="000706BA">
              <w:t>[2]</w:t>
            </w:r>
            <w:r>
              <w:fldChar w:fldCharType="end"/>
            </w:r>
            <w:r>
              <w:rPr>
                <w:rFonts w:hint="eastAsia"/>
              </w:rPr>
              <w:t>により標準化されている．</w:t>
            </w:r>
          </w:p>
        </w:tc>
      </w:tr>
    </w:tbl>
    <w:p w:rsidR="001039BF" w:rsidRDefault="001039BF" w:rsidP="001039BF">
      <w:pPr>
        <w:pStyle w:val="a3"/>
        <w:ind w:firstLine="210"/>
      </w:pPr>
    </w:p>
    <w:p w:rsidR="006C47A6" w:rsidRDefault="006C47A6" w:rsidP="003F549D">
      <w:pPr>
        <w:pStyle w:val="1"/>
        <w:ind w:left="485" w:hanging="485"/>
      </w:pPr>
      <w:bookmarkStart w:id="5" w:name="_Ref348867708"/>
      <w:bookmarkStart w:id="6" w:name="_Ref348867712"/>
      <w:bookmarkStart w:id="7" w:name="_Toc349472111"/>
      <w:r>
        <w:rPr>
          <w:rFonts w:hint="eastAsia"/>
        </w:rPr>
        <w:t>規定範囲</w:t>
      </w:r>
      <w:bookmarkEnd w:id="5"/>
      <w:bookmarkEnd w:id="6"/>
      <w:bookmarkEnd w:id="7"/>
    </w:p>
    <w:p w:rsidR="006C47A6" w:rsidRDefault="006C47A6" w:rsidP="006C47A6">
      <w:pPr>
        <w:pStyle w:val="a3"/>
        <w:ind w:firstLine="210"/>
      </w:pPr>
      <w:r>
        <w:rPr>
          <w:rFonts w:hint="eastAsia"/>
        </w:rPr>
        <w:t>本文書は，</w:t>
      </w:r>
      <w:r w:rsidR="00A600E9">
        <w:fldChar w:fldCharType="begin"/>
      </w:r>
      <w:r w:rsidR="00A600E9">
        <w:instrText xml:space="preserve"> </w:instrText>
      </w:r>
      <w:r w:rsidR="00A600E9">
        <w:rPr>
          <w:rFonts w:hint="eastAsia"/>
        </w:rPr>
        <w:instrText>REF _Ref348857852 \r \h</w:instrText>
      </w:r>
      <w:r w:rsidR="00A600E9">
        <w:instrText xml:space="preserve"> </w:instrText>
      </w:r>
      <w:r w:rsidR="00A600E9">
        <w:fldChar w:fldCharType="separate"/>
      </w:r>
      <w:r w:rsidR="000706BA">
        <w:t>[6]</w:t>
      </w:r>
      <w:r w:rsidR="00A600E9">
        <w:fldChar w:fldCharType="end"/>
      </w:r>
      <w:r w:rsidR="003F549D">
        <w:t>が規定する，</w:t>
      </w:r>
      <w:r w:rsidR="00A600E9">
        <w:t>レベル</w:t>
      </w:r>
      <w:r w:rsidR="00A600E9">
        <w:rPr>
          <w:rFonts w:hint="eastAsia"/>
        </w:rPr>
        <w:t>1</w:t>
      </w:r>
      <w:r w:rsidR="003F549D">
        <w:rPr>
          <w:rFonts w:hint="eastAsia"/>
        </w:rPr>
        <w:t>表形式</w:t>
      </w:r>
      <w:r w:rsidR="00A600E9">
        <w:t>データ</w:t>
      </w:r>
      <w:r w:rsidR="00A600E9">
        <w:rPr>
          <w:rFonts w:hint="eastAsia"/>
        </w:rPr>
        <w:t>を</w:t>
      </w:r>
      <w:r>
        <w:rPr>
          <w:rFonts w:hint="eastAsia"/>
        </w:rPr>
        <w:t>対象とする．</w:t>
      </w:r>
    </w:p>
    <w:p w:rsidR="006C47A6" w:rsidRPr="003F549D" w:rsidRDefault="006C47A6" w:rsidP="006C47A6">
      <w:pPr>
        <w:pStyle w:val="a3"/>
        <w:ind w:firstLine="210"/>
      </w:pPr>
    </w:p>
    <w:p w:rsidR="003F549D" w:rsidRDefault="003F549D" w:rsidP="003F549D">
      <w:pPr>
        <w:pStyle w:val="2"/>
      </w:pPr>
      <w:bookmarkStart w:id="8" w:name="_Toc349472112"/>
      <w:r>
        <w:rPr>
          <w:rFonts w:hint="eastAsia"/>
        </w:rPr>
        <w:t>表形式データ</w:t>
      </w:r>
      <w:bookmarkEnd w:id="8"/>
    </w:p>
    <w:p w:rsidR="003F549D" w:rsidRDefault="003F549D" w:rsidP="003F549D">
      <w:pPr>
        <w:pStyle w:val="a3"/>
        <w:ind w:firstLine="210"/>
      </w:pPr>
      <w:r>
        <w:rPr>
          <w:rFonts w:hint="eastAsia"/>
        </w:rPr>
        <w:t>表形式データとは，行と列の</w:t>
      </w:r>
      <w:r w:rsidRPr="009E7925">
        <w:rPr>
          <w:rFonts w:hint="eastAsia"/>
        </w:rPr>
        <w:t>縦横</w:t>
      </w:r>
      <w:r w:rsidRPr="009E7925">
        <w:rPr>
          <w:rFonts w:hint="eastAsia"/>
        </w:rPr>
        <w:t>2</w:t>
      </w:r>
      <w:r>
        <w:rPr>
          <w:rFonts w:hint="eastAsia"/>
        </w:rPr>
        <w:t>次元状に配列されたデータである．統計の結果，あるいは計測の結果得られた数値データである．</w:t>
      </w:r>
    </w:p>
    <w:p w:rsidR="003F549D" w:rsidRDefault="003F549D" w:rsidP="003F549D">
      <w:pPr>
        <w:pStyle w:val="a3"/>
        <w:ind w:firstLine="210"/>
      </w:pPr>
      <w:r>
        <w:rPr>
          <w:rFonts w:hint="eastAsia"/>
        </w:rPr>
        <w:t>表形式データの例を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_Ref349316432 \h</w:instrText>
      </w:r>
      <w:r>
        <w:instrText xml:space="preserve"> </w:instrText>
      </w:r>
      <w:r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1</w:t>
      </w:r>
      <w:r>
        <w:fldChar w:fldCharType="end"/>
      </w:r>
      <w:r>
        <w:rPr>
          <w:rFonts w:hint="eastAsia"/>
        </w:rPr>
        <w:t>に挙げる．</w:t>
      </w:r>
    </w:p>
    <w:p w:rsidR="003F549D" w:rsidRDefault="003F549D" w:rsidP="003F549D">
      <w:pPr>
        <w:pStyle w:val="a3"/>
        <w:ind w:firstLine="210"/>
      </w:pPr>
    </w:p>
    <w:p w:rsidR="003F549D" w:rsidRDefault="003F549D" w:rsidP="003F549D">
      <w:pPr>
        <w:pStyle w:val="a3"/>
        <w:keepNext/>
        <w:ind w:firstLine="210"/>
        <w:jc w:val="center"/>
      </w:pPr>
      <w:r w:rsidRPr="00C66E4C">
        <w:rPr>
          <w:noProof/>
        </w:rPr>
        <w:drawing>
          <wp:inline distT="0" distB="0" distL="0" distR="0" wp14:anchorId="40F34E8B" wp14:editId="5118F799">
            <wp:extent cx="2520315" cy="36004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65" cy="36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549D" w:rsidRDefault="003F549D" w:rsidP="003F549D">
      <w:pPr>
        <w:pStyle w:val="20"/>
      </w:pPr>
      <w:bookmarkStart w:id="9" w:name="_Ref349316432"/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0706BA">
        <w:rPr>
          <w:noProof/>
        </w:rPr>
        <w:t>1</w:t>
      </w:r>
      <w:r>
        <w:fldChar w:fldCharType="end"/>
      </w:r>
      <w:bookmarkEnd w:id="9"/>
      <w:r>
        <w:rPr>
          <w:rFonts w:hint="eastAsia"/>
        </w:rPr>
        <w:t xml:space="preserve">: </w:t>
      </w:r>
      <w:r>
        <w:rPr>
          <w:rFonts w:hint="eastAsia"/>
        </w:rPr>
        <w:t>表形式データの例</w:t>
      </w:r>
      <w:r>
        <w:rPr>
          <w:rStyle w:val="af3"/>
        </w:rPr>
        <w:footnoteReference w:id="1"/>
      </w:r>
    </w:p>
    <w:p w:rsidR="003F549D" w:rsidRDefault="003F549D" w:rsidP="006C47A6">
      <w:pPr>
        <w:pStyle w:val="a3"/>
        <w:ind w:firstLine="210"/>
      </w:pPr>
    </w:p>
    <w:p w:rsidR="003F549D" w:rsidRDefault="003F549D">
      <w:pPr>
        <w:widowControl/>
        <w:jc w:val="left"/>
        <w:rPr>
          <w:rFonts w:ascii="Arial" w:eastAsia="ＭＳ ゴシック" w:hAnsi="Arial"/>
        </w:rPr>
      </w:pPr>
      <w:r>
        <w:br w:type="page"/>
      </w:r>
    </w:p>
    <w:p w:rsidR="003F549D" w:rsidRDefault="003F549D" w:rsidP="003F549D">
      <w:pPr>
        <w:pStyle w:val="2"/>
      </w:pPr>
      <w:bookmarkStart w:id="10" w:name="_Toc349472113"/>
      <w:r>
        <w:rPr>
          <w:rFonts w:hint="eastAsia"/>
        </w:rPr>
        <w:t>表形式データの構成要素</w:t>
      </w:r>
      <w:bookmarkEnd w:id="10"/>
    </w:p>
    <w:p w:rsidR="003F549D" w:rsidRDefault="003F549D" w:rsidP="003F549D">
      <w:pPr>
        <w:pStyle w:val="a3"/>
        <w:ind w:firstLine="210"/>
      </w:pPr>
      <w:r>
        <w:rPr>
          <w:rFonts w:hint="eastAsia"/>
        </w:rPr>
        <w:t>表形式データを構成する各要素の名称を，以下の通り定義する．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キャプション（表題）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表形式データ全体を表す短い説明．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カラム（</w:t>
      </w:r>
      <w:r>
        <w:rPr>
          <w:rFonts w:hint="eastAsia"/>
        </w:rPr>
        <w:t>Column</w:t>
      </w:r>
      <w:r>
        <w:rPr>
          <w:rFonts w:hint="eastAsia"/>
        </w:rPr>
        <w:t>）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表形式データの，縦方向の列．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セル（</w:t>
      </w:r>
      <w:r>
        <w:rPr>
          <w:rFonts w:hint="eastAsia"/>
        </w:rPr>
        <w:t>Cell</w:t>
      </w:r>
      <w:r>
        <w:rPr>
          <w:rFonts w:hint="eastAsia"/>
        </w:rPr>
        <w:t>）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表形式データの各項目．表計算ソフトでは，個々のマス目として表現される．</w:t>
      </w:r>
    </w:p>
    <w:p w:rsidR="003F549D" w:rsidRPr="005E2894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  <w:sz w:val="20"/>
        </w:rPr>
        <w:t>データセル（</w:t>
      </w:r>
      <w:r>
        <w:rPr>
          <w:rFonts w:hint="eastAsia"/>
          <w:sz w:val="20"/>
        </w:rPr>
        <w:t>Data Cell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 w:rsidRPr="00C50C84">
        <w:rPr>
          <w:rFonts w:hint="eastAsia"/>
          <w:sz w:val="20"/>
        </w:rPr>
        <w:t>表形式データにおいて，</w:t>
      </w:r>
      <w:r>
        <w:rPr>
          <w:rFonts w:hint="eastAsia"/>
          <w:sz w:val="20"/>
        </w:rPr>
        <w:t>データ本体</w:t>
      </w:r>
      <w:r w:rsidRPr="00C50C84">
        <w:rPr>
          <w:rFonts w:hint="eastAsia"/>
          <w:sz w:val="20"/>
        </w:rPr>
        <w:t>数値が格納されるべきセル．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タイトル（</w:t>
      </w:r>
      <w:r>
        <w:rPr>
          <w:rFonts w:hint="eastAsia"/>
        </w:rPr>
        <w:t>Title</w:t>
      </w:r>
      <w:r>
        <w:rPr>
          <w:rFonts w:hint="eastAsia"/>
        </w:rPr>
        <w:t>・題目）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表形式データの，各カラムの冒頭．カラムに含まれるデータセルの内容や単位を説明する．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タイトル行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タイトルが配置された行．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データセット（</w:t>
      </w:r>
      <w:r>
        <w:rPr>
          <w:rFonts w:hint="eastAsia"/>
        </w:rPr>
        <w:t>Dataset</w:t>
      </w:r>
      <w:r>
        <w:rPr>
          <w:rFonts w:hint="eastAsia"/>
        </w:rPr>
        <w:t>）</w:t>
      </w:r>
      <w:r>
        <w:rPr>
          <w:rFonts w:hint="eastAsia"/>
        </w:rPr>
        <w:t>:</w:t>
      </w:r>
    </w:p>
    <w:p w:rsidR="003F549D" w:rsidRPr="005E2894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表形式データの，各カラムの冒頭．カラムに含まれるデータセルの内容や単位を説明する．</w:t>
      </w:r>
      <w:r w:rsidRPr="005E2894">
        <w:rPr>
          <w:rFonts w:hint="eastAsia"/>
        </w:rPr>
        <w:t xml:space="preserve"> 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テーブル（</w:t>
      </w:r>
      <w:r>
        <w:rPr>
          <w:rFonts w:hint="eastAsia"/>
        </w:rPr>
        <w:t>Table</w:t>
      </w:r>
      <w:r>
        <w:rPr>
          <w:rFonts w:hint="eastAsia"/>
        </w:rPr>
        <w:t>・表）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1</w:t>
      </w:r>
      <w:r>
        <w:rPr>
          <w:rFonts w:hint="eastAsia"/>
        </w:rPr>
        <w:t>行以上からなるタイトル行，</w:t>
      </w:r>
      <w:r>
        <w:rPr>
          <w:rFonts w:hint="eastAsia"/>
        </w:rPr>
        <w:t>1</w:t>
      </w:r>
      <w:r>
        <w:rPr>
          <w:rFonts w:hint="eastAsia"/>
        </w:rPr>
        <w:t>行以上のデータセル，</w:t>
      </w:r>
      <w:r>
        <w:rPr>
          <w:rFonts w:hint="eastAsia"/>
        </w:rPr>
        <w:t>0</w:t>
      </w:r>
      <w:r>
        <w:rPr>
          <w:rFonts w:hint="eastAsia"/>
        </w:rPr>
        <w:t>行以上の脚注からなる，セルの集合．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脚注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表形式データに付与する，タイトルやデータセルに対する補助説明．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脚注番号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タイトルやデータセルに付与する，脚注と結びつけるための番号．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単位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数値の基準となる，約束された一定量．「</w:t>
      </w:r>
      <w:r>
        <w:rPr>
          <w:rFonts w:hint="eastAsia"/>
        </w:rPr>
        <w:t>m</w:t>
      </w:r>
      <w:r>
        <w:rPr>
          <w:rFonts w:hint="eastAsia"/>
        </w:rPr>
        <w:t>」「</w:t>
      </w:r>
      <w:r>
        <w:rPr>
          <w:rFonts w:hint="eastAsia"/>
        </w:rPr>
        <w:t>g</w:t>
      </w:r>
      <w:r>
        <w:rPr>
          <w:rFonts w:hint="eastAsia"/>
        </w:rPr>
        <w:t>」に代表される物理単位，または「円」「ドル」に代表される貨幣単位である．</w:t>
      </w:r>
    </w:p>
    <w:p w:rsidR="003F549D" w:rsidRDefault="003F549D" w:rsidP="003F549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記数単位</w:t>
      </w:r>
      <w:r>
        <w:rPr>
          <w:rFonts w:hint="eastAsia"/>
        </w:rPr>
        <w:t>:</w:t>
      </w:r>
    </w:p>
    <w:p w:rsidR="003F549D" w:rsidRDefault="003F549D" w:rsidP="003F549D">
      <w:pPr>
        <w:pStyle w:val="a3"/>
        <w:numPr>
          <w:ilvl w:val="1"/>
          <w:numId w:val="13"/>
        </w:numPr>
        <w:ind w:firstLineChars="0"/>
      </w:pPr>
      <w:r>
        <w:rPr>
          <w:rFonts w:hint="eastAsia"/>
        </w:rPr>
        <w:t>データセルの値の桁を示す数．たとえば，単位として「百万円」と書かれているカラムの記数単位は「</w:t>
      </w:r>
      <w:r>
        <w:rPr>
          <w:rFonts w:hint="eastAsia"/>
        </w:rPr>
        <w:t>1,000,000</w:t>
      </w:r>
      <w:r>
        <w:rPr>
          <w:rFonts w:hint="eastAsia"/>
        </w:rPr>
        <w:t>」である．実際の値は，データセルの値に記数単位を乗じたものである．</w:t>
      </w:r>
    </w:p>
    <w:p w:rsidR="003F549D" w:rsidRDefault="003F549D" w:rsidP="003F549D">
      <w:pPr>
        <w:pStyle w:val="a3"/>
        <w:ind w:firstLineChars="0"/>
      </w:pPr>
    </w:p>
    <w:p w:rsidR="003F549D" w:rsidRDefault="003F549D" w:rsidP="003F549D">
      <w:pPr>
        <w:pStyle w:val="a3"/>
        <w:keepNext/>
        <w:ind w:firstLine="210"/>
      </w:pPr>
      <w:r w:rsidRPr="005E2894">
        <w:rPr>
          <w:rFonts w:hint="eastAsia"/>
          <w:noProof/>
        </w:rPr>
        <w:drawing>
          <wp:inline distT="0" distB="0" distL="0" distR="0" wp14:anchorId="45DF7EE6" wp14:editId="2A1420FC">
            <wp:extent cx="5400040" cy="3298434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9D" w:rsidRDefault="003F549D" w:rsidP="003F549D">
      <w:pPr>
        <w:pStyle w:val="20"/>
      </w:pPr>
      <w:bookmarkStart w:id="11" w:name="_Ref349328245"/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0706BA">
        <w:rPr>
          <w:noProof/>
        </w:rPr>
        <w:t>2</w:t>
      </w:r>
      <w:r>
        <w:fldChar w:fldCharType="end"/>
      </w:r>
      <w:bookmarkEnd w:id="11"/>
      <w:r>
        <w:rPr>
          <w:rFonts w:hint="eastAsia"/>
        </w:rPr>
        <w:t xml:space="preserve">: </w:t>
      </w:r>
      <w:r>
        <w:rPr>
          <w:rFonts w:hint="eastAsia"/>
        </w:rPr>
        <w:t>表形式データの各要素の名称定義</w:t>
      </w:r>
    </w:p>
    <w:p w:rsidR="003F549D" w:rsidRDefault="003F549D" w:rsidP="006C47A6">
      <w:pPr>
        <w:pStyle w:val="a3"/>
        <w:ind w:firstLine="210"/>
      </w:pPr>
    </w:p>
    <w:p w:rsidR="003F549D" w:rsidRDefault="003F549D">
      <w:pPr>
        <w:widowControl/>
        <w:jc w:val="left"/>
        <w:rPr>
          <w:rFonts w:ascii="Arial" w:eastAsia="ＭＳ ゴシック" w:hAnsi="Arial"/>
        </w:rPr>
      </w:pPr>
      <w:r>
        <w:br w:type="page"/>
      </w:r>
    </w:p>
    <w:p w:rsidR="003F549D" w:rsidRDefault="003F549D" w:rsidP="003F549D">
      <w:pPr>
        <w:pStyle w:val="2"/>
      </w:pPr>
      <w:bookmarkStart w:id="12" w:name="_Ref349428870"/>
      <w:bookmarkStart w:id="13" w:name="_Toc349472114"/>
      <w:r>
        <w:rPr>
          <w:rFonts w:hint="eastAsia"/>
        </w:rPr>
        <w:t>レベル</w:t>
      </w:r>
      <w:r>
        <w:rPr>
          <w:rFonts w:hint="eastAsia"/>
        </w:rPr>
        <w:t>1</w:t>
      </w:r>
      <w:r>
        <w:rPr>
          <w:rFonts w:hint="eastAsia"/>
        </w:rPr>
        <w:t>表形式データ</w:t>
      </w:r>
      <w:bookmarkEnd w:id="12"/>
      <w:bookmarkEnd w:id="13"/>
    </w:p>
    <w:p w:rsidR="003F549D" w:rsidRDefault="003F549D" w:rsidP="003F549D">
      <w:pPr>
        <w:pStyle w:val="a3"/>
        <w:ind w:firstLine="210"/>
      </w:pPr>
      <w:r>
        <w:rPr>
          <w:rFonts w:hint="eastAsia"/>
        </w:rPr>
        <w:t>レベル</w:t>
      </w:r>
      <w:r>
        <w:rPr>
          <w:rFonts w:hint="eastAsia"/>
        </w:rPr>
        <w:t>1</w:t>
      </w:r>
      <w:r>
        <w:rPr>
          <w:rFonts w:hint="eastAsia"/>
        </w:rPr>
        <w:t>表形式データとは，オープンデータ流通推進コンソーシアム「</w:t>
      </w:r>
      <w:r w:rsidRPr="003F549D">
        <w:rPr>
          <w:rFonts w:hint="eastAsia"/>
        </w:rPr>
        <w:t>オープンデータ化のためのデータ作成に関する技術ガイド</w:t>
      </w:r>
      <w:r>
        <w:rPr>
          <w:rFonts w:hint="eastAsia"/>
        </w:rPr>
        <w:t>」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_Ref348857852 \r \h</w:instrText>
      </w:r>
      <w:r>
        <w:instrText xml:space="preserve"> </w:instrText>
      </w:r>
      <w:r>
        <w:fldChar w:fldCharType="separate"/>
      </w:r>
      <w:r w:rsidR="000706BA">
        <w:t>[6]</w:t>
      </w:r>
      <w:r>
        <w:fldChar w:fldCharType="end"/>
      </w:r>
      <w:r>
        <w:t>が規定する，以下の要件を全て満たす表形式データである．</w:t>
      </w:r>
    </w:p>
    <w:p w:rsidR="003F549D" w:rsidRPr="003F549D" w:rsidRDefault="003F549D" w:rsidP="003F549D">
      <w:pPr>
        <w:pStyle w:val="a3"/>
        <w:ind w:firstLine="21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247"/>
      </w:tblGrid>
      <w:tr w:rsidR="006C47A6" w:rsidTr="003F549D">
        <w:tc>
          <w:tcPr>
            <w:tcW w:w="8720" w:type="dxa"/>
            <w:gridSpan w:val="2"/>
          </w:tcPr>
          <w:p w:rsidR="006C47A6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表全体</w:t>
            </w:r>
            <w:r w:rsidR="006C47A6">
              <w:rPr>
                <w:rFonts w:hint="eastAsia"/>
              </w:rPr>
              <w:t>に対する</w:t>
            </w:r>
            <w:r>
              <w:rPr>
                <w:rFonts w:hint="eastAsia"/>
              </w:rPr>
              <w:t>要件</w:t>
            </w:r>
          </w:p>
        </w:tc>
      </w:tr>
      <w:tr w:rsidR="006C47A6" w:rsidTr="003F549D">
        <w:tc>
          <w:tcPr>
            <w:tcW w:w="473" w:type="dxa"/>
          </w:tcPr>
          <w:p w:rsidR="006C47A6" w:rsidRDefault="006C47A6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(1)</w:t>
            </w:r>
          </w:p>
        </w:tc>
        <w:tc>
          <w:tcPr>
            <w:tcW w:w="8247" w:type="dxa"/>
          </w:tcPr>
          <w:p w:rsidR="006C47A6" w:rsidRDefault="003F549D" w:rsidP="00937863">
            <w:pPr>
              <w:pStyle w:val="a3"/>
              <w:ind w:firstLineChars="0" w:firstLine="0"/>
            </w:pPr>
            <w:r w:rsidRPr="003F549D">
              <w:rPr>
                <w:rFonts w:hint="eastAsia"/>
              </w:rPr>
              <w:t>1</w:t>
            </w:r>
            <w:r w:rsidRPr="003F549D">
              <w:rPr>
                <w:rFonts w:hint="eastAsia"/>
              </w:rPr>
              <w:t>つのデータセットには，</w:t>
            </w:r>
            <w:r w:rsidRPr="003F549D">
              <w:rPr>
                <w:rFonts w:hint="eastAsia"/>
              </w:rPr>
              <w:t>1</w:t>
            </w:r>
            <w:r w:rsidRPr="003F549D">
              <w:rPr>
                <w:rFonts w:hint="eastAsia"/>
              </w:rPr>
              <w:t>つの表のみを含む</w:t>
            </w:r>
            <w:r w:rsidR="00937863">
              <w:rPr>
                <w:rFonts w:hint="eastAsia"/>
              </w:rPr>
              <w:t>べきである</w:t>
            </w:r>
            <w:r w:rsidRPr="003F549D">
              <w:rPr>
                <w:rFonts w:hint="eastAsia"/>
              </w:rPr>
              <w:t>．（複数個の表を含</w:t>
            </w:r>
            <w:r w:rsidR="00937863">
              <w:rPr>
                <w:rFonts w:hint="eastAsia"/>
              </w:rPr>
              <w:t>めるべきではない</w:t>
            </w:r>
            <w:r w:rsidRPr="003F549D">
              <w:rPr>
                <w:rFonts w:hint="eastAsia"/>
              </w:rPr>
              <w:t>）</w:t>
            </w:r>
          </w:p>
        </w:tc>
      </w:tr>
      <w:tr w:rsidR="006C47A6" w:rsidTr="003F549D">
        <w:tc>
          <w:tcPr>
            <w:tcW w:w="473" w:type="dxa"/>
          </w:tcPr>
          <w:p w:rsidR="006C47A6" w:rsidRDefault="006C47A6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(2)</w:t>
            </w:r>
          </w:p>
        </w:tc>
        <w:tc>
          <w:tcPr>
            <w:tcW w:w="8247" w:type="dxa"/>
          </w:tcPr>
          <w:p w:rsidR="006C47A6" w:rsidRDefault="003F549D" w:rsidP="00937863">
            <w:pPr>
              <w:pStyle w:val="a3"/>
              <w:ind w:firstLineChars="0" w:firstLine="0"/>
            </w:pPr>
            <w:r w:rsidRPr="003F549D">
              <w:rPr>
                <w:rFonts w:hint="eastAsia"/>
              </w:rPr>
              <w:t>セルに，整形のためのスペース・改行，および位取りのためのカンマを含</w:t>
            </w:r>
            <w:r w:rsidR="00937863">
              <w:rPr>
                <w:rFonts w:hint="eastAsia"/>
              </w:rPr>
              <w:t>むべきではない</w:t>
            </w:r>
            <w:r w:rsidRPr="003F549D">
              <w:rPr>
                <w:rFonts w:hint="eastAsia"/>
              </w:rPr>
              <w:t>．</w:t>
            </w:r>
          </w:p>
        </w:tc>
      </w:tr>
      <w:tr w:rsidR="006C47A6" w:rsidTr="003F549D">
        <w:tc>
          <w:tcPr>
            <w:tcW w:w="473" w:type="dxa"/>
          </w:tcPr>
          <w:p w:rsidR="006C47A6" w:rsidRDefault="006C47A6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(3)</w:t>
            </w:r>
          </w:p>
        </w:tc>
        <w:tc>
          <w:tcPr>
            <w:tcW w:w="8247" w:type="dxa"/>
          </w:tcPr>
          <w:p w:rsidR="006C47A6" w:rsidRDefault="006C47A6" w:rsidP="00937863">
            <w:pPr>
              <w:pStyle w:val="a3"/>
              <w:ind w:firstLineChars="0" w:firstLine="0"/>
            </w:pPr>
            <w:r>
              <w:rPr>
                <w:rFonts w:hint="eastAsia"/>
              </w:rPr>
              <w:t>年の値</w:t>
            </w:r>
            <w:r w:rsidR="00937863">
              <w:rPr>
                <w:rFonts w:hint="eastAsia"/>
              </w:rPr>
              <w:t>には，</w:t>
            </w:r>
            <w:r>
              <w:rPr>
                <w:rFonts w:hint="eastAsia"/>
              </w:rPr>
              <w:t>西暦</w:t>
            </w:r>
            <w:r w:rsidR="00937863">
              <w:rPr>
                <w:rFonts w:hint="eastAsia"/>
              </w:rPr>
              <w:t>表記を備えるべきである</w:t>
            </w:r>
            <w:r>
              <w:rPr>
                <w:rFonts w:hint="eastAsia"/>
              </w:rPr>
              <w:t>．</w:t>
            </w:r>
          </w:p>
        </w:tc>
      </w:tr>
      <w:tr w:rsidR="006C47A6" w:rsidTr="003F549D">
        <w:tc>
          <w:tcPr>
            <w:tcW w:w="473" w:type="dxa"/>
          </w:tcPr>
          <w:p w:rsidR="006C47A6" w:rsidRDefault="006C47A6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(4)</w:t>
            </w:r>
          </w:p>
        </w:tc>
        <w:tc>
          <w:tcPr>
            <w:tcW w:w="8247" w:type="dxa"/>
          </w:tcPr>
          <w:p w:rsidR="006C47A6" w:rsidRDefault="003F549D" w:rsidP="00937863">
            <w:pPr>
              <w:pStyle w:val="a3"/>
              <w:ind w:firstLineChars="0" w:firstLine="0"/>
            </w:pPr>
            <w:r w:rsidRPr="003F549D">
              <w:rPr>
                <w:rFonts w:hint="eastAsia"/>
              </w:rPr>
              <w:t>数値やタイトル・単位以外の情報</w:t>
            </w:r>
            <w:r w:rsidR="00937863">
              <w:rPr>
                <w:rFonts w:hint="eastAsia"/>
              </w:rPr>
              <w:t>を</w:t>
            </w:r>
            <w:r w:rsidRPr="003F549D">
              <w:rPr>
                <w:rFonts w:hint="eastAsia"/>
              </w:rPr>
              <w:t>，セルに含</w:t>
            </w:r>
            <w:r w:rsidR="00937863">
              <w:rPr>
                <w:rFonts w:hint="eastAsia"/>
              </w:rPr>
              <w:t>めるべきではない</w:t>
            </w:r>
            <w:r w:rsidRPr="003F549D">
              <w:rPr>
                <w:rFonts w:hint="eastAsia"/>
              </w:rPr>
              <w:t>．</w:t>
            </w:r>
          </w:p>
        </w:tc>
      </w:tr>
      <w:tr w:rsidR="003F549D" w:rsidTr="003F549D">
        <w:tc>
          <w:tcPr>
            <w:tcW w:w="8720" w:type="dxa"/>
            <w:gridSpan w:val="2"/>
          </w:tcPr>
          <w:p w:rsidR="003F549D" w:rsidRDefault="003F549D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セルに関する条件</w:t>
            </w:r>
          </w:p>
        </w:tc>
      </w:tr>
      <w:tr w:rsidR="003F549D" w:rsidTr="003F549D">
        <w:tc>
          <w:tcPr>
            <w:tcW w:w="473" w:type="dxa"/>
          </w:tcPr>
          <w:p w:rsidR="003F549D" w:rsidRPr="0033706A" w:rsidRDefault="003F549D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(5)</w:t>
            </w:r>
          </w:p>
        </w:tc>
        <w:tc>
          <w:tcPr>
            <w:tcW w:w="8247" w:type="dxa"/>
          </w:tcPr>
          <w:p w:rsidR="003F549D" w:rsidRDefault="003F549D" w:rsidP="00937863">
            <w:pPr>
              <w:pStyle w:val="a3"/>
              <w:ind w:firstLineChars="0" w:firstLine="0"/>
            </w:pPr>
            <w:r>
              <w:rPr>
                <w:rFonts w:hint="eastAsia"/>
              </w:rPr>
              <w:t>すべてのセルが，他のセルと結合</w:t>
            </w:r>
            <w:r w:rsidR="00937863">
              <w:rPr>
                <w:rFonts w:hint="eastAsia"/>
              </w:rPr>
              <w:t>されているべきではない</w:t>
            </w:r>
            <w:r>
              <w:rPr>
                <w:rFonts w:hint="eastAsia"/>
              </w:rPr>
              <w:t>．</w:t>
            </w:r>
          </w:p>
        </w:tc>
      </w:tr>
      <w:tr w:rsidR="003F549D" w:rsidTr="003F549D">
        <w:tc>
          <w:tcPr>
            <w:tcW w:w="473" w:type="dxa"/>
          </w:tcPr>
          <w:p w:rsidR="003F549D" w:rsidRPr="0033706A" w:rsidRDefault="003F549D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(6)</w:t>
            </w:r>
          </w:p>
        </w:tc>
        <w:tc>
          <w:tcPr>
            <w:tcW w:w="8247" w:type="dxa"/>
          </w:tcPr>
          <w:p w:rsidR="003F549D" w:rsidRDefault="003F549D" w:rsidP="00937863">
            <w:pPr>
              <w:pStyle w:val="a3"/>
              <w:ind w:firstLineChars="0" w:firstLine="0"/>
            </w:pPr>
            <w:r w:rsidRPr="003F549D">
              <w:rPr>
                <w:rFonts w:hint="eastAsia"/>
              </w:rPr>
              <w:t>値が存在しない場合を除き，データセル</w:t>
            </w:r>
            <w:r w:rsidR="00937863">
              <w:rPr>
                <w:rFonts w:hint="eastAsia"/>
              </w:rPr>
              <w:t>を</w:t>
            </w:r>
            <w:r w:rsidRPr="003F549D">
              <w:rPr>
                <w:rFonts w:hint="eastAsia"/>
              </w:rPr>
              <w:t>空白</w:t>
            </w:r>
            <w:r w:rsidR="00937863">
              <w:rPr>
                <w:rFonts w:hint="eastAsia"/>
              </w:rPr>
              <w:t>にするべきではない</w:t>
            </w:r>
            <w:r w:rsidRPr="003F549D">
              <w:rPr>
                <w:rFonts w:hint="eastAsia"/>
              </w:rPr>
              <w:t>（</w:t>
            </w:r>
            <w:r w:rsidR="00937863">
              <w:rPr>
                <w:rFonts w:hint="eastAsia"/>
              </w:rPr>
              <w:t>データ表記を</w:t>
            </w:r>
            <w:r w:rsidRPr="003F549D">
              <w:rPr>
                <w:rFonts w:hint="eastAsia"/>
              </w:rPr>
              <w:t>省略</w:t>
            </w:r>
            <w:r w:rsidR="00937863">
              <w:rPr>
                <w:rFonts w:hint="eastAsia"/>
              </w:rPr>
              <w:t>すべきではない</w:t>
            </w:r>
            <w:r w:rsidRPr="003F549D">
              <w:rPr>
                <w:rFonts w:hint="eastAsia"/>
              </w:rPr>
              <w:t>）．</w:t>
            </w:r>
          </w:p>
        </w:tc>
      </w:tr>
      <w:tr w:rsidR="006C47A6" w:rsidTr="003F549D">
        <w:tc>
          <w:tcPr>
            <w:tcW w:w="8720" w:type="dxa"/>
            <w:gridSpan w:val="2"/>
          </w:tcPr>
          <w:p w:rsidR="006C47A6" w:rsidRDefault="006C47A6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タイトルに関する条件</w:t>
            </w:r>
          </w:p>
        </w:tc>
      </w:tr>
      <w:tr w:rsidR="006C47A6" w:rsidTr="003F549D">
        <w:tc>
          <w:tcPr>
            <w:tcW w:w="473" w:type="dxa"/>
          </w:tcPr>
          <w:p w:rsidR="006C47A6" w:rsidRDefault="006C47A6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 w:rsidR="003F549D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8247" w:type="dxa"/>
          </w:tcPr>
          <w:p w:rsidR="006C47A6" w:rsidRDefault="003F549D" w:rsidP="00937863">
            <w:pPr>
              <w:pStyle w:val="a3"/>
              <w:ind w:firstLineChars="0" w:firstLine="0"/>
            </w:pPr>
            <w:r w:rsidRPr="003F549D">
              <w:rPr>
                <w:rFonts w:hint="eastAsia"/>
              </w:rPr>
              <w:t>データセルの内容を示すタイトル</w:t>
            </w:r>
            <w:r w:rsidR="00937863">
              <w:rPr>
                <w:rFonts w:hint="eastAsia"/>
              </w:rPr>
              <w:t>は，</w:t>
            </w:r>
            <w:r w:rsidR="00937863">
              <w:rPr>
                <w:rFonts w:hint="eastAsia"/>
              </w:rPr>
              <w:t>1</w:t>
            </w:r>
            <w:r w:rsidRPr="003F549D">
              <w:rPr>
                <w:rFonts w:hint="eastAsia"/>
              </w:rPr>
              <w:t>行で構成</w:t>
            </w:r>
            <w:r w:rsidR="00937863">
              <w:rPr>
                <w:rFonts w:hint="eastAsia"/>
              </w:rPr>
              <w:t>すべきである</w:t>
            </w:r>
            <w:r w:rsidRPr="003F549D">
              <w:rPr>
                <w:rFonts w:hint="eastAsia"/>
              </w:rPr>
              <w:t>．</w:t>
            </w:r>
          </w:p>
        </w:tc>
      </w:tr>
      <w:tr w:rsidR="006C47A6" w:rsidTr="003F549D">
        <w:tc>
          <w:tcPr>
            <w:tcW w:w="473" w:type="dxa"/>
          </w:tcPr>
          <w:p w:rsidR="006C47A6" w:rsidRDefault="006C47A6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 w:rsidR="003F549D">
              <w:rPr>
                <w:rFonts w:hint="eastAsia"/>
              </w:rPr>
              <w:t>8</w:t>
            </w:r>
            <w:r>
              <w:rPr>
                <w:rFonts w:hint="eastAsia"/>
              </w:rPr>
              <w:t>)</w:t>
            </w:r>
          </w:p>
        </w:tc>
        <w:tc>
          <w:tcPr>
            <w:tcW w:w="8247" w:type="dxa"/>
          </w:tcPr>
          <w:p w:rsidR="006C47A6" w:rsidRDefault="003F549D" w:rsidP="00937863">
            <w:pPr>
              <w:pStyle w:val="a3"/>
              <w:ind w:firstLineChars="0" w:firstLine="0"/>
            </w:pPr>
            <w:r>
              <w:rPr>
                <w:rFonts w:hint="eastAsia"/>
              </w:rPr>
              <w:t>データの単位</w:t>
            </w:r>
            <w:r w:rsidR="00937863">
              <w:rPr>
                <w:rFonts w:hint="eastAsia"/>
              </w:rPr>
              <w:t>を</w:t>
            </w:r>
            <w:r>
              <w:rPr>
                <w:rFonts w:hint="eastAsia"/>
              </w:rPr>
              <w:t>明記</w:t>
            </w:r>
            <w:r w:rsidR="00937863">
              <w:rPr>
                <w:rFonts w:hint="eastAsia"/>
              </w:rPr>
              <w:t>すべきである</w:t>
            </w:r>
            <w:r>
              <w:rPr>
                <w:rFonts w:hint="eastAsia"/>
              </w:rPr>
              <w:t>．</w:t>
            </w:r>
          </w:p>
        </w:tc>
      </w:tr>
      <w:tr w:rsidR="006C47A6" w:rsidTr="003F549D">
        <w:tc>
          <w:tcPr>
            <w:tcW w:w="473" w:type="dxa"/>
          </w:tcPr>
          <w:p w:rsidR="006C47A6" w:rsidRDefault="006C47A6" w:rsidP="003F549D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(</w:t>
            </w:r>
            <w:r w:rsidR="003F549D">
              <w:rPr>
                <w:rFonts w:hint="eastAsia"/>
              </w:rPr>
              <w:t>9</w:t>
            </w:r>
            <w:r>
              <w:rPr>
                <w:rFonts w:hint="eastAsia"/>
              </w:rPr>
              <w:t>)</w:t>
            </w:r>
          </w:p>
        </w:tc>
        <w:tc>
          <w:tcPr>
            <w:tcW w:w="8247" w:type="dxa"/>
          </w:tcPr>
          <w:p w:rsidR="006C47A6" w:rsidRDefault="003F549D" w:rsidP="00937863">
            <w:pPr>
              <w:pStyle w:val="a3"/>
              <w:ind w:firstLineChars="0" w:firstLine="0"/>
            </w:pPr>
            <w:r w:rsidRPr="003F549D">
              <w:rPr>
                <w:rFonts w:hint="eastAsia"/>
              </w:rPr>
              <w:t>データセルの内容，単位，記数単位を示すタイトル</w:t>
            </w:r>
            <w:r w:rsidR="00937863">
              <w:rPr>
                <w:rFonts w:hint="eastAsia"/>
              </w:rPr>
              <w:t>を</w:t>
            </w:r>
            <w:r w:rsidRPr="003F549D">
              <w:rPr>
                <w:rFonts w:hint="eastAsia"/>
              </w:rPr>
              <w:t>，それぞれ別の行に記載</w:t>
            </w:r>
            <w:r w:rsidR="00937863">
              <w:rPr>
                <w:rFonts w:hint="eastAsia"/>
              </w:rPr>
              <w:t>すべきである</w:t>
            </w:r>
            <w:r w:rsidRPr="003F549D">
              <w:rPr>
                <w:rFonts w:hint="eastAsia"/>
              </w:rPr>
              <w:t>．</w:t>
            </w:r>
          </w:p>
        </w:tc>
      </w:tr>
    </w:tbl>
    <w:p w:rsidR="006C47A6" w:rsidRDefault="006C47A6" w:rsidP="006C47A6">
      <w:pPr>
        <w:widowControl/>
        <w:jc w:val="left"/>
        <w:rPr>
          <w:rFonts w:ascii="Arial" w:eastAsia="ＭＳ ゴシック" w:hAnsi="Arial"/>
          <w:sz w:val="24"/>
        </w:rPr>
      </w:pPr>
      <w:r>
        <w:br w:type="page"/>
      </w:r>
    </w:p>
    <w:p w:rsidR="001039BF" w:rsidRDefault="001039BF" w:rsidP="003F549D">
      <w:pPr>
        <w:pStyle w:val="1"/>
        <w:ind w:left="485" w:hanging="485"/>
      </w:pPr>
      <w:bookmarkStart w:id="14" w:name="_Toc349472115"/>
      <w:r>
        <w:rPr>
          <w:rFonts w:hint="eastAsia"/>
        </w:rPr>
        <w:t>参照規定</w:t>
      </w:r>
      <w:bookmarkEnd w:id="14"/>
    </w:p>
    <w:p w:rsidR="00ED5720" w:rsidRDefault="00ED5720" w:rsidP="00237E1E">
      <w:pPr>
        <w:pStyle w:val="a3"/>
        <w:numPr>
          <w:ilvl w:val="0"/>
          <w:numId w:val="6"/>
        </w:numPr>
        <w:ind w:firstLineChars="0"/>
      </w:pPr>
      <w:bookmarkStart w:id="15" w:name="_Ref348861054"/>
      <w:bookmarkStart w:id="16" w:name="_Ref348867033"/>
      <w:bookmarkStart w:id="17" w:name="_Ref348857837"/>
      <w:r>
        <w:t xml:space="preserve">Crocker, D. and P. </w:t>
      </w:r>
      <w:proofErr w:type="spellStart"/>
      <w:r>
        <w:t>Overell</w:t>
      </w:r>
      <w:proofErr w:type="spellEnd"/>
      <w:r>
        <w:rPr>
          <w:rFonts w:hint="eastAsia"/>
        </w:rPr>
        <w:t xml:space="preserve">. </w:t>
      </w:r>
      <w:r>
        <w:t>Augmented BNF for Syntax</w:t>
      </w:r>
      <w:r>
        <w:rPr>
          <w:rFonts w:hint="eastAsia"/>
        </w:rPr>
        <w:t xml:space="preserve"> </w:t>
      </w:r>
      <w:r>
        <w:t>Specifications: ABNF</w:t>
      </w:r>
      <w:r>
        <w:rPr>
          <w:rFonts w:hint="eastAsia"/>
        </w:rPr>
        <w:t>. RFC 5234, 2008.</w:t>
      </w:r>
      <w:bookmarkEnd w:id="15"/>
      <w:r>
        <w:br/>
      </w:r>
      <w:r w:rsidRPr="00ED5720">
        <w:t>http://www.ietf.org/rfc/rfc</w:t>
      </w:r>
      <w:r>
        <w:rPr>
          <w:rFonts w:hint="eastAsia"/>
        </w:rPr>
        <w:t>5</w:t>
      </w:r>
      <w:r w:rsidRPr="00ED5720">
        <w:t>234.txt</w:t>
      </w:r>
      <w:bookmarkEnd w:id="16"/>
    </w:p>
    <w:p w:rsidR="001039BF" w:rsidRDefault="001039BF" w:rsidP="00237E1E">
      <w:pPr>
        <w:pStyle w:val="a3"/>
        <w:numPr>
          <w:ilvl w:val="0"/>
          <w:numId w:val="6"/>
        </w:numPr>
        <w:ind w:firstLineChars="0"/>
      </w:pPr>
      <w:bookmarkStart w:id="18" w:name="_Ref348861015"/>
      <w:r w:rsidRPr="001039BF">
        <w:t xml:space="preserve">Y. </w:t>
      </w:r>
      <w:proofErr w:type="spellStart"/>
      <w:r w:rsidRPr="001039BF">
        <w:t>Shafranovich</w:t>
      </w:r>
      <w:proofErr w:type="spellEnd"/>
      <w:r>
        <w:rPr>
          <w:rFonts w:hint="eastAsia"/>
        </w:rPr>
        <w:t xml:space="preserve">. </w:t>
      </w:r>
      <w:r w:rsidRPr="001039BF">
        <w:t>Common Format and MIME Type for Comma-Separated Values (CSV) Files</w:t>
      </w:r>
      <w:r>
        <w:rPr>
          <w:rFonts w:hint="eastAsia"/>
        </w:rPr>
        <w:t>. RFC 4180, 2005.</w:t>
      </w:r>
      <w:bookmarkEnd w:id="17"/>
      <w:bookmarkEnd w:id="18"/>
      <w:r w:rsidR="00ED5720" w:rsidRPr="00ED5720">
        <w:t xml:space="preserve"> </w:t>
      </w:r>
      <w:r w:rsidR="00ED5720">
        <w:rPr>
          <w:rFonts w:hint="eastAsia"/>
        </w:rPr>
        <w:br/>
      </w:r>
      <w:r w:rsidR="00ED5720" w:rsidRPr="00ED5720">
        <w:t>http://www.ietf.org/rfc/rfc</w:t>
      </w:r>
      <w:r w:rsidR="00ED5720">
        <w:rPr>
          <w:rFonts w:hint="eastAsia"/>
        </w:rPr>
        <w:t>4180</w:t>
      </w:r>
      <w:r w:rsidR="00ED5720" w:rsidRPr="00ED5720">
        <w:t>.txt</w:t>
      </w:r>
    </w:p>
    <w:p w:rsidR="00B15DB3" w:rsidRDefault="00D05A6B" w:rsidP="00237E1E">
      <w:pPr>
        <w:pStyle w:val="a3"/>
        <w:numPr>
          <w:ilvl w:val="0"/>
          <w:numId w:val="6"/>
        </w:numPr>
        <w:ind w:firstLineChars="0"/>
      </w:pPr>
      <w:bookmarkStart w:id="19" w:name="_Ref348863939"/>
      <w:r w:rsidRPr="00D05A6B">
        <w:t xml:space="preserve">Codes for the representation of names of languages </w:t>
      </w:r>
      <w:r w:rsidR="00785A51" w:rsidRPr="00785A51">
        <w:t>–</w:t>
      </w:r>
      <w:r w:rsidRPr="00D05A6B">
        <w:t xml:space="preserve"> Part 1: Alpha-2 code</w:t>
      </w:r>
      <w:r>
        <w:rPr>
          <w:rFonts w:hint="eastAsia"/>
        </w:rPr>
        <w:t>. ISO 639-1:2002, 2002.</w:t>
      </w:r>
      <w:bookmarkEnd w:id="19"/>
    </w:p>
    <w:p w:rsidR="00785A51" w:rsidRDefault="00785A51" w:rsidP="00237E1E">
      <w:pPr>
        <w:pStyle w:val="a3"/>
        <w:numPr>
          <w:ilvl w:val="0"/>
          <w:numId w:val="6"/>
        </w:numPr>
        <w:ind w:firstLineChars="0"/>
      </w:pPr>
      <w:bookmarkStart w:id="20" w:name="_Ref348863804"/>
      <w:r w:rsidRPr="00785A51">
        <w:t>Data elements and interchange formats – Information interchange – Representation of dates and times</w:t>
      </w:r>
      <w:r>
        <w:rPr>
          <w:rFonts w:hint="eastAsia"/>
        </w:rPr>
        <w:t>. ISO 8601:2004, 2004.</w:t>
      </w:r>
      <w:bookmarkEnd w:id="20"/>
    </w:p>
    <w:p w:rsidR="00ED5720" w:rsidRDefault="00ED5720" w:rsidP="00237E1E">
      <w:pPr>
        <w:pStyle w:val="a3"/>
        <w:numPr>
          <w:ilvl w:val="0"/>
          <w:numId w:val="6"/>
        </w:numPr>
        <w:ind w:firstLineChars="0"/>
      </w:pPr>
      <w:bookmarkStart w:id="21" w:name="_Ref348876254"/>
      <w:r w:rsidRPr="00ED5720">
        <w:t xml:space="preserve">Paul V. </w:t>
      </w:r>
      <w:proofErr w:type="spellStart"/>
      <w:r w:rsidRPr="00ED5720">
        <w:t>Biron</w:t>
      </w:r>
      <w:proofErr w:type="spellEnd"/>
      <w:r w:rsidRPr="00ED5720">
        <w:t>, Kaiser Permanente</w:t>
      </w:r>
      <w:r>
        <w:rPr>
          <w:rFonts w:hint="eastAsia"/>
        </w:rPr>
        <w:t xml:space="preserve">, and </w:t>
      </w:r>
      <w:r w:rsidRPr="00ED5720">
        <w:t xml:space="preserve">Ashok </w:t>
      </w:r>
      <w:proofErr w:type="spellStart"/>
      <w:r w:rsidRPr="00ED5720">
        <w:t>Malhotra</w:t>
      </w:r>
      <w:proofErr w:type="spellEnd"/>
      <w:r>
        <w:rPr>
          <w:rFonts w:hint="eastAsia"/>
        </w:rPr>
        <w:t xml:space="preserve">. </w:t>
      </w:r>
      <w:r w:rsidRPr="00ED5720">
        <w:t xml:space="preserve">XML Schema Part 2: </w:t>
      </w:r>
      <w:proofErr w:type="spellStart"/>
      <w:r w:rsidRPr="00ED5720">
        <w:t>Datatypes</w:t>
      </w:r>
      <w:proofErr w:type="spellEnd"/>
      <w:r w:rsidRPr="00ED5720">
        <w:t xml:space="preserve"> Second Edition</w:t>
      </w:r>
      <w:r>
        <w:rPr>
          <w:rFonts w:hint="eastAsia"/>
        </w:rPr>
        <w:t>. W3C Recommendation, 2004.</w:t>
      </w:r>
      <w:r>
        <w:br/>
      </w:r>
      <w:r w:rsidRPr="00ED5720">
        <w:t>http://www.w3.org/TR/xmlschema-2/</w:t>
      </w:r>
      <w:bookmarkEnd w:id="21"/>
    </w:p>
    <w:p w:rsidR="005E1940" w:rsidRDefault="001039BF" w:rsidP="003F549D">
      <w:pPr>
        <w:pStyle w:val="a3"/>
        <w:numPr>
          <w:ilvl w:val="0"/>
          <w:numId w:val="6"/>
        </w:numPr>
        <w:ind w:firstLineChars="0"/>
      </w:pPr>
      <w:bookmarkStart w:id="22" w:name="_Ref348857852"/>
      <w:r>
        <w:rPr>
          <w:rFonts w:hint="eastAsia"/>
        </w:rPr>
        <w:t>オープンデータ流通推進コンソーシアム．</w:t>
      </w:r>
      <w:r w:rsidRPr="001039BF">
        <w:rPr>
          <w:rFonts w:hint="eastAsia"/>
        </w:rPr>
        <w:t>データ公開に関する技術ガイド</w:t>
      </w:r>
      <w:r>
        <w:rPr>
          <w:rFonts w:hint="eastAsia"/>
        </w:rPr>
        <w:t>．</w:t>
      </w:r>
      <w:r>
        <w:rPr>
          <w:rFonts w:hint="eastAsia"/>
        </w:rPr>
        <w:t>2013</w:t>
      </w:r>
      <w:r>
        <w:rPr>
          <w:rFonts w:hint="eastAsia"/>
        </w:rPr>
        <w:t>．</w:t>
      </w:r>
      <w:bookmarkEnd w:id="22"/>
    </w:p>
    <w:p w:rsidR="001039BF" w:rsidRPr="005E1940" w:rsidRDefault="001039BF" w:rsidP="001039BF">
      <w:pPr>
        <w:pStyle w:val="a3"/>
        <w:ind w:firstLineChars="0"/>
      </w:pPr>
    </w:p>
    <w:p w:rsidR="00CD354A" w:rsidRDefault="001039BF" w:rsidP="006C47A6">
      <w:pPr>
        <w:pStyle w:val="2"/>
        <w:rPr>
          <w:sz w:val="24"/>
        </w:rPr>
      </w:pPr>
      <w:r>
        <w:br w:type="page"/>
      </w:r>
    </w:p>
    <w:p w:rsidR="00D05A6B" w:rsidRDefault="00D05A6B" w:rsidP="003F549D">
      <w:pPr>
        <w:pStyle w:val="1"/>
        <w:ind w:left="485" w:hanging="485"/>
      </w:pPr>
      <w:bookmarkStart w:id="23" w:name="_Toc349472116"/>
      <w:r>
        <w:rPr>
          <w:rFonts w:hint="eastAsia"/>
        </w:rPr>
        <w:t>表記</w:t>
      </w:r>
      <w:r w:rsidR="00C32F75">
        <w:rPr>
          <w:rFonts w:hint="eastAsia"/>
        </w:rPr>
        <w:t>規格</w:t>
      </w:r>
      <w:bookmarkEnd w:id="23"/>
    </w:p>
    <w:p w:rsidR="002E4BC6" w:rsidRDefault="003F549D" w:rsidP="00D05A6B">
      <w:pPr>
        <w:pStyle w:val="a3"/>
        <w:ind w:firstLine="210"/>
      </w:pPr>
      <w:r>
        <w:rPr>
          <w:rFonts w:hint="eastAsia"/>
        </w:rPr>
        <w:t>本章は，表形式データのキャプション，タイトル，単位などのメタデータを，</w:t>
      </w:r>
      <w:r>
        <w:rPr>
          <w:rFonts w:hint="eastAsia"/>
        </w:rPr>
        <w:t>CSV</w:t>
      </w:r>
      <w:r>
        <w:rPr>
          <w:rFonts w:hint="eastAsia"/>
        </w:rPr>
        <w:t>データに付与する表記法を規定する．表形式データのメタデータは，</w:t>
      </w:r>
      <w:r w:rsidR="002E4BC6">
        <w:rPr>
          <w:rFonts w:hint="eastAsia"/>
        </w:rPr>
        <w:t>データセルの先頭に，</w:t>
      </w:r>
      <w:r w:rsidR="00DF1F10">
        <w:fldChar w:fldCharType="begin"/>
      </w:r>
      <w:r w:rsidR="00CD354A">
        <w:instrText xml:space="preserve"> </w:instrText>
      </w:r>
      <w:r w:rsidR="00CD354A">
        <w:rPr>
          <w:rFonts w:hint="eastAsia"/>
        </w:rPr>
        <w:instrText>REF _Ref348866143 \h</w:instrText>
      </w:r>
      <w:r w:rsidR="00CD354A">
        <w:instrText xml:space="preserve"> </w:instrText>
      </w:r>
      <w:r w:rsidR="00DF1F10">
        <w:fldChar w:fldCharType="separate"/>
      </w:r>
      <w:r w:rsidR="000706BA">
        <w:rPr>
          <w:rFonts w:hint="eastAsia"/>
        </w:rPr>
        <w:t>表</w:t>
      </w:r>
      <w:r w:rsidR="000706BA">
        <w:rPr>
          <w:rFonts w:hint="eastAsia"/>
        </w:rPr>
        <w:t xml:space="preserve"> </w:t>
      </w:r>
      <w:r w:rsidR="000706BA">
        <w:rPr>
          <w:noProof/>
        </w:rPr>
        <w:t>2</w:t>
      </w:r>
      <w:r w:rsidR="00DF1F10">
        <w:fldChar w:fldCharType="end"/>
      </w:r>
      <w:r w:rsidR="00ED5720">
        <w:rPr>
          <w:rFonts w:hint="eastAsia"/>
        </w:rPr>
        <w:t>に示すヘッダ</w:t>
      </w:r>
      <w:r w:rsidR="002E4BC6">
        <w:rPr>
          <w:rFonts w:hint="eastAsia"/>
        </w:rPr>
        <w:t>を</w:t>
      </w:r>
      <w:r>
        <w:rPr>
          <w:rFonts w:hint="eastAsia"/>
        </w:rPr>
        <w:t>利用して付与する．</w:t>
      </w:r>
    </w:p>
    <w:p w:rsidR="00ED5720" w:rsidRDefault="00ED5720" w:rsidP="00D05A6B">
      <w:pPr>
        <w:pStyle w:val="a3"/>
        <w:ind w:firstLine="210"/>
      </w:pPr>
      <w:r>
        <w:rPr>
          <w:rFonts w:hint="eastAsia"/>
        </w:rPr>
        <w:t>ヘッダは</w:t>
      </w:r>
      <w:r>
        <w:t>”</w:t>
      </w:r>
      <w:r>
        <w:rPr>
          <w:rFonts w:hint="eastAsia"/>
        </w:rPr>
        <w:t>@</w:t>
      </w:r>
      <w:r>
        <w:t>”</w:t>
      </w:r>
      <w:r>
        <w:rPr>
          <w:rFonts w:hint="eastAsia"/>
        </w:rPr>
        <w:t>または</w:t>
      </w:r>
      <w:r>
        <w:t>”</w:t>
      </w:r>
      <w:r>
        <w:rPr>
          <w:rFonts w:hint="eastAsia"/>
        </w:rPr>
        <w:t>@@</w:t>
      </w:r>
      <w:r>
        <w:t>”</w:t>
      </w:r>
      <w:r>
        <w:rPr>
          <w:rFonts w:hint="eastAsia"/>
        </w:rPr>
        <w:t>から始める．</w:t>
      </w:r>
      <w:r>
        <w:t>”</w:t>
      </w:r>
      <w:r>
        <w:rPr>
          <w:rFonts w:hint="eastAsia"/>
        </w:rPr>
        <w:t>@</w:t>
      </w:r>
      <w:r>
        <w:t>”</w:t>
      </w:r>
      <w:r>
        <w:rPr>
          <w:rFonts w:hint="eastAsia"/>
        </w:rPr>
        <w:t>で始まるヘッダ</w:t>
      </w:r>
      <w:r w:rsidR="00C76F2E">
        <w:rPr>
          <w:rFonts w:hint="eastAsia"/>
        </w:rPr>
        <w:t>に対する値は，その行に記述する．</w:t>
      </w:r>
      <w:r w:rsidR="00C76F2E">
        <w:t>”</w:t>
      </w:r>
      <w:r w:rsidR="00C76F2E">
        <w:rPr>
          <w:rFonts w:hint="eastAsia"/>
        </w:rPr>
        <w:t>@@</w:t>
      </w:r>
      <w:r w:rsidR="00C76F2E">
        <w:t>”</w:t>
      </w:r>
      <w:r w:rsidR="00C76F2E">
        <w:rPr>
          <w:rFonts w:hint="eastAsia"/>
        </w:rPr>
        <w:t>で始めるヘッダに対する値は，次の行に記述する．</w:t>
      </w:r>
    </w:p>
    <w:p w:rsidR="00ED5720" w:rsidRDefault="00ED5720" w:rsidP="00D05A6B">
      <w:pPr>
        <w:pStyle w:val="a3"/>
        <w:ind w:firstLine="210"/>
      </w:pPr>
    </w:p>
    <w:p w:rsidR="00CD354A" w:rsidRDefault="00CD354A" w:rsidP="00CD354A">
      <w:pPr>
        <w:pStyle w:val="20"/>
      </w:pPr>
      <w:bookmarkStart w:id="24" w:name="_Ref348866143"/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F1F10">
        <w:fldChar w:fldCharType="separate"/>
      </w:r>
      <w:r w:rsidR="000706BA">
        <w:rPr>
          <w:noProof/>
        </w:rPr>
        <w:t>2</w:t>
      </w:r>
      <w:r w:rsidR="00DF1F10">
        <w:fldChar w:fldCharType="end"/>
      </w:r>
      <w:bookmarkEnd w:id="24"/>
      <w:r>
        <w:rPr>
          <w:rFonts w:hint="eastAsia"/>
        </w:rPr>
        <w:t xml:space="preserve">: </w:t>
      </w:r>
      <w:r>
        <w:rPr>
          <w:rFonts w:hint="eastAsia"/>
        </w:rPr>
        <w:t>本文書が規定するヘッダ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77"/>
        <w:gridCol w:w="7243"/>
      </w:tblGrid>
      <w:tr w:rsidR="00ED5720" w:rsidTr="00CD354A">
        <w:tc>
          <w:tcPr>
            <w:tcW w:w="1477" w:type="dxa"/>
            <w:shd w:val="clear" w:color="auto" w:fill="D9D9D9" w:themeFill="background1" w:themeFillShade="D9"/>
          </w:tcPr>
          <w:p w:rsidR="00ED5720" w:rsidRPr="00785A51" w:rsidRDefault="00ED5720" w:rsidP="00785A51">
            <w:pPr>
              <w:pStyle w:val="a3"/>
              <w:ind w:firstLineChars="0" w:firstLine="0"/>
              <w:jc w:val="center"/>
              <w:rPr>
                <w:b/>
              </w:rPr>
            </w:pPr>
            <w:r w:rsidRPr="00785A51">
              <w:rPr>
                <w:rFonts w:hint="eastAsia"/>
                <w:b/>
              </w:rPr>
              <w:t>ヘッダ</w:t>
            </w:r>
          </w:p>
        </w:tc>
        <w:tc>
          <w:tcPr>
            <w:tcW w:w="7243" w:type="dxa"/>
            <w:shd w:val="clear" w:color="auto" w:fill="D9D9D9" w:themeFill="background1" w:themeFillShade="D9"/>
          </w:tcPr>
          <w:p w:rsidR="00ED5720" w:rsidRPr="00785A51" w:rsidRDefault="00785A51" w:rsidP="00785A51">
            <w:pPr>
              <w:pStyle w:val="a3"/>
              <w:ind w:firstLineChars="0" w:firstLine="0"/>
              <w:jc w:val="center"/>
              <w:rPr>
                <w:b/>
              </w:rPr>
            </w:pPr>
            <w:r w:rsidRPr="00785A51">
              <w:rPr>
                <w:rFonts w:hint="eastAsia"/>
                <w:b/>
              </w:rPr>
              <w:t>意味</w:t>
            </w:r>
          </w:p>
        </w:tc>
      </w:tr>
      <w:tr w:rsidR="00ED5720" w:rsidTr="00CD354A">
        <w:tc>
          <w:tcPr>
            <w:tcW w:w="1477" w:type="dxa"/>
          </w:tcPr>
          <w:p w:rsidR="00ED5720" w:rsidRPr="00C76F2E" w:rsidRDefault="00785A51" w:rsidP="003F549D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</w:t>
            </w:r>
            <w:r w:rsidR="003F549D">
              <w:rPr>
                <w:rFonts w:ascii="Courier New" w:hAnsi="Courier New" w:cs="Courier New" w:hint="eastAsia"/>
              </w:rPr>
              <w:t>Caption</w:t>
            </w:r>
          </w:p>
        </w:tc>
        <w:tc>
          <w:tcPr>
            <w:tcW w:w="7243" w:type="dxa"/>
          </w:tcPr>
          <w:p w:rsidR="00ED5720" w:rsidRDefault="00C76F2E" w:rsidP="003F549D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データセットの</w:t>
            </w:r>
            <w:r w:rsidR="003F549D">
              <w:rPr>
                <w:rFonts w:hint="eastAsia"/>
              </w:rPr>
              <w:t>キャプション</w:t>
            </w:r>
          </w:p>
        </w:tc>
      </w:tr>
      <w:tr w:rsidR="00ED5720" w:rsidTr="00CD354A">
        <w:tc>
          <w:tcPr>
            <w:tcW w:w="1477" w:type="dxa"/>
          </w:tcPr>
          <w:p w:rsidR="00ED5720" w:rsidRPr="00C76F2E" w:rsidRDefault="00785A51" w:rsidP="00D05A6B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@Creator</w:t>
            </w:r>
          </w:p>
        </w:tc>
        <w:tc>
          <w:tcPr>
            <w:tcW w:w="7243" w:type="dxa"/>
          </w:tcPr>
          <w:p w:rsidR="00ED5720" w:rsidRDefault="00785A51" w:rsidP="00D05A6B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データセットの作成者</w:t>
            </w:r>
          </w:p>
        </w:tc>
      </w:tr>
      <w:tr w:rsidR="00ED5720" w:rsidTr="00CD354A">
        <w:tc>
          <w:tcPr>
            <w:tcW w:w="1477" w:type="dxa"/>
          </w:tcPr>
          <w:p w:rsidR="00ED5720" w:rsidRPr="00C76F2E" w:rsidRDefault="00785A51" w:rsidP="00D05A6B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@Date</w:t>
            </w:r>
          </w:p>
        </w:tc>
        <w:tc>
          <w:tcPr>
            <w:tcW w:w="7243" w:type="dxa"/>
          </w:tcPr>
          <w:p w:rsidR="00ED5720" w:rsidRDefault="00785A51" w:rsidP="00D05A6B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データセットの公開日</w:t>
            </w:r>
          </w:p>
        </w:tc>
      </w:tr>
      <w:tr w:rsidR="00ED5720" w:rsidTr="00CD354A">
        <w:tc>
          <w:tcPr>
            <w:tcW w:w="1477" w:type="dxa"/>
          </w:tcPr>
          <w:p w:rsidR="00ED5720" w:rsidRPr="00C76F2E" w:rsidRDefault="00785A51" w:rsidP="00D05A6B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@Language</w:t>
            </w:r>
          </w:p>
        </w:tc>
        <w:tc>
          <w:tcPr>
            <w:tcW w:w="7243" w:type="dxa"/>
          </w:tcPr>
          <w:p w:rsidR="00ED5720" w:rsidRDefault="00785A51" w:rsidP="00D05A6B">
            <w:pPr>
              <w:pStyle w:val="a3"/>
              <w:ind w:firstLineChars="0" w:firstLine="0"/>
            </w:pPr>
            <w:r>
              <w:rPr>
                <w:rFonts w:hint="eastAsia"/>
              </w:rPr>
              <w:t>データセットの基本言語</w:t>
            </w:r>
          </w:p>
        </w:tc>
      </w:tr>
      <w:tr w:rsidR="00ED5720" w:rsidTr="00CD354A">
        <w:tc>
          <w:tcPr>
            <w:tcW w:w="1477" w:type="dxa"/>
          </w:tcPr>
          <w:p w:rsidR="00ED5720" w:rsidRPr="00C76F2E" w:rsidRDefault="003F549D" w:rsidP="003F549D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@@Title</w:t>
            </w:r>
          </w:p>
        </w:tc>
        <w:tc>
          <w:tcPr>
            <w:tcW w:w="7243" w:type="dxa"/>
          </w:tcPr>
          <w:p w:rsidR="00ED5720" w:rsidRDefault="00785A51" w:rsidP="00D05A6B">
            <w:pPr>
              <w:pStyle w:val="a3"/>
              <w:ind w:firstLineChars="0" w:firstLine="0"/>
            </w:pPr>
            <w:r>
              <w:rPr>
                <w:rFonts w:hint="eastAsia"/>
              </w:rPr>
              <w:t>タイトル</w:t>
            </w:r>
            <w:r w:rsidR="003F549D">
              <w:rPr>
                <w:rFonts w:hint="eastAsia"/>
              </w:rPr>
              <w:t>行</w:t>
            </w:r>
          </w:p>
        </w:tc>
      </w:tr>
      <w:tr w:rsidR="00ED5720" w:rsidTr="00CD354A">
        <w:tc>
          <w:tcPr>
            <w:tcW w:w="1477" w:type="dxa"/>
          </w:tcPr>
          <w:p w:rsidR="00ED5720" w:rsidRPr="00C76F2E" w:rsidRDefault="00785A51" w:rsidP="00D05A6B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@@Unit</w:t>
            </w:r>
          </w:p>
        </w:tc>
        <w:tc>
          <w:tcPr>
            <w:tcW w:w="7243" w:type="dxa"/>
          </w:tcPr>
          <w:p w:rsidR="00ED5720" w:rsidRDefault="00785A51" w:rsidP="00D05A6B">
            <w:pPr>
              <w:pStyle w:val="a3"/>
              <w:ind w:firstLineChars="0" w:firstLine="0"/>
            </w:pPr>
            <w:r>
              <w:rPr>
                <w:rFonts w:hint="eastAsia"/>
              </w:rPr>
              <w:t>カラムの単位</w:t>
            </w:r>
          </w:p>
        </w:tc>
      </w:tr>
      <w:tr w:rsidR="00ED5720" w:rsidTr="00CD354A">
        <w:tc>
          <w:tcPr>
            <w:tcW w:w="1477" w:type="dxa"/>
          </w:tcPr>
          <w:p w:rsidR="00ED5720" w:rsidRPr="00C76F2E" w:rsidRDefault="00785A51" w:rsidP="00D05A6B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@@</w:t>
            </w:r>
            <w:proofErr w:type="spellStart"/>
            <w:r>
              <w:rPr>
                <w:rFonts w:ascii="Courier New" w:hAnsi="Courier New" w:cs="Courier New" w:hint="eastAsia"/>
              </w:rPr>
              <w:t>Baseval</w:t>
            </w:r>
            <w:proofErr w:type="spellEnd"/>
          </w:p>
        </w:tc>
        <w:tc>
          <w:tcPr>
            <w:tcW w:w="7243" w:type="dxa"/>
          </w:tcPr>
          <w:p w:rsidR="00ED5720" w:rsidRDefault="00785A51" w:rsidP="00D05A6B">
            <w:pPr>
              <w:pStyle w:val="a3"/>
              <w:ind w:firstLineChars="0" w:firstLine="0"/>
            </w:pPr>
            <w:r>
              <w:rPr>
                <w:rFonts w:hint="eastAsia"/>
              </w:rPr>
              <w:t>カラムの記数単位</w:t>
            </w:r>
          </w:p>
        </w:tc>
      </w:tr>
      <w:tr w:rsidR="00785A51" w:rsidTr="00CD354A">
        <w:tc>
          <w:tcPr>
            <w:tcW w:w="1477" w:type="dxa"/>
          </w:tcPr>
          <w:p w:rsidR="00785A51" w:rsidRDefault="00785A51" w:rsidP="00D05A6B">
            <w:pPr>
              <w:pStyle w:val="a3"/>
              <w:ind w:firstLineChars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@@</w:t>
            </w:r>
            <w:proofErr w:type="spellStart"/>
            <w:r>
              <w:rPr>
                <w:rFonts w:ascii="Courier New" w:hAnsi="Courier New" w:cs="Courier New" w:hint="eastAsia"/>
              </w:rPr>
              <w:t>Datatype</w:t>
            </w:r>
            <w:proofErr w:type="spellEnd"/>
          </w:p>
        </w:tc>
        <w:tc>
          <w:tcPr>
            <w:tcW w:w="7243" w:type="dxa"/>
          </w:tcPr>
          <w:p w:rsidR="00785A51" w:rsidRDefault="00785A51" w:rsidP="00D05A6B">
            <w:pPr>
              <w:pStyle w:val="a3"/>
              <w:ind w:firstLineChars="0" w:firstLine="0"/>
            </w:pPr>
            <w:r>
              <w:rPr>
                <w:rFonts w:hint="eastAsia"/>
              </w:rPr>
              <w:t>カラムのデータタイプ</w:t>
            </w:r>
          </w:p>
        </w:tc>
      </w:tr>
    </w:tbl>
    <w:p w:rsidR="00ED5720" w:rsidRDefault="00ED5720" w:rsidP="00D05A6B">
      <w:pPr>
        <w:pStyle w:val="a3"/>
        <w:ind w:firstLine="210"/>
      </w:pPr>
    </w:p>
    <w:p w:rsidR="00D05A6B" w:rsidRDefault="00ED5720" w:rsidP="00D05A6B">
      <w:pPr>
        <w:pStyle w:val="a3"/>
        <w:ind w:firstLine="210"/>
      </w:pPr>
      <w:r>
        <w:rPr>
          <w:rFonts w:hint="eastAsia"/>
        </w:rPr>
        <w:t>それぞれのヘッダについての</w:t>
      </w:r>
      <w:r w:rsidR="00C76F2E">
        <w:rPr>
          <w:rFonts w:hint="eastAsia"/>
        </w:rPr>
        <w:t>詳細</w:t>
      </w:r>
      <w:r w:rsidR="00651FAB">
        <w:rPr>
          <w:rFonts w:hint="eastAsia"/>
        </w:rPr>
        <w:t>を，以下に記す．</w:t>
      </w:r>
    </w:p>
    <w:p w:rsidR="00D22A1C" w:rsidRPr="00ED5720" w:rsidRDefault="00D22A1C" w:rsidP="00D05A6B">
      <w:pPr>
        <w:pStyle w:val="a3"/>
        <w:ind w:firstLine="210"/>
      </w:pPr>
    </w:p>
    <w:p w:rsidR="00D22A1C" w:rsidRDefault="003F549D" w:rsidP="00D22A1C">
      <w:pPr>
        <w:pStyle w:val="2"/>
      </w:pPr>
      <w:bookmarkStart w:id="25" w:name="_Toc349472117"/>
      <w:r>
        <w:rPr>
          <w:rFonts w:hint="eastAsia"/>
        </w:rPr>
        <w:t>@Caption</w:t>
      </w:r>
      <w:r w:rsidR="00785A51">
        <w:rPr>
          <w:rFonts w:hint="eastAsia"/>
        </w:rPr>
        <w:t xml:space="preserve">: </w:t>
      </w:r>
      <w:r w:rsidR="00785A51">
        <w:rPr>
          <w:rFonts w:hint="eastAsia"/>
        </w:rPr>
        <w:t>データセットの</w:t>
      </w:r>
      <w:r>
        <w:rPr>
          <w:rFonts w:hint="eastAsia"/>
        </w:rPr>
        <w:t>キャプション</w:t>
      </w:r>
      <w:bookmarkEnd w:id="25"/>
    </w:p>
    <w:p w:rsidR="003F549D" w:rsidRDefault="003F549D" w:rsidP="00D22A1C">
      <w:pPr>
        <w:pStyle w:val="a3"/>
        <w:ind w:firstLine="210"/>
      </w:pPr>
      <w:r>
        <w:rPr>
          <w:rFonts w:hint="eastAsia"/>
        </w:rPr>
        <w:t>@Caption</w:t>
      </w:r>
      <w:r>
        <w:rPr>
          <w:rFonts w:hint="eastAsia"/>
        </w:rPr>
        <w:t>は，データセットのキャプション</w:t>
      </w:r>
      <w:r w:rsidR="00785A51">
        <w:rPr>
          <w:rFonts w:hint="eastAsia"/>
        </w:rPr>
        <w:t>を記述するヘッダである．</w:t>
      </w:r>
      <w:r>
        <w:rPr>
          <w:rFonts w:hint="eastAsia"/>
        </w:rPr>
        <w:t>@Caption</w:t>
      </w:r>
      <w:r w:rsidR="00785A51">
        <w:rPr>
          <w:rFonts w:hint="eastAsia"/>
        </w:rPr>
        <w:t>，</w:t>
      </w:r>
      <w:r>
        <w:rPr>
          <w:rFonts w:hint="eastAsia"/>
        </w:rPr>
        <w:t>キャプション</w:t>
      </w:r>
      <w:r w:rsidR="00785A51">
        <w:rPr>
          <w:rFonts w:hint="eastAsia"/>
        </w:rPr>
        <w:t>名，言語コードの</w:t>
      </w:r>
      <w:r w:rsidR="00785A51">
        <w:rPr>
          <w:rFonts w:hint="eastAsia"/>
        </w:rPr>
        <w:t>3</w:t>
      </w:r>
      <w:r w:rsidR="00785A51">
        <w:rPr>
          <w:rFonts w:hint="eastAsia"/>
        </w:rPr>
        <w:t>つのセルからなる．</w:t>
      </w:r>
    </w:p>
    <w:p w:rsidR="00D22A1C" w:rsidRDefault="00785A51" w:rsidP="00D22A1C">
      <w:pPr>
        <w:pStyle w:val="a3"/>
        <w:ind w:firstLine="210"/>
      </w:pPr>
      <w:r>
        <w:rPr>
          <w:rFonts w:hint="eastAsia"/>
        </w:rPr>
        <w:t>言語コードは省略可能であり，省略した場合は，</w:t>
      </w:r>
      <w:r>
        <w:rPr>
          <w:rFonts w:hint="eastAsia"/>
        </w:rPr>
        <w:t>@Language</w:t>
      </w:r>
      <w:r>
        <w:t>ヘッダが指定する言語コードが指定されたものとする．</w:t>
      </w:r>
      <w:r>
        <w:rPr>
          <w:rFonts w:hint="eastAsia"/>
        </w:rPr>
        <w:t>言語コードは</w:t>
      </w:r>
      <w:r>
        <w:rPr>
          <w:rFonts w:hint="eastAsia"/>
        </w:rPr>
        <w:t>ISO639-1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_Ref348863939 \r \h</w:instrText>
      </w:r>
      <w:r>
        <w:instrText xml:space="preserve"> </w:instrText>
      </w:r>
      <w:r w:rsidR="00DF1F10">
        <w:fldChar w:fldCharType="separate"/>
      </w:r>
      <w:r w:rsidR="000706BA">
        <w:t>[3]</w:t>
      </w:r>
      <w:r w:rsidR="00DF1F10">
        <w:fldChar w:fldCharType="end"/>
      </w:r>
      <w:r>
        <w:t>に基づく値である．</w:t>
      </w:r>
    </w:p>
    <w:p w:rsidR="00785A51" w:rsidRPr="00785A51" w:rsidRDefault="00785A51" w:rsidP="00785A51">
      <w:pPr>
        <w:pStyle w:val="a3"/>
        <w:ind w:firstLine="210"/>
      </w:pPr>
    </w:p>
    <w:p w:rsidR="00785A51" w:rsidRDefault="00785A51" w:rsidP="00785A51">
      <w:pPr>
        <w:pStyle w:val="2"/>
      </w:pPr>
      <w:bookmarkStart w:id="26" w:name="_Toc349472118"/>
      <w:r>
        <w:rPr>
          <w:rFonts w:hint="eastAsia"/>
        </w:rPr>
        <w:t xml:space="preserve">@Creator: </w:t>
      </w:r>
      <w:r>
        <w:rPr>
          <w:rFonts w:hint="eastAsia"/>
        </w:rPr>
        <w:t>データセットの作成者</w:t>
      </w:r>
      <w:bookmarkEnd w:id="26"/>
    </w:p>
    <w:p w:rsidR="003F549D" w:rsidRDefault="00785A51" w:rsidP="00785A51">
      <w:pPr>
        <w:pStyle w:val="a3"/>
        <w:ind w:firstLine="210"/>
      </w:pPr>
      <w:r>
        <w:rPr>
          <w:rFonts w:hint="eastAsia"/>
        </w:rPr>
        <w:t>@Creator</w:t>
      </w:r>
      <w:r>
        <w:rPr>
          <w:rFonts w:hint="eastAsia"/>
        </w:rPr>
        <w:t>は，データセットの作成者を記述するヘッダである．</w:t>
      </w:r>
      <w:r>
        <w:rPr>
          <w:rFonts w:hint="eastAsia"/>
        </w:rPr>
        <w:t>@Creator</w:t>
      </w:r>
      <w:r>
        <w:rPr>
          <w:rFonts w:hint="eastAsia"/>
        </w:rPr>
        <w:t>，作成者名，言語コードの</w:t>
      </w:r>
      <w:r>
        <w:rPr>
          <w:rFonts w:hint="eastAsia"/>
        </w:rPr>
        <w:t>3</w:t>
      </w:r>
      <w:r>
        <w:rPr>
          <w:rFonts w:hint="eastAsia"/>
        </w:rPr>
        <w:t>つのセルからなる．</w:t>
      </w:r>
    </w:p>
    <w:p w:rsidR="00785A51" w:rsidRDefault="00785A51" w:rsidP="00785A51">
      <w:pPr>
        <w:pStyle w:val="a3"/>
        <w:ind w:firstLine="210"/>
      </w:pPr>
      <w:r>
        <w:rPr>
          <w:rFonts w:hint="eastAsia"/>
        </w:rPr>
        <w:t>言語コードは省略可能であり，省略した場合は，</w:t>
      </w:r>
      <w:r>
        <w:rPr>
          <w:rFonts w:hint="eastAsia"/>
        </w:rPr>
        <w:t>@Language</w:t>
      </w:r>
      <w:r>
        <w:t>ヘッダが指定する言語コードが指定されたものとする．</w:t>
      </w:r>
      <w:r>
        <w:rPr>
          <w:rFonts w:hint="eastAsia"/>
        </w:rPr>
        <w:t>言語コードは</w:t>
      </w:r>
      <w:r>
        <w:rPr>
          <w:rFonts w:hint="eastAsia"/>
        </w:rPr>
        <w:t>ISO639-1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_Ref348863939 \r \h</w:instrText>
      </w:r>
      <w:r>
        <w:instrText xml:space="preserve"> </w:instrText>
      </w:r>
      <w:r w:rsidR="00DF1F10">
        <w:fldChar w:fldCharType="separate"/>
      </w:r>
      <w:r w:rsidR="000706BA">
        <w:t>[3]</w:t>
      </w:r>
      <w:r w:rsidR="00DF1F10">
        <w:fldChar w:fldCharType="end"/>
      </w:r>
      <w:r>
        <w:t>に基づく値である．</w:t>
      </w:r>
    </w:p>
    <w:p w:rsidR="00785A51" w:rsidRPr="00785A51" w:rsidRDefault="00785A51" w:rsidP="00785A51">
      <w:pPr>
        <w:pStyle w:val="a3"/>
        <w:ind w:firstLine="210"/>
      </w:pPr>
    </w:p>
    <w:p w:rsidR="00785A51" w:rsidRDefault="00785A51" w:rsidP="00785A51">
      <w:pPr>
        <w:pStyle w:val="2"/>
      </w:pPr>
      <w:bookmarkStart w:id="27" w:name="_Toc349472119"/>
      <w:r>
        <w:rPr>
          <w:rFonts w:hint="eastAsia"/>
        </w:rPr>
        <w:t xml:space="preserve">@Date: </w:t>
      </w:r>
      <w:r>
        <w:rPr>
          <w:rFonts w:hint="eastAsia"/>
        </w:rPr>
        <w:t>データセットの公開日</w:t>
      </w:r>
      <w:bookmarkEnd w:id="27"/>
    </w:p>
    <w:p w:rsidR="00785A51" w:rsidRDefault="00785A51" w:rsidP="00785A51">
      <w:pPr>
        <w:pStyle w:val="a3"/>
        <w:ind w:firstLine="210"/>
      </w:pPr>
      <w:r>
        <w:rPr>
          <w:rFonts w:hint="eastAsia"/>
        </w:rPr>
        <w:t>@Date</w:t>
      </w:r>
      <w:r>
        <w:rPr>
          <w:rFonts w:hint="eastAsia"/>
        </w:rPr>
        <w:t>は，データセットの公開日を記述するヘッダである．</w:t>
      </w:r>
      <w:r>
        <w:rPr>
          <w:rFonts w:hint="eastAsia"/>
        </w:rPr>
        <w:t>@Date</w:t>
      </w:r>
      <w:r>
        <w:rPr>
          <w:rFonts w:hint="eastAsia"/>
        </w:rPr>
        <w:t>，公開日の</w:t>
      </w:r>
      <w:r>
        <w:rPr>
          <w:rFonts w:hint="eastAsia"/>
        </w:rPr>
        <w:t>2</w:t>
      </w:r>
      <w:r>
        <w:rPr>
          <w:rFonts w:hint="eastAsia"/>
        </w:rPr>
        <w:t>つのセルからなる．公開日は</w:t>
      </w:r>
      <w:r>
        <w:rPr>
          <w:rFonts w:hint="eastAsia"/>
        </w:rPr>
        <w:t>ISO 8610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_Ref348863804 \r \h</w:instrText>
      </w:r>
      <w:r>
        <w:instrText xml:space="preserve"> </w:instrText>
      </w:r>
      <w:r w:rsidR="00DF1F10">
        <w:fldChar w:fldCharType="separate"/>
      </w:r>
      <w:r w:rsidR="000706BA">
        <w:t>[4]</w:t>
      </w:r>
      <w:r w:rsidR="00DF1F10">
        <w:fldChar w:fldCharType="end"/>
      </w:r>
      <w:r>
        <w:t>に基づく値である．</w:t>
      </w:r>
    </w:p>
    <w:p w:rsidR="00785A51" w:rsidRPr="00785A51" w:rsidRDefault="00785A51" w:rsidP="00785A51">
      <w:pPr>
        <w:pStyle w:val="a3"/>
        <w:ind w:firstLine="210"/>
      </w:pPr>
    </w:p>
    <w:p w:rsidR="00785A51" w:rsidRDefault="00785A51" w:rsidP="00785A51">
      <w:pPr>
        <w:pStyle w:val="2"/>
      </w:pPr>
      <w:bookmarkStart w:id="28" w:name="_Toc349472120"/>
      <w:r>
        <w:rPr>
          <w:rFonts w:hint="eastAsia"/>
        </w:rPr>
        <w:t xml:space="preserve">@Language: </w:t>
      </w:r>
      <w:r>
        <w:rPr>
          <w:rFonts w:hint="eastAsia"/>
        </w:rPr>
        <w:t>データセットの基本言語</w:t>
      </w:r>
      <w:bookmarkEnd w:id="28"/>
    </w:p>
    <w:p w:rsidR="00785A51" w:rsidRDefault="00785A51" w:rsidP="00785A51">
      <w:pPr>
        <w:pStyle w:val="a3"/>
        <w:ind w:firstLine="210"/>
      </w:pPr>
      <w:r>
        <w:rPr>
          <w:rFonts w:hint="eastAsia"/>
        </w:rPr>
        <w:t>@Date</w:t>
      </w:r>
      <w:r>
        <w:rPr>
          <w:rFonts w:hint="eastAsia"/>
        </w:rPr>
        <w:t>は，データセットの言語を記述するヘッダである．</w:t>
      </w:r>
      <w:r>
        <w:rPr>
          <w:rFonts w:hint="eastAsia"/>
        </w:rPr>
        <w:t>@Language</w:t>
      </w:r>
      <w:r>
        <w:rPr>
          <w:rFonts w:hint="eastAsia"/>
        </w:rPr>
        <w:t>，言語コードの</w:t>
      </w:r>
      <w:r>
        <w:rPr>
          <w:rFonts w:hint="eastAsia"/>
        </w:rPr>
        <w:t>2</w:t>
      </w:r>
      <w:r>
        <w:rPr>
          <w:rFonts w:hint="eastAsia"/>
        </w:rPr>
        <w:t>つのセルからなる．言語コードは</w:t>
      </w:r>
      <w:r>
        <w:rPr>
          <w:rFonts w:hint="eastAsia"/>
        </w:rPr>
        <w:t>ISO639-1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_Ref348863939 \r \h</w:instrText>
      </w:r>
      <w:r>
        <w:instrText xml:space="preserve"> </w:instrText>
      </w:r>
      <w:r w:rsidR="00DF1F10">
        <w:fldChar w:fldCharType="separate"/>
      </w:r>
      <w:r w:rsidR="000706BA">
        <w:t>[3]</w:t>
      </w:r>
      <w:r w:rsidR="00DF1F10">
        <w:fldChar w:fldCharType="end"/>
      </w:r>
      <w:r>
        <w:t>に基づく値である．</w:t>
      </w:r>
    </w:p>
    <w:p w:rsidR="00785A51" w:rsidRPr="00785A51" w:rsidRDefault="00785A51" w:rsidP="00785A51">
      <w:pPr>
        <w:pStyle w:val="a3"/>
        <w:ind w:firstLine="210"/>
      </w:pPr>
    </w:p>
    <w:p w:rsidR="00785A51" w:rsidRDefault="003F549D" w:rsidP="00785A51">
      <w:pPr>
        <w:pStyle w:val="2"/>
      </w:pPr>
      <w:bookmarkStart w:id="29" w:name="_Ref348868233"/>
      <w:bookmarkStart w:id="30" w:name="_Ref348868241"/>
      <w:bookmarkStart w:id="31" w:name="_Toc349472121"/>
      <w:r>
        <w:rPr>
          <w:rFonts w:hint="eastAsia"/>
        </w:rPr>
        <w:t>@@Title</w:t>
      </w:r>
      <w:r w:rsidR="00785A51">
        <w:rPr>
          <w:rFonts w:hint="eastAsia"/>
        </w:rPr>
        <w:t xml:space="preserve">: </w:t>
      </w:r>
      <w:r w:rsidR="00785A51">
        <w:rPr>
          <w:rFonts w:hint="eastAsia"/>
        </w:rPr>
        <w:t>タイトル</w:t>
      </w:r>
      <w:bookmarkEnd w:id="29"/>
      <w:bookmarkEnd w:id="30"/>
      <w:r>
        <w:rPr>
          <w:rFonts w:hint="eastAsia"/>
        </w:rPr>
        <w:t>行</w:t>
      </w:r>
      <w:bookmarkEnd w:id="31"/>
    </w:p>
    <w:p w:rsidR="00785A51" w:rsidRDefault="003F549D" w:rsidP="00785A51">
      <w:pPr>
        <w:pStyle w:val="a3"/>
        <w:ind w:firstLine="210"/>
      </w:pPr>
      <w:r>
        <w:rPr>
          <w:rFonts w:hint="eastAsia"/>
        </w:rPr>
        <w:t>@@Title</w:t>
      </w:r>
      <w:r w:rsidR="00785A51">
        <w:rPr>
          <w:rFonts w:hint="eastAsia"/>
        </w:rPr>
        <w:t>は，タイトル</w:t>
      </w:r>
      <w:r>
        <w:rPr>
          <w:rFonts w:hint="eastAsia"/>
        </w:rPr>
        <w:t>行</w:t>
      </w:r>
      <w:r w:rsidR="00785A51">
        <w:rPr>
          <w:rFonts w:hint="eastAsia"/>
        </w:rPr>
        <w:t>を記述するヘッダであり，</w:t>
      </w:r>
      <w:r w:rsidR="00785A51">
        <w:rPr>
          <w:rFonts w:hint="eastAsia"/>
        </w:rPr>
        <w:t>2</w:t>
      </w:r>
      <w:r w:rsidR="00785A51">
        <w:rPr>
          <w:rFonts w:hint="eastAsia"/>
        </w:rPr>
        <w:t>行で構成される．</w:t>
      </w:r>
    </w:p>
    <w:p w:rsidR="003F549D" w:rsidRDefault="00785A51" w:rsidP="00DD01ED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1</w:t>
      </w:r>
      <w:r>
        <w:rPr>
          <w:rFonts w:hint="eastAsia"/>
        </w:rPr>
        <w:t>行目は</w:t>
      </w:r>
      <w:r w:rsidR="003F549D">
        <w:rPr>
          <w:rFonts w:hint="eastAsia"/>
        </w:rPr>
        <w:t>@@Title</w:t>
      </w:r>
      <w:r>
        <w:rPr>
          <w:rFonts w:hint="eastAsia"/>
        </w:rPr>
        <w:t>，言語コードの</w:t>
      </w:r>
      <w:r>
        <w:rPr>
          <w:rFonts w:hint="eastAsia"/>
        </w:rPr>
        <w:t>2</w:t>
      </w:r>
      <w:r>
        <w:rPr>
          <w:rFonts w:hint="eastAsia"/>
        </w:rPr>
        <w:t>つのセルからなる．</w:t>
      </w:r>
    </w:p>
    <w:p w:rsidR="00785A51" w:rsidRDefault="00785A51" w:rsidP="00DD01ED">
      <w:pPr>
        <w:pStyle w:val="a3"/>
        <w:ind w:firstLine="210"/>
      </w:pPr>
      <w:r>
        <w:rPr>
          <w:rFonts w:hint="eastAsia"/>
        </w:rPr>
        <w:t>言語コードは省略可能であり，省略した場合は，</w:t>
      </w:r>
      <w:r>
        <w:rPr>
          <w:rFonts w:hint="eastAsia"/>
        </w:rPr>
        <w:t>@Language</w:t>
      </w:r>
      <w:r>
        <w:t>ヘッダが指定する言語コードが指定されたものとする．</w:t>
      </w:r>
      <w:r>
        <w:rPr>
          <w:rFonts w:hint="eastAsia"/>
        </w:rPr>
        <w:t>言語コードは</w:t>
      </w:r>
      <w:r>
        <w:rPr>
          <w:rFonts w:hint="eastAsia"/>
        </w:rPr>
        <w:t>ISO639-1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_Ref348863939 \r \h</w:instrText>
      </w:r>
      <w:r>
        <w:instrText xml:space="preserve"> </w:instrText>
      </w:r>
      <w:r w:rsidR="00DF1F10">
        <w:fldChar w:fldCharType="separate"/>
      </w:r>
      <w:r w:rsidR="000706BA">
        <w:t>[3]</w:t>
      </w:r>
      <w:r w:rsidR="00DF1F10">
        <w:fldChar w:fldCharType="end"/>
      </w:r>
      <w:r>
        <w:t>に基づく値である．</w:t>
      </w:r>
    </w:p>
    <w:p w:rsidR="000279AB" w:rsidRPr="00785A51" w:rsidRDefault="000279AB" w:rsidP="00DD01ED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2</w:t>
      </w:r>
      <w:r>
        <w:rPr>
          <w:rFonts w:hint="eastAsia"/>
        </w:rPr>
        <w:t>行目は，各タイトル名である．</w:t>
      </w:r>
    </w:p>
    <w:p w:rsidR="00785A51" w:rsidRPr="003F549D" w:rsidRDefault="00785A51" w:rsidP="00D22A1C">
      <w:pPr>
        <w:pStyle w:val="a3"/>
        <w:ind w:firstLine="210"/>
      </w:pPr>
    </w:p>
    <w:p w:rsidR="00F56276" w:rsidRDefault="00F56276" w:rsidP="00F56276">
      <w:pPr>
        <w:pStyle w:val="2"/>
      </w:pPr>
      <w:bookmarkStart w:id="32" w:name="_Toc349472122"/>
      <w:r>
        <w:rPr>
          <w:rFonts w:hint="eastAsia"/>
        </w:rPr>
        <w:t xml:space="preserve">@@Unit: </w:t>
      </w:r>
      <w:r>
        <w:rPr>
          <w:rFonts w:hint="eastAsia"/>
        </w:rPr>
        <w:t>カラムの単位</w:t>
      </w:r>
      <w:bookmarkEnd w:id="32"/>
    </w:p>
    <w:p w:rsidR="00F56276" w:rsidRDefault="00F56276" w:rsidP="00F56276">
      <w:pPr>
        <w:pStyle w:val="a3"/>
        <w:ind w:firstLine="210"/>
      </w:pPr>
      <w:r>
        <w:rPr>
          <w:rFonts w:hint="eastAsia"/>
        </w:rPr>
        <w:t>@@Unit</w:t>
      </w:r>
      <w:r>
        <w:rPr>
          <w:rFonts w:hint="eastAsia"/>
        </w:rPr>
        <w:t>は，カラムの単位を記述するヘッダであり，</w:t>
      </w:r>
      <w:r>
        <w:rPr>
          <w:rFonts w:hint="eastAsia"/>
        </w:rPr>
        <w:t>2</w:t>
      </w:r>
      <w:r>
        <w:rPr>
          <w:rFonts w:hint="eastAsia"/>
        </w:rPr>
        <w:t>行で構成される．</w:t>
      </w:r>
    </w:p>
    <w:p w:rsidR="00F56276" w:rsidRPr="00F56276" w:rsidRDefault="00F56276" w:rsidP="00F56276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1</w:t>
      </w:r>
      <w:r>
        <w:rPr>
          <w:rFonts w:hint="eastAsia"/>
        </w:rPr>
        <w:t>行目は</w:t>
      </w:r>
      <w:r>
        <w:rPr>
          <w:rFonts w:hint="eastAsia"/>
        </w:rPr>
        <w:t>@@Unit</w:t>
      </w:r>
      <w:r>
        <w:rPr>
          <w:rFonts w:hint="eastAsia"/>
        </w:rPr>
        <w:t>，言語コードの</w:t>
      </w:r>
      <w:r>
        <w:rPr>
          <w:rFonts w:hint="eastAsia"/>
        </w:rPr>
        <w:t>2</w:t>
      </w:r>
      <w:r>
        <w:rPr>
          <w:rFonts w:hint="eastAsia"/>
        </w:rPr>
        <w:t>つのセルからなる．言語コードは省略可能であり，省略した場合は，</w:t>
      </w:r>
      <w:r>
        <w:rPr>
          <w:rFonts w:hint="eastAsia"/>
        </w:rPr>
        <w:t>@Language</w:t>
      </w:r>
      <w:r>
        <w:t>ヘッダが指定する言語コードが指定されたものとする．</w:t>
      </w:r>
      <w:r>
        <w:rPr>
          <w:rFonts w:hint="eastAsia"/>
        </w:rPr>
        <w:t>言語コードは</w:t>
      </w:r>
      <w:r>
        <w:rPr>
          <w:rFonts w:hint="eastAsia"/>
        </w:rPr>
        <w:t>ISO639-1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_Ref348863939 \r \h</w:instrText>
      </w:r>
      <w:r>
        <w:instrText xml:space="preserve"> </w:instrText>
      </w:r>
      <w:r w:rsidR="00DF1F10">
        <w:fldChar w:fldCharType="separate"/>
      </w:r>
      <w:r w:rsidR="000706BA">
        <w:t>[3]</w:t>
      </w:r>
      <w:r w:rsidR="00DF1F10">
        <w:fldChar w:fldCharType="end"/>
      </w:r>
      <w:r>
        <w:t>に基づく値である．</w:t>
      </w:r>
    </w:p>
    <w:p w:rsidR="00F56276" w:rsidRDefault="00F56276" w:rsidP="00F56276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2</w:t>
      </w:r>
      <w:r>
        <w:rPr>
          <w:rFonts w:hint="eastAsia"/>
        </w:rPr>
        <w:t>行目は，各カラムの単位である．単位に記数単位を含めてはならない．物理単位のべき乗数は，そのままテキストで記述する，たとえば加速度の単位「</w:t>
      </w:r>
      <w:r>
        <w:rPr>
          <w:rFonts w:hint="eastAsia"/>
        </w:rPr>
        <w:t>m/s</w:t>
      </w:r>
      <w:r w:rsidRPr="00F56276">
        <w:rPr>
          <w:rFonts w:hint="eastAsia"/>
          <w:vertAlign w:val="superscript"/>
        </w:rPr>
        <w:t>2</w:t>
      </w:r>
      <w:r>
        <w:rPr>
          <w:rFonts w:hint="eastAsia"/>
        </w:rPr>
        <w:t>」は，「</w:t>
      </w:r>
      <w:r>
        <w:rPr>
          <w:rFonts w:hint="eastAsia"/>
        </w:rPr>
        <w:t>m/s2</w:t>
      </w:r>
      <w:r>
        <w:rPr>
          <w:rFonts w:hint="eastAsia"/>
        </w:rPr>
        <w:t>」と記述する．</w:t>
      </w:r>
    </w:p>
    <w:p w:rsidR="00F56276" w:rsidRDefault="00F56276" w:rsidP="00F56276">
      <w:pPr>
        <w:pStyle w:val="a3"/>
        <w:ind w:firstLine="210"/>
      </w:pPr>
    </w:p>
    <w:p w:rsidR="00F56276" w:rsidRDefault="00F56276" w:rsidP="00F56276">
      <w:pPr>
        <w:pStyle w:val="2"/>
      </w:pPr>
      <w:bookmarkStart w:id="33" w:name="_Toc349472123"/>
      <w:r>
        <w:rPr>
          <w:rFonts w:hint="eastAsia"/>
        </w:rPr>
        <w:t>@@</w:t>
      </w:r>
      <w:proofErr w:type="spellStart"/>
      <w:r>
        <w:rPr>
          <w:rFonts w:hint="eastAsia"/>
        </w:rPr>
        <w:t>Baseval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カラムの記数単位</w:t>
      </w:r>
      <w:bookmarkEnd w:id="33"/>
    </w:p>
    <w:p w:rsidR="00F56276" w:rsidRDefault="00F56276" w:rsidP="00F56276">
      <w:pPr>
        <w:pStyle w:val="a3"/>
        <w:ind w:firstLine="210"/>
      </w:pPr>
      <w:r>
        <w:rPr>
          <w:rFonts w:hint="eastAsia"/>
        </w:rPr>
        <w:t>@@Unit</w:t>
      </w:r>
      <w:r>
        <w:rPr>
          <w:rFonts w:hint="eastAsia"/>
        </w:rPr>
        <w:t>は，カラムの記数単位を記述するヘッダであり，</w:t>
      </w:r>
      <w:r>
        <w:rPr>
          <w:rFonts w:hint="eastAsia"/>
        </w:rPr>
        <w:t>2</w:t>
      </w:r>
      <w:r>
        <w:rPr>
          <w:rFonts w:hint="eastAsia"/>
        </w:rPr>
        <w:t>行で構成される．</w:t>
      </w:r>
    </w:p>
    <w:p w:rsidR="00F56276" w:rsidRPr="00F56276" w:rsidRDefault="00F56276" w:rsidP="00F56276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1</w:t>
      </w:r>
      <w:r>
        <w:rPr>
          <w:rFonts w:hint="eastAsia"/>
        </w:rPr>
        <w:t>行目は</w:t>
      </w:r>
      <w:r>
        <w:rPr>
          <w:rFonts w:hint="eastAsia"/>
        </w:rPr>
        <w:t>@@</w:t>
      </w:r>
      <w:proofErr w:type="spellStart"/>
      <w:r>
        <w:rPr>
          <w:rFonts w:hint="eastAsia"/>
        </w:rPr>
        <w:t>Baseval</w:t>
      </w:r>
      <w:proofErr w:type="spellEnd"/>
      <w:r>
        <w:rPr>
          <w:rFonts w:hint="eastAsia"/>
        </w:rPr>
        <w:t>である．</w:t>
      </w:r>
      <w:r w:rsidRPr="00F56276">
        <w:rPr>
          <w:rFonts w:hint="eastAsia"/>
        </w:rPr>
        <w:t xml:space="preserve"> </w:t>
      </w:r>
    </w:p>
    <w:p w:rsidR="00F56276" w:rsidRDefault="00F56276" w:rsidP="00F56276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2</w:t>
      </w:r>
      <w:r>
        <w:rPr>
          <w:rFonts w:hint="eastAsia"/>
        </w:rPr>
        <w:t>行目は，各カラムの記数単位である．値を省略した場合，「</w:t>
      </w:r>
      <w:r>
        <w:rPr>
          <w:rFonts w:hint="eastAsia"/>
        </w:rPr>
        <w:t>1</w:t>
      </w:r>
      <w:r>
        <w:rPr>
          <w:rFonts w:hint="eastAsia"/>
        </w:rPr>
        <w:t>」が</w:t>
      </w:r>
      <w:r w:rsidR="000279AB">
        <w:rPr>
          <w:rFonts w:hint="eastAsia"/>
        </w:rPr>
        <w:t>指定された</w:t>
      </w:r>
      <w:r>
        <w:rPr>
          <w:rFonts w:hint="eastAsia"/>
        </w:rPr>
        <w:t>ものと見なす．</w:t>
      </w:r>
      <w:r>
        <w:rPr>
          <w:rFonts w:hint="eastAsia"/>
        </w:rPr>
        <w:t xml:space="preserve"> </w:t>
      </w:r>
    </w:p>
    <w:p w:rsidR="00F56276" w:rsidRDefault="00F56276" w:rsidP="00F56276">
      <w:pPr>
        <w:pStyle w:val="a3"/>
        <w:ind w:firstLine="210"/>
      </w:pPr>
    </w:p>
    <w:p w:rsidR="00F56276" w:rsidRDefault="00F56276" w:rsidP="00F56276">
      <w:pPr>
        <w:pStyle w:val="2"/>
      </w:pPr>
      <w:bookmarkStart w:id="34" w:name="_Toc349472124"/>
      <w:r>
        <w:rPr>
          <w:rFonts w:hint="eastAsia"/>
        </w:rPr>
        <w:t>@@</w:t>
      </w:r>
      <w:proofErr w:type="spellStart"/>
      <w:r>
        <w:rPr>
          <w:rFonts w:hint="eastAsia"/>
        </w:rPr>
        <w:t>Datatype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カラムのデータタイプ</w:t>
      </w:r>
      <w:bookmarkEnd w:id="34"/>
    </w:p>
    <w:p w:rsidR="00F56276" w:rsidRDefault="00F56276" w:rsidP="00F56276">
      <w:pPr>
        <w:pStyle w:val="a3"/>
        <w:ind w:firstLine="210"/>
      </w:pPr>
      <w:r>
        <w:rPr>
          <w:rFonts w:hint="eastAsia"/>
        </w:rPr>
        <w:t>@@Unit</w:t>
      </w:r>
      <w:r>
        <w:rPr>
          <w:rFonts w:hint="eastAsia"/>
        </w:rPr>
        <w:t>は，カラムのデータタイプを記述するヘッダであり，</w:t>
      </w:r>
      <w:r>
        <w:rPr>
          <w:rFonts w:hint="eastAsia"/>
        </w:rPr>
        <w:t>2</w:t>
      </w:r>
      <w:r>
        <w:rPr>
          <w:rFonts w:hint="eastAsia"/>
        </w:rPr>
        <w:t>行で構成される．</w:t>
      </w:r>
    </w:p>
    <w:p w:rsidR="00F56276" w:rsidRPr="00F56276" w:rsidRDefault="00F56276" w:rsidP="00F56276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1</w:t>
      </w:r>
      <w:r>
        <w:rPr>
          <w:rFonts w:hint="eastAsia"/>
        </w:rPr>
        <w:t>行目は</w:t>
      </w:r>
      <w:r>
        <w:rPr>
          <w:rFonts w:hint="eastAsia"/>
        </w:rPr>
        <w:t>@@</w:t>
      </w:r>
      <w:proofErr w:type="spellStart"/>
      <w:r>
        <w:rPr>
          <w:rFonts w:hint="eastAsia"/>
        </w:rPr>
        <w:t>Datatype</w:t>
      </w:r>
      <w:proofErr w:type="spellEnd"/>
      <w:r>
        <w:rPr>
          <w:rFonts w:hint="eastAsia"/>
        </w:rPr>
        <w:t>である．</w:t>
      </w:r>
      <w:r w:rsidRPr="00F56276">
        <w:rPr>
          <w:rFonts w:hint="eastAsia"/>
        </w:rPr>
        <w:t xml:space="preserve"> </w:t>
      </w:r>
    </w:p>
    <w:p w:rsidR="00F56276" w:rsidRDefault="00F56276" w:rsidP="00F56276">
      <w:pPr>
        <w:pStyle w:val="a3"/>
        <w:ind w:firstLine="210"/>
      </w:pPr>
      <w:r>
        <w:rPr>
          <w:rFonts w:hint="eastAsia"/>
        </w:rPr>
        <w:t>このヘッダの</w:t>
      </w:r>
      <w:r>
        <w:rPr>
          <w:rFonts w:hint="eastAsia"/>
        </w:rPr>
        <w:t>2</w:t>
      </w:r>
      <w:r>
        <w:rPr>
          <w:rFonts w:hint="eastAsia"/>
        </w:rPr>
        <w:t>行目は，</w:t>
      </w:r>
      <w:r>
        <w:t>XML Schem</w:t>
      </w:r>
      <w:r>
        <w:rPr>
          <w:rFonts w:hint="eastAsia"/>
        </w:rPr>
        <w:t>a</w:t>
      </w:r>
      <w:r w:rsidR="00DF1F10">
        <w:fldChar w:fldCharType="begin"/>
      </w:r>
      <w:r w:rsidR="00C522A1">
        <w:instrText xml:space="preserve"> </w:instrText>
      </w:r>
      <w:r w:rsidR="00C522A1">
        <w:rPr>
          <w:rFonts w:hint="eastAsia"/>
        </w:rPr>
        <w:instrText>REF _Ref348876254 \r \h</w:instrText>
      </w:r>
      <w:r w:rsidR="00C522A1">
        <w:instrText xml:space="preserve"> </w:instrText>
      </w:r>
      <w:r w:rsidR="00DF1F10">
        <w:fldChar w:fldCharType="separate"/>
      </w:r>
      <w:r w:rsidR="000706BA">
        <w:t>[5]</w:t>
      </w:r>
      <w:r w:rsidR="00DF1F10">
        <w:fldChar w:fldCharType="end"/>
      </w:r>
      <w:r>
        <w:rPr>
          <w:rFonts w:hint="eastAsia"/>
        </w:rPr>
        <w:t>に基づくデータタイプ値である．</w:t>
      </w:r>
      <w:r>
        <w:rPr>
          <w:rFonts w:hint="eastAsia"/>
        </w:rPr>
        <w:t xml:space="preserve"> </w:t>
      </w:r>
    </w:p>
    <w:p w:rsidR="00F56276" w:rsidRPr="00F56276" w:rsidRDefault="00F56276" w:rsidP="00F56276">
      <w:pPr>
        <w:pStyle w:val="a3"/>
        <w:ind w:firstLine="210"/>
      </w:pPr>
    </w:p>
    <w:p w:rsidR="00CD354A" w:rsidRDefault="00CD354A">
      <w:pPr>
        <w:widowControl/>
        <w:jc w:val="left"/>
        <w:rPr>
          <w:rFonts w:ascii="Arial" w:eastAsia="ＭＳ ゴシック" w:hAnsi="Arial"/>
          <w:sz w:val="24"/>
        </w:rPr>
      </w:pPr>
      <w:r>
        <w:br w:type="page"/>
      </w:r>
    </w:p>
    <w:p w:rsidR="00CD354A" w:rsidRDefault="00CD354A" w:rsidP="00CD354A">
      <w:pPr>
        <w:pStyle w:val="1"/>
        <w:numPr>
          <w:ilvl w:val="0"/>
          <w:numId w:val="0"/>
        </w:numPr>
        <w:ind w:left="425" w:hanging="425"/>
      </w:pPr>
      <w:bookmarkStart w:id="35" w:name="_Toc349472125"/>
      <w:r>
        <w:rPr>
          <w:rFonts w:hint="eastAsia"/>
        </w:rPr>
        <w:t>付録</w:t>
      </w:r>
      <w:r>
        <w:rPr>
          <w:rFonts w:hint="eastAsia"/>
        </w:rPr>
        <w:t xml:space="preserve">A </w:t>
      </w:r>
      <w:r>
        <w:rPr>
          <w:rFonts w:hint="eastAsia"/>
        </w:rPr>
        <w:t>本</w:t>
      </w:r>
      <w:r w:rsidR="00C32F75">
        <w:rPr>
          <w:rFonts w:hint="eastAsia"/>
        </w:rPr>
        <w:t>規格</w:t>
      </w:r>
      <w:r>
        <w:rPr>
          <w:rFonts w:hint="eastAsia"/>
        </w:rPr>
        <w:t>によるデータ生成例</w:t>
      </w:r>
      <w:bookmarkEnd w:id="35"/>
    </w:p>
    <w:p w:rsidR="00CD354A" w:rsidRDefault="005E1940" w:rsidP="00CD354A">
      <w:pPr>
        <w:pStyle w:val="a3"/>
        <w:ind w:firstLine="210"/>
      </w:pPr>
      <w:r>
        <w:rPr>
          <w:rFonts w:hint="eastAsia"/>
        </w:rPr>
        <w:t>本章では，</w:t>
      </w:r>
      <w:r w:rsidR="006C47A6">
        <w:fldChar w:fldCharType="begin"/>
      </w:r>
      <w:r w:rsidR="006C47A6">
        <w:instrText xml:space="preserve"> </w:instrText>
      </w:r>
      <w:r w:rsidR="006C47A6">
        <w:rPr>
          <w:rFonts w:hint="eastAsia"/>
        </w:rPr>
        <w:instrText>REF _Ref348867609 \h</w:instrText>
      </w:r>
      <w:r w:rsidR="006C47A6">
        <w:instrText xml:space="preserve"> </w:instrText>
      </w:r>
      <w:r w:rsidR="006C47A6"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3</w:t>
      </w:r>
      <w:r w:rsidR="006C47A6">
        <w:fldChar w:fldCharType="end"/>
      </w:r>
      <w:r w:rsidR="006C47A6">
        <w:rPr>
          <w:rFonts w:hint="eastAsia"/>
        </w:rPr>
        <w:t>を例に，本</w:t>
      </w:r>
      <w:r w:rsidR="00C32F75">
        <w:rPr>
          <w:rFonts w:hint="eastAsia"/>
        </w:rPr>
        <w:t>規格</w:t>
      </w:r>
      <w:r w:rsidR="006C47A6">
        <w:rPr>
          <w:rFonts w:hint="eastAsia"/>
        </w:rPr>
        <w:t>による</w:t>
      </w:r>
      <w:r w:rsidR="006C47A6">
        <w:rPr>
          <w:rFonts w:hint="eastAsia"/>
        </w:rPr>
        <w:t>CSV</w:t>
      </w:r>
      <w:r w:rsidR="006C47A6">
        <w:rPr>
          <w:rFonts w:hint="eastAsia"/>
        </w:rPr>
        <w:t>データの生成手順を示す．</w:t>
      </w:r>
      <w:r w:rsidR="006C47A6">
        <w:t xml:space="preserve"> </w:t>
      </w:r>
    </w:p>
    <w:p w:rsidR="005E1940" w:rsidRDefault="005E1940" w:rsidP="00CD354A">
      <w:pPr>
        <w:pStyle w:val="a3"/>
        <w:ind w:firstLine="210"/>
      </w:pPr>
    </w:p>
    <w:p w:rsidR="005E1940" w:rsidRDefault="005E1940" w:rsidP="005E1940">
      <w:pPr>
        <w:pStyle w:val="a3"/>
        <w:keepNext/>
        <w:ind w:firstLine="210"/>
        <w:jc w:val="center"/>
      </w:pPr>
      <w:r w:rsidRPr="005E1940">
        <w:rPr>
          <w:rFonts w:hint="eastAsia"/>
          <w:noProof/>
        </w:rPr>
        <w:drawing>
          <wp:inline distT="0" distB="0" distL="0" distR="0" wp14:anchorId="4E3E48F1" wp14:editId="46812562">
            <wp:extent cx="3800475" cy="54292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40" w:rsidRDefault="005E1940" w:rsidP="005E1940">
      <w:pPr>
        <w:pStyle w:val="20"/>
      </w:pPr>
      <w:bookmarkStart w:id="36" w:name="_Ref348867609"/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F1F10">
        <w:fldChar w:fldCharType="separate"/>
      </w:r>
      <w:r w:rsidR="000706BA">
        <w:rPr>
          <w:noProof/>
        </w:rPr>
        <w:t>3</w:t>
      </w:r>
      <w:r w:rsidR="00DF1F10">
        <w:fldChar w:fldCharType="end"/>
      </w:r>
      <w:bookmarkEnd w:id="36"/>
      <w:r>
        <w:rPr>
          <w:rFonts w:hint="eastAsia"/>
        </w:rPr>
        <w:t xml:space="preserve">: </w:t>
      </w:r>
      <w:r>
        <w:rPr>
          <w:rFonts w:hint="eastAsia"/>
        </w:rPr>
        <w:t>オリジナルデータ</w:t>
      </w:r>
      <w:r w:rsidR="006C47A6">
        <w:rPr>
          <w:rStyle w:val="af3"/>
        </w:rPr>
        <w:footnoteReference w:id="2"/>
      </w:r>
    </w:p>
    <w:p w:rsidR="005E1940" w:rsidRDefault="005E1940" w:rsidP="005E1940">
      <w:pPr>
        <w:pStyle w:val="a3"/>
        <w:ind w:firstLine="210"/>
      </w:pPr>
    </w:p>
    <w:p w:rsidR="005E1940" w:rsidRDefault="005E1940" w:rsidP="005E1940">
      <w:pPr>
        <w:pStyle w:val="2"/>
        <w:numPr>
          <w:ilvl w:val="0"/>
          <w:numId w:val="0"/>
        </w:numPr>
      </w:pPr>
      <w:bookmarkStart w:id="37" w:name="_Toc349472126"/>
      <w:r>
        <w:rPr>
          <w:rFonts w:hint="eastAsia"/>
        </w:rPr>
        <w:t>A.1</w:t>
      </w:r>
      <w:r w:rsidR="00914CB5">
        <w:rPr>
          <w:rFonts w:hint="eastAsia"/>
        </w:rPr>
        <w:tab/>
      </w:r>
      <w:r>
        <w:rPr>
          <w:rFonts w:hint="eastAsia"/>
        </w:rPr>
        <w:t>基本的な整形</w:t>
      </w:r>
      <w:bookmarkEnd w:id="37"/>
    </w:p>
    <w:p w:rsidR="005E1940" w:rsidRDefault="005E1940" w:rsidP="005E1940">
      <w:pPr>
        <w:pStyle w:val="a3"/>
        <w:ind w:firstLine="210"/>
      </w:pPr>
      <w:r>
        <w:rPr>
          <w:rFonts w:hint="eastAsia"/>
        </w:rPr>
        <w:t>まず，「</w:t>
      </w:r>
      <w:r w:rsidR="003F549D">
        <w:fldChar w:fldCharType="begin"/>
      </w:r>
      <w:r w:rsidR="003F549D">
        <w:instrText xml:space="preserve"> </w:instrText>
      </w:r>
      <w:r w:rsidR="003F549D">
        <w:rPr>
          <w:rFonts w:hint="eastAsia"/>
        </w:rPr>
        <w:instrText>REF _Ref349428870 \r \h</w:instrText>
      </w:r>
      <w:r w:rsidR="003F549D">
        <w:instrText xml:space="preserve"> </w:instrText>
      </w:r>
      <w:r w:rsidR="003F549D">
        <w:fldChar w:fldCharType="separate"/>
      </w:r>
      <w:r w:rsidR="000706BA">
        <w:t>3.3</w:t>
      </w:r>
      <w:r w:rsidR="003F549D">
        <w:fldChar w:fldCharType="end"/>
      </w:r>
      <w:r>
        <w:rPr>
          <w:rFonts w:hint="eastAsia"/>
        </w:rPr>
        <w:t xml:space="preserve"> </w:t>
      </w:r>
      <w:r w:rsidR="003F549D">
        <w:fldChar w:fldCharType="begin"/>
      </w:r>
      <w:r w:rsidR="003F549D">
        <w:instrText xml:space="preserve"> </w:instrText>
      </w:r>
      <w:r w:rsidR="003F549D">
        <w:rPr>
          <w:rFonts w:hint="eastAsia"/>
        </w:rPr>
        <w:instrText>REF _Ref349428870 \h</w:instrText>
      </w:r>
      <w:r w:rsidR="003F549D">
        <w:instrText xml:space="preserve"> </w:instrText>
      </w:r>
      <w:r w:rsidR="003F549D">
        <w:fldChar w:fldCharType="separate"/>
      </w:r>
      <w:r w:rsidR="000706BA">
        <w:rPr>
          <w:rFonts w:hint="eastAsia"/>
        </w:rPr>
        <w:t>レベル</w:t>
      </w:r>
      <w:r w:rsidR="000706BA">
        <w:rPr>
          <w:rFonts w:hint="eastAsia"/>
        </w:rPr>
        <w:t>1</w:t>
      </w:r>
      <w:r w:rsidR="000706BA">
        <w:rPr>
          <w:rFonts w:hint="eastAsia"/>
        </w:rPr>
        <w:t>表形式データ</w:t>
      </w:r>
      <w:r w:rsidR="003F549D">
        <w:fldChar w:fldCharType="end"/>
      </w:r>
      <w:r>
        <w:rPr>
          <w:rFonts w:hint="eastAsia"/>
        </w:rPr>
        <w:t>」</w:t>
      </w:r>
      <w:r w:rsidR="003F549D">
        <w:rPr>
          <w:rFonts w:hint="eastAsia"/>
        </w:rPr>
        <w:t>節に記した要件</w:t>
      </w:r>
      <w:r>
        <w:rPr>
          <w:rFonts w:hint="eastAsia"/>
        </w:rPr>
        <w:t>を満たすように，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_Ref348867609 \h</w:instrText>
      </w:r>
      <w:r>
        <w:instrText xml:space="preserve"> </w:instrText>
      </w:r>
      <w:r w:rsidR="00DF1F10"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3</w:t>
      </w:r>
      <w:r w:rsidR="00DF1F10">
        <w:fldChar w:fldCharType="end"/>
      </w:r>
      <w:r>
        <w:t>を整形する．具体的には，以下の作業を行う．</w:t>
      </w:r>
    </w:p>
    <w:p w:rsidR="00DD01ED" w:rsidRDefault="00DD01ED" w:rsidP="00237E1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不必要なスペース・改行・カンマを除く．</w:t>
      </w:r>
    </w:p>
    <w:p w:rsidR="00586D02" w:rsidRDefault="00937863" w:rsidP="00237E1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年の値を</w:t>
      </w:r>
      <w:r w:rsidR="00586D02">
        <w:rPr>
          <w:rFonts w:hint="eastAsia"/>
        </w:rPr>
        <w:t>西暦表記にする．</w:t>
      </w:r>
    </w:p>
    <w:p w:rsidR="00586D02" w:rsidRDefault="003F549D" w:rsidP="00237E1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キャプション・脚注・</w:t>
      </w:r>
      <w:r w:rsidR="00DD01ED">
        <w:rPr>
          <w:rFonts w:hint="eastAsia"/>
        </w:rPr>
        <w:t>脚注番号を除く</w:t>
      </w:r>
      <w:r w:rsidR="00586D02">
        <w:rPr>
          <w:rFonts w:hint="eastAsia"/>
        </w:rPr>
        <w:t>．</w:t>
      </w:r>
    </w:p>
    <w:p w:rsidR="00DD01ED" w:rsidRDefault="00DD01ED" w:rsidP="00237E1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タイトルを</w:t>
      </w:r>
      <w:r>
        <w:rPr>
          <w:rFonts w:hint="eastAsia"/>
        </w:rPr>
        <w:t>1</w:t>
      </w:r>
      <w:r>
        <w:rPr>
          <w:rFonts w:hint="eastAsia"/>
        </w:rPr>
        <w:t>行化する．</w:t>
      </w:r>
    </w:p>
    <w:p w:rsidR="00DD01ED" w:rsidRDefault="00DD01ED" w:rsidP="00DD01ED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データの単位や記法単位を，タイトルの後に移行する．</w:t>
      </w:r>
    </w:p>
    <w:p w:rsidR="00586D02" w:rsidRDefault="00586D02" w:rsidP="00586D02">
      <w:pPr>
        <w:pStyle w:val="a3"/>
        <w:ind w:left="210" w:firstLineChars="0" w:firstLine="0"/>
      </w:pPr>
      <w:r>
        <w:rPr>
          <w:rFonts w:hint="eastAsia"/>
        </w:rPr>
        <w:t>整形の結果を，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_Ref348868027 \h</w:instrText>
      </w:r>
      <w:r>
        <w:instrText xml:space="preserve"> </w:instrText>
      </w:r>
      <w:r w:rsidR="00DF1F10"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4</w:t>
      </w:r>
      <w:r w:rsidR="00DF1F10">
        <w:fldChar w:fldCharType="end"/>
      </w:r>
      <w:r>
        <w:rPr>
          <w:rFonts w:hint="eastAsia"/>
        </w:rPr>
        <w:t>に示す．</w:t>
      </w:r>
    </w:p>
    <w:p w:rsidR="00586D02" w:rsidRPr="00DD01ED" w:rsidRDefault="00586D02" w:rsidP="00586D02">
      <w:pPr>
        <w:pStyle w:val="a3"/>
        <w:ind w:left="210" w:firstLineChars="0" w:firstLine="0"/>
      </w:pPr>
    </w:p>
    <w:p w:rsidR="00586D02" w:rsidRDefault="00AE732F" w:rsidP="00586D02">
      <w:pPr>
        <w:pStyle w:val="a3"/>
        <w:keepNext/>
        <w:ind w:left="210"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757A05A9" wp14:editId="6538105D">
            <wp:extent cx="3700440" cy="48074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40" cy="48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02" w:rsidRDefault="00586D02" w:rsidP="00586D02">
      <w:pPr>
        <w:pStyle w:val="20"/>
      </w:pPr>
      <w:bookmarkStart w:id="38" w:name="_Ref348868027"/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F1F10">
        <w:fldChar w:fldCharType="separate"/>
      </w:r>
      <w:r w:rsidR="000706BA">
        <w:rPr>
          <w:noProof/>
        </w:rPr>
        <w:t>4</w:t>
      </w:r>
      <w:r w:rsidR="00DF1F10">
        <w:fldChar w:fldCharType="end"/>
      </w:r>
      <w:bookmarkEnd w:id="38"/>
      <w:r>
        <w:rPr>
          <w:rFonts w:hint="eastAsia"/>
        </w:rPr>
        <w:t xml:space="preserve">: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_Ref348867609 \h</w:instrText>
      </w:r>
      <w:r>
        <w:instrText xml:space="preserve"> </w:instrText>
      </w:r>
      <w:r w:rsidR="00DF1F10"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3</w:t>
      </w:r>
      <w:r w:rsidR="00DF1F10">
        <w:fldChar w:fldCharType="end"/>
      </w:r>
      <w:r>
        <w:rPr>
          <w:rFonts w:hint="eastAsia"/>
        </w:rPr>
        <w:t>を整形した結果</w:t>
      </w:r>
    </w:p>
    <w:p w:rsidR="00914CB5" w:rsidRDefault="00914CB5" w:rsidP="00914CB5">
      <w:pPr>
        <w:pStyle w:val="a3"/>
        <w:ind w:firstLine="210"/>
      </w:pPr>
    </w:p>
    <w:p w:rsidR="003F549D" w:rsidRDefault="003F549D">
      <w:pPr>
        <w:widowControl/>
        <w:jc w:val="left"/>
        <w:rPr>
          <w:rFonts w:ascii="Arial" w:eastAsia="ＭＳ ゴシック" w:hAnsi="Arial"/>
        </w:rPr>
      </w:pPr>
      <w:r>
        <w:br w:type="page"/>
      </w:r>
    </w:p>
    <w:p w:rsidR="00914CB5" w:rsidRDefault="003F549D" w:rsidP="00914CB5">
      <w:pPr>
        <w:pStyle w:val="2"/>
        <w:numPr>
          <w:ilvl w:val="0"/>
          <w:numId w:val="0"/>
        </w:numPr>
      </w:pPr>
      <w:bookmarkStart w:id="39" w:name="_Toc349472127"/>
      <w:r>
        <w:rPr>
          <w:rFonts w:hint="eastAsia"/>
        </w:rPr>
        <w:t>A.2</w:t>
      </w:r>
      <w:r>
        <w:rPr>
          <w:rFonts w:hint="eastAsia"/>
        </w:rPr>
        <w:tab/>
      </w:r>
      <w:r w:rsidR="00914CB5">
        <w:rPr>
          <w:rFonts w:hint="eastAsia"/>
        </w:rPr>
        <w:t>ヘッダを追記</w:t>
      </w:r>
      <w:bookmarkEnd w:id="39"/>
    </w:p>
    <w:p w:rsidR="00707D54" w:rsidRDefault="00DD01ED" w:rsidP="00914CB5">
      <w:pPr>
        <w:pStyle w:val="a3"/>
        <w:ind w:firstLine="210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_Ref348868027 \h</w:instrText>
      </w:r>
      <w:r>
        <w:instrText xml:space="preserve"> </w:instrText>
      </w:r>
      <w:r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4</w:t>
      </w:r>
      <w:r>
        <w:fldChar w:fldCharType="end"/>
      </w:r>
      <w:r w:rsidR="003F549D">
        <w:t>のデータセルの上部</w:t>
      </w:r>
      <w:r w:rsidR="00914CB5">
        <w:rPr>
          <w:rFonts w:hint="eastAsia"/>
        </w:rPr>
        <w:t>に，本文書が規定するヘッダを追記する．</w:t>
      </w:r>
    </w:p>
    <w:p w:rsidR="00914CB5" w:rsidRDefault="00E96296" w:rsidP="00914CB5">
      <w:pPr>
        <w:pStyle w:val="a3"/>
        <w:ind w:firstLine="210"/>
      </w:pPr>
      <w:r>
        <w:rPr>
          <w:rFonts w:hint="eastAsia"/>
        </w:rPr>
        <w:t>今回の例では，</w:t>
      </w:r>
      <w:r w:rsidR="00DF1F10">
        <w:fldChar w:fldCharType="begin"/>
      </w:r>
      <w:r w:rsidR="00DA6A17">
        <w:instrText xml:space="preserve"> </w:instrText>
      </w:r>
      <w:r w:rsidR="00DA6A17">
        <w:rPr>
          <w:rFonts w:hint="eastAsia"/>
        </w:rPr>
        <w:instrText>REF _Ref348877509 \h</w:instrText>
      </w:r>
      <w:r w:rsidR="00DA6A17">
        <w:instrText xml:space="preserve"> </w:instrText>
      </w:r>
      <w:r w:rsidR="00DF1F10">
        <w:fldChar w:fldCharType="separate"/>
      </w:r>
      <w:r w:rsidR="000706BA">
        <w:rPr>
          <w:rFonts w:hint="eastAsia"/>
        </w:rPr>
        <w:t>表</w:t>
      </w:r>
      <w:r w:rsidR="000706BA">
        <w:rPr>
          <w:rFonts w:hint="eastAsia"/>
        </w:rPr>
        <w:t xml:space="preserve"> </w:t>
      </w:r>
      <w:r w:rsidR="000706BA">
        <w:rPr>
          <w:noProof/>
        </w:rPr>
        <w:t>3</w:t>
      </w:r>
      <w:r w:rsidR="00DF1F10">
        <w:fldChar w:fldCharType="end"/>
      </w:r>
      <w:r>
        <w:rPr>
          <w:rFonts w:hint="eastAsia"/>
        </w:rPr>
        <w:t>に示すヘッダを追記する．</w:t>
      </w:r>
    </w:p>
    <w:p w:rsidR="002406E8" w:rsidRDefault="002406E8" w:rsidP="00914CB5">
      <w:pPr>
        <w:pStyle w:val="a3"/>
        <w:ind w:firstLine="210"/>
      </w:pPr>
    </w:p>
    <w:p w:rsidR="00DA6A17" w:rsidRDefault="00DA6A17" w:rsidP="00DA6A17">
      <w:pPr>
        <w:pStyle w:val="20"/>
      </w:pPr>
      <w:bookmarkStart w:id="40" w:name="_Ref348877509"/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F1F10">
        <w:fldChar w:fldCharType="separate"/>
      </w:r>
      <w:r w:rsidR="000706BA">
        <w:rPr>
          <w:noProof/>
        </w:rPr>
        <w:t>3</w:t>
      </w:r>
      <w:r w:rsidR="00DF1F10">
        <w:fldChar w:fldCharType="end"/>
      </w:r>
      <w:bookmarkEnd w:id="40"/>
      <w:r>
        <w:rPr>
          <w:rFonts w:hint="eastAsia"/>
        </w:rPr>
        <w:t xml:space="preserve">: </w:t>
      </w:r>
      <w:r>
        <w:rPr>
          <w:rFonts w:hint="eastAsia"/>
        </w:rPr>
        <w:t>追記するヘッダ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5912"/>
      </w:tblGrid>
      <w:tr w:rsidR="00E96296" w:rsidTr="0078507F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E96296" w:rsidRPr="00DA6A17" w:rsidRDefault="00E96296" w:rsidP="00DA6A17">
            <w:pPr>
              <w:pStyle w:val="a3"/>
              <w:ind w:firstLineChars="0" w:firstLine="0"/>
              <w:jc w:val="center"/>
              <w:rPr>
                <w:b/>
              </w:rPr>
            </w:pPr>
            <w:r w:rsidRPr="00DA6A17">
              <w:rPr>
                <w:rFonts w:hint="eastAsia"/>
                <w:b/>
              </w:rPr>
              <w:t>追記するヘッダ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96296" w:rsidRPr="00DA6A17" w:rsidRDefault="00E96296" w:rsidP="00DA6A17">
            <w:pPr>
              <w:pStyle w:val="a3"/>
              <w:ind w:firstLineChars="0" w:firstLine="0"/>
              <w:jc w:val="center"/>
              <w:rPr>
                <w:b/>
              </w:rPr>
            </w:pPr>
            <w:r w:rsidRPr="00DA6A17">
              <w:rPr>
                <w:rFonts w:hint="eastAsia"/>
                <w:b/>
              </w:rPr>
              <w:t>値</w:t>
            </w:r>
          </w:p>
        </w:tc>
      </w:tr>
      <w:tr w:rsidR="00E96296" w:rsidTr="0078507F">
        <w:trPr>
          <w:jc w:val="center"/>
        </w:trPr>
        <w:tc>
          <w:tcPr>
            <w:tcW w:w="0" w:type="auto"/>
          </w:tcPr>
          <w:p w:rsidR="00E96296" w:rsidRDefault="003F549D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@Caption</w:t>
            </w:r>
          </w:p>
        </w:tc>
        <w:tc>
          <w:tcPr>
            <w:tcW w:w="0" w:type="auto"/>
          </w:tcPr>
          <w:p w:rsidR="00E96296" w:rsidRDefault="00E96296" w:rsidP="00E96296">
            <w:pPr>
              <w:pStyle w:val="a3"/>
              <w:ind w:firstLineChars="0" w:firstLine="0"/>
            </w:pPr>
            <w:r w:rsidRPr="00E96296">
              <w:rPr>
                <w:rFonts w:hint="eastAsia"/>
              </w:rPr>
              <w:t>都道府県別人口と人口増加率</w:t>
            </w:r>
          </w:p>
        </w:tc>
      </w:tr>
      <w:tr w:rsidR="00E96296" w:rsidTr="0078507F">
        <w:trPr>
          <w:jc w:val="center"/>
        </w:trPr>
        <w:tc>
          <w:tcPr>
            <w:tcW w:w="0" w:type="auto"/>
          </w:tcPr>
          <w:p w:rsidR="00E96296" w:rsidRDefault="00E96296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@Creator</w:t>
            </w:r>
          </w:p>
        </w:tc>
        <w:tc>
          <w:tcPr>
            <w:tcW w:w="0" w:type="auto"/>
          </w:tcPr>
          <w:p w:rsidR="00E96296" w:rsidRDefault="00E96296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総務省統計局</w:t>
            </w:r>
          </w:p>
        </w:tc>
      </w:tr>
      <w:tr w:rsidR="00E96296" w:rsidTr="0078507F">
        <w:trPr>
          <w:jc w:val="center"/>
        </w:trPr>
        <w:tc>
          <w:tcPr>
            <w:tcW w:w="0" w:type="auto"/>
          </w:tcPr>
          <w:p w:rsidR="00E96296" w:rsidRDefault="00E96296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@Date</w:t>
            </w:r>
          </w:p>
        </w:tc>
        <w:tc>
          <w:tcPr>
            <w:tcW w:w="0" w:type="auto"/>
          </w:tcPr>
          <w:p w:rsidR="00E96296" w:rsidRDefault="00E96296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2010-10-01</w:t>
            </w:r>
          </w:p>
        </w:tc>
      </w:tr>
      <w:tr w:rsidR="00E96296" w:rsidTr="0078507F">
        <w:trPr>
          <w:jc w:val="center"/>
        </w:trPr>
        <w:tc>
          <w:tcPr>
            <w:tcW w:w="0" w:type="auto"/>
          </w:tcPr>
          <w:p w:rsidR="00E96296" w:rsidRDefault="00E96296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@Language</w:t>
            </w:r>
          </w:p>
        </w:tc>
        <w:tc>
          <w:tcPr>
            <w:tcW w:w="0" w:type="auto"/>
          </w:tcPr>
          <w:p w:rsidR="00E96296" w:rsidRDefault="000B7983" w:rsidP="000B7983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j</w:t>
            </w:r>
            <w:r w:rsidR="00E96296">
              <w:rPr>
                <w:rFonts w:hint="eastAsia"/>
              </w:rPr>
              <w:t>a</w:t>
            </w:r>
            <w:proofErr w:type="spellEnd"/>
          </w:p>
        </w:tc>
      </w:tr>
      <w:tr w:rsidR="00E96296" w:rsidTr="0078507F">
        <w:trPr>
          <w:jc w:val="center"/>
        </w:trPr>
        <w:tc>
          <w:tcPr>
            <w:tcW w:w="0" w:type="auto"/>
          </w:tcPr>
          <w:p w:rsidR="00E96296" w:rsidRDefault="003F549D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@@Title</w:t>
            </w:r>
          </w:p>
        </w:tc>
        <w:tc>
          <w:tcPr>
            <w:tcW w:w="0" w:type="auto"/>
          </w:tcPr>
          <w:p w:rsidR="00E96296" w:rsidRDefault="0078507F" w:rsidP="0078507F">
            <w:pPr>
              <w:pStyle w:val="a3"/>
              <w:ind w:firstLineChars="0" w:firstLine="0"/>
            </w:pPr>
            <w:r>
              <w:rPr>
                <w:rFonts w:hint="eastAsia"/>
              </w:rPr>
              <w:t>（カラムのタイトルの上に「</w:t>
            </w:r>
            <w:r w:rsidR="003F549D">
              <w:rPr>
                <w:rFonts w:hint="eastAsia"/>
              </w:rPr>
              <w:t>@@</w:t>
            </w:r>
            <w:proofErr w:type="spellStart"/>
            <w:r w:rsidR="003F549D">
              <w:rPr>
                <w:rFonts w:hint="eastAsia"/>
              </w:rPr>
              <w:t>Title</w:t>
            </w:r>
            <w:r>
              <w:rPr>
                <w:rFonts w:hint="eastAsia"/>
              </w:rPr>
              <w:t>,ja</w:t>
            </w:r>
            <w:proofErr w:type="spellEnd"/>
            <w:r>
              <w:rPr>
                <w:rFonts w:hint="eastAsia"/>
              </w:rPr>
              <w:t>」という行を追加）</w:t>
            </w:r>
          </w:p>
        </w:tc>
      </w:tr>
      <w:tr w:rsidR="00DD01ED" w:rsidTr="0078507F">
        <w:trPr>
          <w:jc w:val="center"/>
        </w:trPr>
        <w:tc>
          <w:tcPr>
            <w:tcW w:w="0" w:type="auto"/>
          </w:tcPr>
          <w:p w:rsidR="00DD01ED" w:rsidRDefault="00DD01ED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@@</w:t>
            </w:r>
            <w:proofErr w:type="spellStart"/>
            <w:r>
              <w:rPr>
                <w:rFonts w:hint="eastAsia"/>
              </w:rPr>
              <w:t>Baseval</w:t>
            </w:r>
            <w:proofErr w:type="spellEnd"/>
          </w:p>
        </w:tc>
        <w:tc>
          <w:tcPr>
            <w:tcW w:w="0" w:type="auto"/>
          </w:tcPr>
          <w:p w:rsidR="00DD01ED" w:rsidRDefault="00DD01ED" w:rsidP="00DD01ED">
            <w:pPr>
              <w:pStyle w:val="a3"/>
              <w:ind w:firstLineChars="0" w:firstLine="0"/>
            </w:pPr>
            <w:r>
              <w:t>（カラムのタイトルの下に「</w:t>
            </w:r>
            <w:r>
              <w:rPr>
                <w:rFonts w:hint="eastAsia"/>
              </w:rPr>
              <w:t>@@</w:t>
            </w:r>
            <w:proofErr w:type="spellStart"/>
            <w:r>
              <w:rPr>
                <w:rFonts w:hint="eastAsia"/>
              </w:rPr>
              <w:t>Baseval</w:t>
            </w:r>
            <w:proofErr w:type="spellEnd"/>
            <w:r>
              <w:rPr>
                <w:rFonts w:hint="eastAsia"/>
              </w:rPr>
              <w:t>」という行を追加）</w:t>
            </w:r>
          </w:p>
        </w:tc>
      </w:tr>
      <w:tr w:rsidR="00E96296" w:rsidTr="0078507F">
        <w:trPr>
          <w:jc w:val="center"/>
        </w:trPr>
        <w:tc>
          <w:tcPr>
            <w:tcW w:w="0" w:type="auto"/>
          </w:tcPr>
          <w:p w:rsidR="00E96296" w:rsidRDefault="00E96296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@@Unit</w:t>
            </w:r>
          </w:p>
        </w:tc>
        <w:tc>
          <w:tcPr>
            <w:tcW w:w="0" w:type="auto"/>
          </w:tcPr>
          <w:p w:rsidR="00E96296" w:rsidRDefault="00707D54" w:rsidP="00DD01ED">
            <w:pPr>
              <w:pStyle w:val="a3"/>
              <w:ind w:firstLineChars="0" w:firstLine="0"/>
            </w:pPr>
            <w:r>
              <w:t>（</w:t>
            </w:r>
            <w:r w:rsidR="00DD01ED">
              <w:t>記数部分を記した行の</w:t>
            </w:r>
            <w:r w:rsidR="0078507F">
              <w:t>上</w:t>
            </w:r>
            <w:r w:rsidR="00DD01ED">
              <w:t>に「</w:t>
            </w:r>
            <w:r w:rsidR="00DD01ED">
              <w:rPr>
                <w:rFonts w:hint="eastAsia"/>
              </w:rPr>
              <w:t>@@Unit</w:t>
            </w:r>
            <w:r w:rsidR="00DD01ED">
              <w:t>」という行を追加）</w:t>
            </w:r>
          </w:p>
        </w:tc>
      </w:tr>
      <w:tr w:rsidR="00707D54" w:rsidTr="0078507F">
        <w:trPr>
          <w:jc w:val="center"/>
        </w:trPr>
        <w:tc>
          <w:tcPr>
            <w:tcW w:w="0" w:type="auto"/>
          </w:tcPr>
          <w:p w:rsidR="00707D54" w:rsidRDefault="00707D54" w:rsidP="00E96296">
            <w:pPr>
              <w:pStyle w:val="a3"/>
              <w:ind w:firstLineChars="0" w:firstLine="0"/>
            </w:pPr>
            <w:r>
              <w:rPr>
                <w:rFonts w:hint="eastAsia"/>
              </w:rPr>
              <w:t>@@</w:t>
            </w:r>
            <w:proofErr w:type="spellStart"/>
            <w:r>
              <w:rPr>
                <w:rFonts w:hint="eastAsia"/>
              </w:rPr>
              <w:t>Datatype</w:t>
            </w:r>
            <w:proofErr w:type="spellEnd"/>
          </w:p>
        </w:tc>
        <w:tc>
          <w:tcPr>
            <w:tcW w:w="0" w:type="auto"/>
          </w:tcPr>
          <w:p w:rsidR="00707D54" w:rsidRDefault="00707D54" w:rsidP="00707D54">
            <w:pPr>
              <w:pStyle w:val="a3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列は</w:t>
            </w:r>
            <w:proofErr w:type="spellStart"/>
            <w:r>
              <w:rPr>
                <w:rFonts w:hint="eastAsia"/>
              </w:rPr>
              <w:t>xsd:string</w:t>
            </w:r>
            <w:proofErr w:type="spellEnd"/>
          </w:p>
          <w:p w:rsidR="00707D54" w:rsidRDefault="00707D54" w:rsidP="00707D54">
            <w:pPr>
              <w:pStyle w:val="a3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整数値の列は</w:t>
            </w:r>
            <w:proofErr w:type="spellStart"/>
            <w:r>
              <w:rPr>
                <w:rFonts w:hint="eastAsia"/>
              </w:rPr>
              <w:t>xsd:integer</w:t>
            </w:r>
            <w:proofErr w:type="spellEnd"/>
          </w:p>
          <w:p w:rsidR="00707D54" w:rsidRDefault="00707D54" w:rsidP="00707D54">
            <w:pPr>
              <w:pStyle w:val="a3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それ以外の列は</w:t>
            </w:r>
            <w:proofErr w:type="spellStart"/>
            <w:r>
              <w:rPr>
                <w:rFonts w:hint="eastAsia"/>
              </w:rPr>
              <w:t>xsd:double</w:t>
            </w:r>
            <w:proofErr w:type="spellEnd"/>
          </w:p>
        </w:tc>
      </w:tr>
    </w:tbl>
    <w:p w:rsidR="00E96296" w:rsidRDefault="00E96296" w:rsidP="00E96296">
      <w:pPr>
        <w:pStyle w:val="a3"/>
        <w:ind w:firstLineChars="0"/>
      </w:pPr>
    </w:p>
    <w:p w:rsidR="00707D54" w:rsidRDefault="00707D54" w:rsidP="00E96296">
      <w:pPr>
        <w:pStyle w:val="a3"/>
        <w:ind w:firstLineChars="0"/>
      </w:pPr>
      <w:r>
        <w:rPr>
          <w:rFonts w:hint="eastAsia"/>
        </w:rPr>
        <w:t>Microsoft Excel</w:t>
      </w:r>
      <w:r>
        <w:rPr>
          <w:rFonts w:hint="eastAsia"/>
        </w:rPr>
        <w:t>でヘッダを追記する際には、以下の点に留意</w:t>
      </w:r>
      <w:r w:rsidR="009E149D">
        <w:rPr>
          <w:rFonts w:hint="eastAsia"/>
        </w:rPr>
        <w:t>する。</w:t>
      </w:r>
    </w:p>
    <w:p w:rsidR="009E149D" w:rsidRDefault="009E149D" w:rsidP="009E149D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ヘッダ名の先頭に、アポストロフィ「’」をつける。</w:t>
      </w:r>
      <w:r>
        <w:br/>
      </w:r>
      <w:r>
        <w:t>これは、</w:t>
      </w:r>
      <w:r>
        <w:rPr>
          <w:rFonts w:hint="eastAsia"/>
        </w:rPr>
        <w:t>@</w:t>
      </w:r>
      <w:r>
        <w:rPr>
          <w:rFonts w:hint="eastAsia"/>
        </w:rPr>
        <w:t>で始まる文字列を</w:t>
      </w:r>
      <w:r>
        <w:rPr>
          <w:rFonts w:hint="eastAsia"/>
        </w:rPr>
        <w:t>Microsoft Excel</w:t>
      </w:r>
      <w:r>
        <w:rPr>
          <w:rFonts w:hint="eastAsia"/>
        </w:rPr>
        <w:t>が関数と判断するためである。</w:t>
      </w:r>
    </w:p>
    <w:p w:rsidR="009E149D" w:rsidRDefault="009E149D" w:rsidP="009E149D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日付値「</w:t>
      </w:r>
      <w:r>
        <w:rPr>
          <w:rFonts w:hint="eastAsia"/>
        </w:rPr>
        <w:t>2010-10-01</w:t>
      </w:r>
      <w:r>
        <w:rPr>
          <w:rFonts w:hint="eastAsia"/>
        </w:rPr>
        <w:t>」の先頭にアポストロフィ「’」をつける。</w:t>
      </w:r>
      <w:r>
        <w:br/>
      </w:r>
      <w:r>
        <w:t>これは、</w:t>
      </w:r>
      <w:r>
        <w:rPr>
          <w:rFonts w:hint="eastAsia"/>
        </w:rPr>
        <w:t>Microsoft Excel</w:t>
      </w:r>
      <w:r>
        <w:rPr>
          <w:rFonts w:hint="eastAsia"/>
        </w:rPr>
        <w:t>が日付値を自動的に「</w:t>
      </w:r>
      <w:r>
        <w:rPr>
          <w:rFonts w:hint="eastAsia"/>
        </w:rPr>
        <w:t>2010/10/01</w:t>
      </w:r>
      <w:r>
        <w:rPr>
          <w:rFonts w:hint="eastAsia"/>
        </w:rPr>
        <w:t>」等の形式に変換してしまうためである。</w:t>
      </w:r>
    </w:p>
    <w:p w:rsidR="009E149D" w:rsidRDefault="009E149D" w:rsidP="00E96296">
      <w:pPr>
        <w:pStyle w:val="a3"/>
        <w:ind w:firstLineChars="0"/>
      </w:pPr>
    </w:p>
    <w:p w:rsidR="00E96296" w:rsidRDefault="00E96296" w:rsidP="00E96296">
      <w:pPr>
        <w:pStyle w:val="a3"/>
        <w:ind w:firstLineChars="0"/>
      </w:pPr>
      <w:r>
        <w:rPr>
          <w:rFonts w:hint="eastAsia"/>
        </w:rPr>
        <w:t>追記した結果を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>REF _Ref348869072 \h</w:instrText>
      </w:r>
      <w:r>
        <w:instrText xml:space="preserve"> </w:instrText>
      </w:r>
      <w:r w:rsidR="00DF1F10"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5</w:t>
      </w:r>
      <w:r w:rsidR="00DF1F10">
        <w:fldChar w:fldCharType="end"/>
      </w:r>
      <w:r>
        <w:t>に示す．</w:t>
      </w:r>
    </w:p>
    <w:p w:rsidR="00DD01ED" w:rsidRPr="00E96296" w:rsidRDefault="00937863" w:rsidP="002C110B">
      <w:pPr>
        <w:pStyle w:val="a3"/>
        <w:ind w:firstLineChars="0"/>
        <w:jc w:val="center"/>
      </w:pPr>
      <w:r>
        <w:rPr>
          <w:noProof/>
        </w:rPr>
        <w:drawing>
          <wp:inline distT="0" distB="0" distL="0" distR="0">
            <wp:extent cx="4659120" cy="55893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20" cy="55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B5" w:rsidRDefault="00914CB5" w:rsidP="00914CB5">
      <w:pPr>
        <w:pStyle w:val="20"/>
      </w:pPr>
      <w:bookmarkStart w:id="41" w:name="_Ref348869072"/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F1F10">
        <w:fldChar w:fldCharType="separate"/>
      </w:r>
      <w:r w:rsidR="000706BA">
        <w:rPr>
          <w:noProof/>
        </w:rPr>
        <w:t>5</w:t>
      </w:r>
      <w:r w:rsidR="00DF1F10">
        <w:fldChar w:fldCharType="end"/>
      </w:r>
      <w:bookmarkEnd w:id="41"/>
      <w:r>
        <w:rPr>
          <w:rFonts w:hint="eastAsia"/>
        </w:rPr>
        <w:t xml:space="preserve">: </w:t>
      </w:r>
      <w:r>
        <w:rPr>
          <w:rFonts w:hint="eastAsia"/>
        </w:rPr>
        <w:t>ヘッダを追記</w:t>
      </w:r>
    </w:p>
    <w:p w:rsidR="00914CB5" w:rsidRDefault="00914CB5" w:rsidP="00914CB5">
      <w:pPr>
        <w:pStyle w:val="a3"/>
        <w:ind w:firstLine="210"/>
      </w:pPr>
    </w:p>
    <w:p w:rsidR="00AE732F" w:rsidRDefault="00AE732F">
      <w:pPr>
        <w:widowControl/>
        <w:jc w:val="left"/>
        <w:rPr>
          <w:rFonts w:ascii="Arial" w:eastAsia="ＭＳ ゴシック" w:hAnsi="Arial"/>
        </w:rPr>
      </w:pPr>
      <w:r>
        <w:br w:type="page"/>
      </w:r>
    </w:p>
    <w:p w:rsidR="00E96296" w:rsidRDefault="00383111" w:rsidP="00E96296">
      <w:pPr>
        <w:pStyle w:val="2"/>
        <w:numPr>
          <w:ilvl w:val="0"/>
          <w:numId w:val="0"/>
        </w:numPr>
      </w:pPr>
      <w:bookmarkStart w:id="42" w:name="_Toc349472128"/>
      <w:r>
        <w:rPr>
          <w:rFonts w:hint="eastAsia"/>
        </w:rPr>
        <w:t>A.3</w:t>
      </w:r>
      <w:r>
        <w:rPr>
          <w:rFonts w:hint="eastAsia"/>
        </w:rPr>
        <w:tab/>
      </w:r>
      <w:r w:rsidR="00E96296">
        <w:rPr>
          <w:rFonts w:hint="eastAsia"/>
        </w:rPr>
        <w:t>CSV</w:t>
      </w:r>
      <w:r w:rsidR="00E96296">
        <w:rPr>
          <w:rFonts w:hint="eastAsia"/>
        </w:rPr>
        <w:t>形式で出力</w:t>
      </w:r>
      <w:bookmarkEnd w:id="42"/>
    </w:p>
    <w:p w:rsidR="00E96296" w:rsidRDefault="00DF1F10" w:rsidP="00914CB5">
      <w:pPr>
        <w:pStyle w:val="a3"/>
        <w:ind w:firstLine="210"/>
      </w:pPr>
      <w:r>
        <w:fldChar w:fldCharType="begin"/>
      </w:r>
      <w:r w:rsidR="00E96296">
        <w:instrText xml:space="preserve"> </w:instrText>
      </w:r>
      <w:r w:rsidR="00E96296">
        <w:rPr>
          <w:rFonts w:hint="eastAsia"/>
        </w:rPr>
        <w:instrText>REF _Ref348869072 \h</w:instrText>
      </w:r>
      <w:r w:rsidR="00E96296">
        <w:instrText xml:space="preserve"> </w:instrText>
      </w:r>
      <w:r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5</w:t>
      </w:r>
      <w:r>
        <w:fldChar w:fldCharType="end"/>
      </w:r>
      <w:r w:rsidR="00E96296">
        <w:t>のファイルを</w:t>
      </w:r>
      <w:r w:rsidR="00E96296">
        <w:rPr>
          <w:rFonts w:hint="eastAsia"/>
        </w:rPr>
        <w:t>CSV</w:t>
      </w:r>
      <w:r w:rsidR="00E96296">
        <w:rPr>
          <w:rFonts w:hint="eastAsia"/>
        </w:rPr>
        <w:t>形式で出力する．その結果は</w:t>
      </w:r>
      <w:r>
        <w:fldChar w:fldCharType="begin"/>
      </w:r>
      <w:r w:rsidR="00E96296">
        <w:instrText xml:space="preserve"> </w:instrText>
      </w:r>
      <w:r w:rsidR="00E96296">
        <w:rPr>
          <w:rFonts w:hint="eastAsia"/>
        </w:rPr>
        <w:instrText>REF _Ref348869251 \h</w:instrText>
      </w:r>
      <w:r w:rsidR="00E96296">
        <w:instrText xml:space="preserve"> </w:instrText>
      </w:r>
      <w:r>
        <w:fldChar w:fldCharType="separate"/>
      </w:r>
      <w:r w:rsidR="000706BA">
        <w:rPr>
          <w:rFonts w:hint="eastAsia"/>
        </w:rPr>
        <w:t>図</w:t>
      </w:r>
      <w:r w:rsidR="000706BA">
        <w:rPr>
          <w:rFonts w:hint="eastAsia"/>
        </w:rPr>
        <w:t xml:space="preserve"> </w:t>
      </w:r>
      <w:r w:rsidR="000706BA">
        <w:rPr>
          <w:noProof/>
        </w:rPr>
        <w:t>6</w:t>
      </w:r>
      <w:r>
        <w:fldChar w:fldCharType="end"/>
      </w:r>
      <w:r w:rsidR="00E96296">
        <w:rPr>
          <w:rFonts w:hint="eastAsia"/>
        </w:rPr>
        <w:t>の通りである．</w:t>
      </w:r>
    </w:p>
    <w:p w:rsidR="00DD01ED" w:rsidRDefault="00DD01ED" w:rsidP="00914CB5">
      <w:pPr>
        <w:pStyle w:val="a3"/>
        <w:ind w:firstLine="210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D01ED" w:rsidTr="00DD01ED">
        <w:tc>
          <w:tcPr>
            <w:tcW w:w="8720" w:type="dxa"/>
          </w:tcPr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@Caption,</w:t>
            </w:r>
            <w:r>
              <w:rPr>
                <w:rFonts w:hint="eastAsia"/>
              </w:rPr>
              <w:t>都道府県別人口と人口増加率</w:t>
            </w:r>
            <w:r>
              <w:rPr>
                <w:rFonts w:hint="eastAsia"/>
              </w:rPr>
              <w:t>,</w:t>
            </w:r>
            <w:proofErr w:type="spellStart"/>
            <w:r>
              <w:rPr>
                <w:rFonts w:hint="eastAsia"/>
              </w:rPr>
              <w:t>ja</w:t>
            </w:r>
            <w:proofErr w:type="spellEnd"/>
            <w:r>
              <w:rPr>
                <w:rFonts w:hint="eastAsia"/>
              </w:rPr>
              <w:t>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@Creator,</w:t>
            </w:r>
            <w:r>
              <w:rPr>
                <w:rFonts w:hint="eastAsia"/>
              </w:rPr>
              <w:t>総務省統計局</w:t>
            </w:r>
            <w:r>
              <w:rPr>
                <w:rFonts w:hint="eastAsia"/>
              </w:rPr>
              <w:t>,</w:t>
            </w:r>
            <w:proofErr w:type="spellStart"/>
            <w:r>
              <w:rPr>
                <w:rFonts w:hint="eastAsia"/>
              </w:rPr>
              <w:t>ja</w:t>
            </w:r>
            <w:proofErr w:type="spellEnd"/>
            <w:r>
              <w:rPr>
                <w:rFonts w:hint="eastAsia"/>
              </w:rPr>
              <w:t>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t>@Date,2010-10-01,,,,,,,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t>@</w:t>
            </w:r>
            <w:proofErr w:type="spellStart"/>
            <w:r>
              <w:t>Language,ja</w:t>
            </w:r>
            <w:proofErr w:type="spellEnd"/>
            <w:r>
              <w:t>,,,,,,,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t>@@</w:t>
            </w:r>
            <w:proofErr w:type="spellStart"/>
            <w:r>
              <w:t>Title,ja</w:t>
            </w:r>
            <w:proofErr w:type="spellEnd"/>
            <w:r>
              <w:t>,,,,,,,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都道府県</w:t>
            </w:r>
            <w:r>
              <w:rPr>
                <w:rFonts w:hint="eastAsia"/>
              </w:rPr>
              <w:t>,2000</w:t>
            </w:r>
            <w:r>
              <w:rPr>
                <w:rFonts w:hint="eastAsia"/>
              </w:rPr>
              <w:t>年の人口</w:t>
            </w:r>
            <w:r>
              <w:rPr>
                <w:rFonts w:hint="eastAsia"/>
              </w:rPr>
              <w:t>,2005</w:t>
            </w:r>
            <w:r>
              <w:rPr>
                <w:rFonts w:hint="eastAsia"/>
              </w:rPr>
              <w:t>年の人口</w:t>
            </w:r>
            <w:r>
              <w:rPr>
                <w:rFonts w:hint="eastAsia"/>
              </w:rPr>
              <w:t>,2005</w:t>
            </w:r>
            <w:r>
              <w:rPr>
                <w:rFonts w:hint="eastAsia"/>
              </w:rPr>
              <w:t>年の人口集中地区の人口</w:t>
            </w:r>
            <w:r>
              <w:rPr>
                <w:rFonts w:hint="eastAsia"/>
              </w:rPr>
              <w:t>,2000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年の人口増減率</w:t>
            </w:r>
            <w:r>
              <w:rPr>
                <w:rFonts w:hint="eastAsia"/>
              </w:rPr>
              <w:t>,2010</w:t>
            </w:r>
            <w:r>
              <w:rPr>
                <w:rFonts w:hint="eastAsia"/>
              </w:rPr>
              <w:t>年の人口</w:t>
            </w:r>
            <w:r>
              <w:rPr>
                <w:rFonts w:hint="eastAsia"/>
              </w:rPr>
              <w:t>,2010</w:t>
            </w:r>
            <w:r>
              <w:rPr>
                <w:rFonts w:hint="eastAsia"/>
              </w:rPr>
              <w:t>年の人口性比（女性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に対する男性）</w:t>
            </w:r>
            <w:r>
              <w:rPr>
                <w:rFonts w:hint="eastAsia"/>
              </w:rPr>
              <w:t>,2010</w:t>
            </w:r>
            <w:r>
              <w:rPr>
                <w:rFonts w:hint="eastAsia"/>
              </w:rPr>
              <w:t>年の人口密度</w:t>
            </w:r>
            <w:r>
              <w:rPr>
                <w:rFonts w:hint="eastAsia"/>
              </w:rPr>
              <w:t>,2005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年の人口増減率</w:t>
            </w:r>
          </w:p>
          <w:p w:rsidR="00AE732F" w:rsidRDefault="00AE732F" w:rsidP="00AE732F">
            <w:pPr>
              <w:pStyle w:val="a3"/>
              <w:ind w:firstLine="210"/>
            </w:pPr>
            <w:r>
              <w:t>@@</w:t>
            </w:r>
            <w:proofErr w:type="spellStart"/>
            <w:r>
              <w:t>Baseval</w:t>
            </w:r>
            <w:proofErr w:type="spellEnd"/>
            <w:r>
              <w:t>,,,,,,,,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t>,1000 ,1000 ,1000 ,,1000 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t>@@</w:t>
            </w:r>
            <w:proofErr w:type="spellStart"/>
            <w:r>
              <w:t>Unit,</w:t>
            </w:r>
            <w:r w:rsidR="000E3BEE">
              <w:rPr>
                <w:rFonts w:hint="eastAsia"/>
              </w:rPr>
              <w:t>ja</w:t>
            </w:r>
            <w:proofErr w:type="spellEnd"/>
            <w:r>
              <w:t>,,,,,,,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,,,,%,,,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km2,%</w:t>
            </w:r>
          </w:p>
          <w:p w:rsidR="00AE732F" w:rsidRDefault="00AE732F" w:rsidP="00AE732F">
            <w:pPr>
              <w:pStyle w:val="a3"/>
              <w:ind w:firstLine="210"/>
            </w:pPr>
            <w:r>
              <w:t>@@</w:t>
            </w:r>
            <w:proofErr w:type="spellStart"/>
            <w:r>
              <w:t>Datatype</w:t>
            </w:r>
            <w:proofErr w:type="spellEnd"/>
            <w:r>
              <w:t>,,,,,,,,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t>xsd:string,xsd:integer,xsd:integer,xsd:integer,xsd:double,xsd:integer,xsd:double,xsd:doule,xsd:double</w:t>
            </w:r>
          </w:p>
          <w:p w:rsidR="00AE732F" w:rsidRDefault="00AE732F" w:rsidP="00AE732F">
            <w:pPr>
              <w:pStyle w:val="a3"/>
              <w:ind w:firstLine="210"/>
            </w:pPr>
            <w:r>
              <w:t>,,,,,,,,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t>,126926 ,127768 ,84331 ,0.7,128057 ,94.8,343.4 ,0.2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北海道</w:t>
            </w:r>
            <w:r>
              <w:rPr>
                <w:rFonts w:hint="eastAsia"/>
              </w:rPr>
              <w:t>,5683 ,5628 ,4108 ,-1.0,5506 ,89.7,70.2 ,-2.2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青森</w:t>
            </w:r>
            <w:r>
              <w:rPr>
                <w:rFonts w:hint="eastAsia"/>
              </w:rPr>
              <w:t>,1476 ,1437 ,653 ,-2.6,1373 ,88.9,142.4 ,-4.4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岩手</w:t>
            </w:r>
            <w:r>
              <w:rPr>
                <w:rFonts w:hint="eastAsia"/>
              </w:rPr>
              <w:t>,1416 ,1385 ,407 ,-2.2,1330 ,91.3,87.1 ,-4.0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宮城</w:t>
            </w:r>
            <w:r>
              <w:rPr>
                <w:rFonts w:hint="eastAsia"/>
              </w:rPr>
              <w:t>,2365 ,2360 ,1371 ,-0.2,2348 ,94.3,322.3 ,-0.5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秋田</w:t>
            </w:r>
            <w:r>
              <w:rPr>
                <w:rFonts w:hint="eastAsia"/>
              </w:rPr>
              <w:t>,1189 ,1146 ,386 ,-3.7,1086 ,88.5,93.3 ,-5.2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山形</w:t>
            </w:r>
            <w:r>
              <w:rPr>
                <w:rFonts w:hint="eastAsia"/>
              </w:rPr>
              <w:t>,1244 ,1216 ,504 ,-2.2,1169 ,92.2,125.4 ,-3.9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福島</w:t>
            </w:r>
            <w:r>
              <w:rPr>
                <w:rFonts w:hint="eastAsia"/>
              </w:rPr>
              <w:t>,2127 ,2091 ,806 ,-1.7,2029 ,94.3,147.2 ,-3.0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茨城</w:t>
            </w:r>
            <w:r>
              <w:rPr>
                <w:rFonts w:hint="eastAsia"/>
              </w:rPr>
              <w:t>,2986 ,2975 ,1068 ,-0.4,2970 ,99.3,487.2 ,-0.2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栃木</w:t>
            </w:r>
            <w:r>
              <w:rPr>
                <w:rFonts w:hint="eastAsia"/>
              </w:rPr>
              <w:t>,2005 ,2017 ,860 ,0.6,2008 ,98.6,313.3 ,-0.4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群馬</w:t>
            </w:r>
            <w:r>
              <w:rPr>
                <w:rFonts w:hint="eastAsia"/>
              </w:rPr>
              <w:t>,2025 ,2024 ,801 ,-0.0,2008 ,96.9,315.6 ,-0.8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埼玉</w:t>
            </w:r>
            <w:r>
              <w:rPr>
                <w:rFonts w:hint="eastAsia"/>
              </w:rPr>
              <w:t>,6938 ,7054 ,5566 ,1.7,7195 ,100.6,1894.2 ,2.0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千葉</w:t>
            </w:r>
            <w:r>
              <w:rPr>
                <w:rFonts w:hint="eastAsia"/>
              </w:rPr>
              <w:t>,5926 ,6056 ,4342 ,2.2,6216 ,99.4,1205.5 ,2.6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,12064 ,12577 ,12329 ,4.2,13159 ,98.0,6015.7 ,4.6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神奈川</w:t>
            </w:r>
            <w:r>
              <w:rPr>
                <w:rFonts w:hint="eastAsia"/>
              </w:rPr>
              <w:t>,8490 ,8792 ,8250 ,3.6,9048 ,100.9,3745.4 ,2.9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新潟</w:t>
            </w:r>
            <w:r>
              <w:rPr>
                <w:rFonts w:hint="eastAsia"/>
              </w:rPr>
              <w:t>,2476 ,2431 ,1139 ,-1.8,2374 ,93.6,188.7 ,-2.3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富山</w:t>
            </w:r>
            <w:r>
              <w:rPr>
                <w:rFonts w:hint="eastAsia"/>
              </w:rPr>
              <w:t>,1121 ,1112 ,398 ,-0.8,1093 ,92.9,257.4 ,-1.7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石川</w:t>
            </w:r>
            <w:r>
              <w:rPr>
                <w:rFonts w:hint="eastAsia"/>
              </w:rPr>
              <w:t>,1181 ,1174 ,573 ,-0.6,1170 ,93.4,279.5 ,-0.4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福井</w:t>
            </w:r>
            <w:r>
              <w:rPr>
                <w:rFonts w:hint="eastAsia"/>
              </w:rPr>
              <w:t>,829 ,822 ,333 ,-0.9,806 ,93.5,192.4 ,-1.9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山梨</w:t>
            </w:r>
            <w:r>
              <w:rPr>
                <w:rFonts w:hint="eastAsia"/>
              </w:rPr>
              <w:t>,888 ,885 ,305 ,-0.4,863 ,95.9,193.3 ,-2.4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長野</w:t>
            </w:r>
            <w:r>
              <w:rPr>
                <w:rFonts w:hint="eastAsia"/>
              </w:rPr>
              <w:t>,2215 ,2196 ,764 ,-0.8,2152 ,94.6,158.7 ,-2.0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岐阜</w:t>
            </w:r>
            <w:r>
              <w:rPr>
                <w:rFonts w:hint="eastAsia"/>
              </w:rPr>
              <w:t>,2108 ,2107 ,822 ,-0.1,2081 ,93.6,195.9 ,-1.3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静岡</w:t>
            </w:r>
            <w:r>
              <w:rPr>
                <w:rFonts w:hint="eastAsia"/>
              </w:rPr>
              <w:t>,3767 ,3792 ,2216 ,0.7,3765 ,97.0,483.9 ,-0.7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愛知</w:t>
            </w:r>
            <w:r>
              <w:rPr>
                <w:rFonts w:hint="eastAsia"/>
              </w:rPr>
              <w:t>,7043 ,7255 ,5480 ,3.0,7411 ,99.9,1434.8 ,2.2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三重</w:t>
            </w:r>
            <w:r>
              <w:rPr>
                <w:rFonts w:hint="eastAsia"/>
              </w:rPr>
              <w:t>,1857 ,1867 ,762 ,0.5,1855 ,95.0,321.0 ,-0.7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滋賀</w:t>
            </w:r>
            <w:r>
              <w:rPr>
                <w:rFonts w:hint="eastAsia"/>
              </w:rPr>
              <w:t>,1343 ,1380 ,614 ,2.8,1411 ,97.6,351.2 ,2.2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京都</w:t>
            </w:r>
            <w:r>
              <w:rPr>
                <w:rFonts w:hint="eastAsia"/>
              </w:rPr>
              <w:t>,2644 ,2648 ,2162 ,0.1,2636 ,92.3,571.4 ,-0.4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大阪</w:t>
            </w:r>
            <w:r>
              <w:rPr>
                <w:rFonts w:hint="eastAsia"/>
              </w:rPr>
              <w:t>,8805 ,8817 ,8440 ,0.1,8865 ,93.6,4669.7 ,0.5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兵庫</w:t>
            </w:r>
            <w:r>
              <w:rPr>
                <w:rFonts w:hint="eastAsia"/>
              </w:rPr>
              <w:t>,5551 ,5591 ,4198 ,0.7,5588 ,91.7,665.6 ,-0.0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奈良</w:t>
            </w:r>
            <w:r>
              <w:rPr>
                <w:rFonts w:hint="eastAsia"/>
              </w:rPr>
              <w:t>,1443 ,1421 ,908 ,-1.5,1401 ,90.0,379.5 ,-1.4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和歌山</w:t>
            </w:r>
            <w:r>
              <w:rPr>
                <w:rFonts w:hint="eastAsia"/>
              </w:rPr>
              <w:t>,1070 ,1036 ,408 ,-3.2,1002 ,88.8,212.0 ,-3.3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鳥取</w:t>
            </w:r>
            <w:r>
              <w:rPr>
                <w:rFonts w:hint="eastAsia"/>
              </w:rPr>
              <w:t>,613 ,607 ,207 ,-1.0,589 ,91.1,167.8 ,-3.0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島根</w:t>
            </w:r>
            <w:r>
              <w:rPr>
                <w:rFonts w:hint="eastAsia"/>
              </w:rPr>
              <w:t>,762 ,742 ,179 ,-2.5,717 ,91.6,107.0 ,-3.3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岡山</w:t>
            </w:r>
            <w:r>
              <w:rPr>
                <w:rFonts w:hint="eastAsia"/>
              </w:rPr>
              <w:t>,1951 ,1957 ,856 ,0.3,1945 ,92.2,273.5 ,-0.6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広島</w:t>
            </w:r>
            <w:r>
              <w:rPr>
                <w:rFonts w:hint="eastAsia"/>
              </w:rPr>
              <w:t>,2879 ,2877 ,1832 ,-0.1,2861 ,93.3,337.4 ,-0.6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山口</w:t>
            </w:r>
            <w:r>
              <w:rPr>
                <w:rFonts w:hint="eastAsia"/>
              </w:rPr>
              <w:t>,1528 ,1493 ,708 ,-2.3,1451 ,89.2,237.4 ,-2.8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徳島</w:t>
            </w:r>
            <w:r>
              <w:rPr>
                <w:rFonts w:hint="eastAsia"/>
              </w:rPr>
              <w:t>,824 ,810 ,260 ,-1.7,785 ,90.3,189.4 ,-3.0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香川</w:t>
            </w:r>
            <w:r>
              <w:rPr>
                <w:rFonts w:hint="eastAsia"/>
              </w:rPr>
              <w:t>,1023 ,1012 ,330 ,-1.0,996 ,93.0,530.7 ,-1.6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愛媛</w:t>
            </w:r>
            <w:r>
              <w:rPr>
                <w:rFonts w:hint="eastAsia"/>
              </w:rPr>
              <w:t>,1493 ,1468 ,748 ,-1.7,1431 ,88.8,252.1 ,-2.5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高知</w:t>
            </w:r>
            <w:r>
              <w:rPr>
                <w:rFonts w:hint="eastAsia"/>
              </w:rPr>
              <w:t>,814 ,796 ,341 ,-2.2,764 ,88.6,107.6 ,-4.0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福岡</w:t>
            </w:r>
            <w:r>
              <w:rPr>
                <w:rFonts w:hint="eastAsia"/>
              </w:rPr>
              <w:t>,5016 ,5050 ,3525 ,0.7,5072 ,89.4,1019.0 ,0.4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佐賀</w:t>
            </w:r>
            <w:r>
              <w:rPr>
                <w:rFonts w:hint="eastAsia"/>
              </w:rPr>
              <w:t>,877 ,866 ,246 ,-1.2,850 ,89.0,348.3 ,-1.9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長崎</w:t>
            </w:r>
            <w:r>
              <w:rPr>
                <w:rFonts w:hint="eastAsia"/>
              </w:rPr>
              <w:t>,1517 ,1479 ,688 ,-2.5,1427 ,87.5,347.5 ,-3.5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熊本</w:t>
            </w:r>
            <w:r>
              <w:rPr>
                <w:rFonts w:hint="eastAsia"/>
              </w:rPr>
              <w:t>,1859 ,1842 ,805 ,-0.9,1817 ,88.5,245.4 ,-1.3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大分</w:t>
            </w:r>
            <w:r>
              <w:rPr>
                <w:rFonts w:hint="eastAsia"/>
              </w:rPr>
              <w:t>,1221 ,1210 ,537 ,-0.9,1197 ,89.4,188.7 ,-1.1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宮崎</w:t>
            </w:r>
            <w:r>
              <w:rPr>
                <w:rFonts w:hint="eastAsia"/>
              </w:rPr>
              <w:t>,1170 ,1153 ,512 ,-1.4,1135 ,88.5,146.7 ,-1.5</w:t>
            </w:r>
          </w:p>
          <w:p w:rsidR="00AE732F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鹿児島</w:t>
            </w:r>
            <w:r>
              <w:rPr>
                <w:rFonts w:hint="eastAsia"/>
              </w:rPr>
              <w:t>,1786 ,1753 ,689 ,-1.8,1706 ,87.6,185.7 ,-2.7</w:t>
            </w:r>
          </w:p>
          <w:p w:rsidR="00DD01ED" w:rsidRDefault="00AE732F" w:rsidP="00AE732F">
            <w:pPr>
              <w:pStyle w:val="a3"/>
              <w:ind w:firstLine="210"/>
            </w:pPr>
            <w:r>
              <w:rPr>
                <w:rFonts w:hint="eastAsia"/>
              </w:rPr>
              <w:t>沖縄</w:t>
            </w:r>
            <w:r>
              <w:rPr>
                <w:rFonts w:hint="eastAsia"/>
              </w:rPr>
              <w:t>,1318 ,1362 ,893 ,3.3,1393 ,96.3,611.9 ,2.3</w:t>
            </w:r>
          </w:p>
        </w:tc>
      </w:tr>
    </w:tbl>
    <w:p w:rsidR="00E96296" w:rsidRDefault="00E96296" w:rsidP="00E96296">
      <w:pPr>
        <w:pStyle w:val="20"/>
      </w:pPr>
      <w:bookmarkStart w:id="43" w:name="_Ref348869251"/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DF1F10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DF1F10">
        <w:fldChar w:fldCharType="separate"/>
      </w:r>
      <w:r w:rsidR="000706BA">
        <w:rPr>
          <w:noProof/>
        </w:rPr>
        <w:t>6</w:t>
      </w:r>
      <w:r w:rsidR="00DF1F10">
        <w:fldChar w:fldCharType="end"/>
      </w:r>
      <w:bookmarkEnd w:id="43"/>
      <w:r>
        <w:rPr>
          <w:rFonts w:hint="eastAsia"/>
        </w:rPr>
        <w:t>: CSV</w:t>
      </w:r>
      <w:r>
        <w:rPr>
          <w:rFonts w:hint="eastAsia"/>
        </w:rPr>
        <w:t>形式で出力</w:t>
      </w:r>
    </w:p>
    <w:p w:rsidR="00DD01ED" w:rsidRPr="00DD01ED" w:rsidRDefault="00DD01ED" w:rsidP="00DD01ED">
      <w:pPr>
        <w:pStyle w:val="a3"/>
        <w:ind w:firstLine="210"/>
      </w:pPr>
    </w:p>
    <w:sectPr w:rsidR="00DD01ED" w:rsidRPr="00DD01ED" w:rsidSect="00DF1F10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B4" w:rsidRDefault="009F4EB4">
      <w:r>
        <w:separator/>
      </w:r>
    </w:p>
  </w:endnote>
  <w:endnote w:type="continuationSeparator" w:id="0">
    <w:p w:rsidR="009F4EB4" w:rsidRDefault="009F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63" w:rsidRDefault="00937863" w:rsidP="00846098">
    <w:pPr>
      <w:pStyle w:val="ac"/>
      <w:jc w:val="center"/>
      <w:rPr>
        <w:rStyle w:val="ad"/>
        <w:rFonts w:ascii="Tahoma" w:hAnsi="Tahoma" w:cs="Tahoma"/>
      </w:rPr>
    </w:pPr>
    <w:r>
      <w:rPr>
        <w:rStyle w:val="ad"/>
        <w:rFonts w:ascii="Tahoma" w:hAnsi="Tahoma" w:cs="Tahoma" w:hint="eastAsia"/>
      </w:rPr>
      <w:t>Copyright (C) 2013, Open Data Promotion Consortium. All Rights Reserved.</w:t>
    </w:r>
  </w:p>
  <w:p w:rsidR="00937863" w:rsidRPr="00846098" w:rsidRDefault="00937863" w:rsidP="00846098">
    <w:pPr>
      <w:pStyle w:val="ac"/>
      <w:jc w:val="center"/>
      <w:rPr>
        <w:rFonts w:ascii="Tahoma" w:hAnsi="Tahoma" w:cs="Tahoma"/>
      </w:rPr>
    </w:pPr>
    <w:r w:rsidRPr="00846098">
      <w:rPr>
        <w:rStyle w:val="ad"/>
        <w:rFonts w:ascii="Tahoma" w:hAnsi="Tahoma" w:cs="Tahoma"/>
      </w:rPr>
      <w:fldChar w:fldCharType="begin"/>
    </w:r>
    <w:r w:rsidRPr="00846098">
      <w:rPr>
        <w:rStyle w:val="ad"/>
        <w:rFonts w:ascii="Tahoma" w:hAnsi="Tahoma" w:cs="Tahoma"/>
      </w:rPr>
      <w:instrText xml:space="preserve"> PAGE </w:instrText>
    </w:r>
    <w:r w:rsidRPr="00846098">
      <w:rPr>
        <w:rStyle w:val="ad"/>
        <w:rFonts w:ascii="Tahoma" w:hAnsi="Tahoma" w:cs="Tahoma"/>
      </w:rPr>
      <w:fldChar w:fldCharType="separate"/>
    </w:r>
    <w:r w:rsidR="000706BA">
      <w:rPr>
        <w:rStyle w:val="ad"/>
        <w:rFonts w:ascii="Tahoma" w:hAnsi="Tahoma" w:cs="Tahoma"/>
        <w:noProof/>
      </w:rPr>
      <w:t>1</w:t>
    </w:r>
    <w:r w:rsidRPr="00846098">
      <w:rPr>
        <w:rStyle w:val="ad"/>
        <w:rFonts w:ascii="Tahoma" w:hAnsi="Tahoma" w:cs="Tahoma"/>
      </w:rPr>
      <w:fldChar w:fldCharType="end"/>
    </w:r>
    <w:r w:rsidRPr="00846098">
      <w:rPr>
        <w:rStyle w:val="ad"/>
        <w:rFonts w:ascii="Tahoma" w:hAnsi="Tahoma" w:cs="Tahoma"/>
      </w:rPr>
      <w:t xml:space="preserve"> / </w:t>
    </w:r>
    <w:r w:rsidRPr="00846098">
      <w:rPr>
        <w:rStyle w:val="ad"/>
        <w:rFonts w:ascii="Tahoma" w:hAnsi="Tahoma" w:cs="Tahoma"/>
      </w:rPr>
      <w:fldChar w:fldCharType="begin"/>
    </w:r>
    <w:r w:rsidRPr="00846098">
      <w:rPr>
        <w:rStyle w:val="ad"/>
        <w:rFonts w:ascii="Tahoma" w:hAnsi="Tahoma" w:cs="Tahoma"/>
      </w:rPr>
      <w:instrText xml:space="preserve"> NUMPAGES </w:instrText>
    </w:r>
    <w:r w:rsidRPr="00846098">
      <w:rPr>
        <w:rStyle w:val="ad"/>
        <w:rFonts w:ascii="Tahoma" w:hAnsi="Tahoma" w:cs="Tahoma"/>
      </w:rPr>
      <w:fldChar w:fldCharType="separate"/>
    </w:r>
    <w:r w:rsidR="000706BA">
      <w:rPr>
        <w:rStyle w:val="ad"/>
        <w:rFonts w:ascii="Tahoma" w:hAnsi="Tahoma" w:cs="Tahoma"/>
        <w:noProof/>
      </w:rPr>
      <w:t>17</w:t>
    </w:r>
    <w:r w:rsidRPr="00846098">
      <w:rPr>
        <w:rStyle w:val="ad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B4" w:rsidRDefault="009F4EB4">
      <w:r>
        <w:separator/>
      </w:r>
    </w:p>
  </w:footnote>
  <w:footnote w:type="continuationSeparator" w:id="0">
    <w:p w:rsidR="009F4EB4" w:rsidRDefault="009F4EB4">
      <w:r>
        <w:continuationSeparator/>
      </w:r>
    </w:p>
  </w:footnote>
  <w:footnote w:id="1">
    <w:p w:rsidR="00937863" w:rsidRPr="00C66E4C" w:rsidRDefault="00937863" w:rsidP="003F549D">
      <w:pPr>
        <w:pStyle w:val="af2"/>
      </w:pPr>
      <w:r>
        <w:rPr>
          <w:rStyle w:val="af3"/>
        </w:rPr>
        <w:footnoteRef/>
      </w:r>
      <w:r w:rsidRPr="005E30E1">
        <w:rPr>
          <w:rFonts w:hint="eastAsia"/>
        </w:rPr>
        <w:t>総務省統計局刊行，総務省統計研修所編集「日本の統計</w:t>
      </w:r>
      <w:r w:rsidRPr="005E30E1">
        <w:rPr>
          <w:rFonts w:hint="eastAsia"/>
        </w:rPr>
        <w:t xml:space="preserve"> 2012</w:t>
      </w:r>
      <w:r w:rsidRPr="005E30E1">
        <w:rPr>
          <w:rFonts w:hint="eastAsia"/>
        </w:rPr>
        <w:t>」</w:t>
      </w:r>
      <w:r>
        <w:rPr>
          <w:rFonts w:hint="eastAsia"/>
        </w:rPr>
        <w:t>内「</w:t>
      </w:r>
      <w:r>
        <w:rPr>
          <w:rFonts w:hint="eastAsia"/>
        </w:rPr>
        <w:t xml:space="preserve">2-2 </w:t>
      </w:r>
      <w:r>
        <w:rPr>
          <w:rFonts w:hint="eastAsia"/>
        </w:rPr>
        <w:t>都道府県別人口と人口増加率」による．</w:t>
      </w:r>
      <w:r w:rsidRPr="005E30E1">
        <w:t>http://www.stat.go.jp/data/nihon/02.htm</w:t>
      </w:r>
    </w:p>
  </w:footnote>
  <w:footnote w:id="2">
    <w:p w:rsidR="00937863" w:rsidRDefault="00937863" w:rsidP="006C47A6">
      <w:pPr>
        <w:pStyle w:val="af2"/>
      </w:pPr>
      <w:r>
        <w:rPr>
          <w:rStyle w:val="af3"/>
        </w:rPr>
        <w:footnoteRef/>
      </w:r>
      <w:r>
        <w:t xml:space="preserve"> </w:t>
      </w:r>
      <w:r w:rsidRPr="005E30E1">
        <w:rPr>
          <w:rFonts w:hint="eastAsia"/>
        </w:rPr>
        <w:t>総務省統計局刊行，総務省統計研修所編集「日本の統計</w:t>
      </w:r>
      <w:r w:rsidRPr="005E30E1">
        <w:rPr>
          <w:rFonts w:hint="eastAsia"/>
        </w:rPr>
        <w:t xml:space="preserve"> 2012</w:t>
      </w:r>
      <w:r w:rsidRPr="005E30E1">
        <w:rPr>
          <w:rFonts w:hint="eastAsia"/>
        </w:rPr>
        <w:t>」</w:t>
      </w:r>
      <w:r>
        <w:rPr>
          <w:rFonts w:hint="eastAsia"/>
        </w:rPr>
        <w:t>内「都道府県別人口と人口増加率」による．</w:t>
      </w:r>
      <w:r w:rsidRPr="005E30E1">
        <w:t>http://www.stat.go.jp/data/nihon/02.htm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49"/>
    <w:multiLevelType w:val="multilevel"/>
    <w:tmpl w:val="6936AAD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403"/>
        </w:tabs>
        <w:ind w:left="403" w:firstLine="0"/>
      </w:pPr>
      <w:rPr>
        <w:rFonts w:ascii="Arial" w:eastAsia="ＭＳ ゴシック" w:hAnsi="Arial" w:hint="default"/>
        <w:sz w:val="22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3"/>
        </w:tabs>
        <w:ind w:left="403" w:firstLine="0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3C49D9"/>
    <w:multiLevelType w:val="multilevel"/>
    <w:tmpl w:val="C9B4BD72"/>
    <w:styleLink w:val="1ai"/>
    <w:lvl w:ilvl="0">
      <w:start w:val="1"/>
      <w:numFmt w:val="decimal"/>
      <w:lvlText w:val="%1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33B6370"/>
    <w:multiLevelType w:val="hybridMultilevel"/>
    <w:tmpl w:val="2B269A7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F86036C"/>
    <w:multiLevelType w:val="hybridMultilevel"/>
    <w:tmpl w:val="82F2149A"/>
    <w:lvl w:ilvl="0" w:tplc="99C6EF12">
      <w:start w:val="1"/>
      <w:numFmt w:val="decimal"/>
      <w:pStyle w:val="a"/>
      <w:lvlText w:val="[%1]"/>
      <w:lvlJc w:val="left"/>
      <w:pPr>
        <w:tabs>
          <w:tab w:val="num" w:pos="0"/>
        </w:tabs>
        <w:ind w:left="204" w:hanging="204"/>
      </w:pPr>
      <w:rPr>
        <w:rFonts w:cs="Arial" w:hint="default"/>
        <w:bCs w:val="0"/>
        <w:iCs w:val="0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5566B52"/>
    <w:multiLevelType w:val="hybridMultilevel"/>
    <w:tmpl w:val="E694414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81071F2"/>
    <w:multiLevelType w:val="hybridMultilevel"/>
    <w:tmpl w:val="25C2DFA2"/>
    <w:lvl w:ilvl="0" w:tplc="BBE85A88">
      <w:start w:val="1"/>
      <w:numFmt w:val="decimal"/>
      <w:pStyle w:val="a0"/>
      <w:lvlText w:val="別紙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8D5EB1"/>
    <w:multiLevelType w:val="hybridMultilevel"/>
    <w:tmpl w:val="F9A8522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">
    <w:nsid w:val="3FF673D6"/>
    <w:multiLevelType w:val="hybridMultilevel"/>
    <w:tmpl w:val="9DDA1D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0065CF"/>
    <w:multiLevelType w:val="hybridMultilevel"/>
    <w:tmpl w:val="E79851C0"/>
    <w:lvl w:ilvl="0" w:tplc="6E5C2136">
      <w:start w:val="1"/>
      <w:numFmt w:val="decimal"/>
      <w:lvlText w:val="[%1]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65A4AD2"/>
    <w:multiLevelType w:val="hybridMultilevel"/>
    <w:tmpl w:val="3266C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3C480A"/>
    <w:multiLevelType w:val="hybridMultilevel"/>
    <w:tmpl w:val="E59297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DFF2BCD"/>
    <w:multiLevelType w:val="hybridMultilevel"/>
    <w:tmpl w:val="5014A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6B559D7"/>
    <w:multiLevelType w:val="hybridMultilevel"/>
    <w:tmpl w:val="455E76AE"/>
    <w:lvl w:ilvl="0" w:tplc="5298F922">
      <w:start w:val="1"/>
      <w:numFmt w:val="decimal"/>
      <w:pStyle w:val="a1"/>
      <w:lvlText w:val="第%1部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E7A"/>
    <w:rsid w:val="00014A8E"/>
    <w:rsid w:val="000279AB"/>
    <w:rsid w:val="00056CB1"/>
    <w:rsid w:val="000706BA"/>
    <w:rsid w:val="0008154D"/>
    <w:rsid w:val="000B36CC"/>
    <w:rsid w:val="000B7983"/>
    <w:rsid w:val="000E3BEE"/>
    <w:rsid w:val="001039BF"/>
    <w:rsid w:val="00143455"/>
    <w:rsid w:val="001646F1"/>
    <w:rsid w:val="00182ABF"/>
    <w:rsid w:val="001A3465"/>
    <w:rsid w:val="001C3F1A"/>
    <w:rsid w:val="001F3AA3"/>
    <w:rsid w:val="00205C4F"/>
    <w:rsid w:val="00237E1E"/>
    <w:rsid w:val="002406E8"/>
    <w:rsid w:val="00247490"/>
    <w:rsid w:val="002C110B"/>
    <w:rsid w:val="002C28B1"/>
    <w:rsid w:val="002D3C34"/>
    <w:rsid w:val="002E4BC6"/>
    <w:rsid w:val="00306770"/>
    <w:rsid w:val="00311618"/>
    <w:rsid w:val="00325A0F"/>
    <w:rsid w:val="003439F0"/>
    <w:rsid w:val="0034624A"/>
    <w:rsid w:val="00377322"/>
    <w:rsid w:val="003813F0"/>
    <w:rsid w:val="00383111"/>
    <w:rsid w:val="003936AE"/>
    <w:rsid w:val="003A07BC"/>
    <w:rsid w:val="003F549D"/>
    <w:rsid w:val="0040046E"/>
    <w:rsid w:val="00407117"/>
    <w:rsid w:val="00420C5F"/>
    <w:rsid w:val="004249D4"/>
    <w:rsid w:val="00443BBE"/>
    <w:rsid w:val="00454956"/>
    <w:rsid w:val="0051327A"/>
    <w:rsid w:val="00534FBF"/>
    <w:rsid w:val="00586D02"/>
    <w:rsid w:val="005C6B72"/>
    <w:rsid w:val="005E1940"/>
    <w:rsid w:val="00612063"/>
    <w:rsid w:val="0062264A"/>
    <w:rsid w:val="00622874"/>
    <w:rsid w:val="00624B9B"/>
    <w:rsid w:val="00651FAB"/>
    <w:rsid w:val="00673635"/>
    <w:rsid w:val="006C47A6"/>
    <w:rsid w:val="006D0B6E"/>
    <w:rsid w:val="00707D54"/>
    <w:rsid w:val="007140C0"/>
    <w:rsid w:val="00716E21"/>
    <w:rsid w:val="00717179"/>
    <w:rsid w:val="0075458D"/>
    <w:rsid w:val="007645A4"/>
    <w:rsid w:val="007679BA"/>
    <w:rsid w:val="00775B77"/>
    <w:rsid w:val="00777ADF"/>
    <w:rsid w:val="0078507F"/>
    <w:rsid w:val="00785A51"/>
    <w:rsid w:val="00785CD0"/>
    <w:rsid w:val="00787E9D"/>
    <w:rsid w:val="007B1AA2"/>
    <w:rsid w:val="007B322E"/>
    <w:rsid w:val="00800F8D"/>
    <w:rsid w:val="00804F52"/>
    <w:rsid w:val="0081734B"/>
    <w:rsid w:val="00824CF7"/>
    <w:rsid w:val="008272BE"/>
    <w:rsid w:val="00846098"/>
    <w:rsid w:val="00861E7A"/>
    <w:rsid w:val="00895BD7"/>
    <w:rsid w:val="00897562"/>
    <w:rsid w:val="008A0104"/>
    <w:rsid w:val="008B78F0"/>
    <w:rsid w:val="008C40F3"/>
    <w:rsid w:val="008D5CD2"/>
    <w:rsid w:val="008F1ACA"/>
    <w:rsid w:val="00914CB5"/>
    <w:rsid w:val="00937863"/>
    <w:rsid w:val="00951CF3"/>
    <w:rsid w:val="00954F4C"/>
    <w:rsid w:val="00963253"/>
    <w:rsid w:val="009D340F"/>
    <w:rsid w:val="009D4F25"/>
    <w:rsid w:val="009E149D"/>
    <w:rsid w:val="009F4EB4"/>
    <w:rsid w:val="00A11C51"/>
    <w:rsid w:val="00A46751"/>
    <w:rsid w:val="00A600E9"/>
    <w:rsid w:val="00A75227"/>
    <w:rsid w:val="00AC361E"/>
    <w:rsid w:val="00AD56C9"/>
    <w:rsid w:val="00AE732F"/>
    <w:rsid w:val="00AF2699"/>
    <w:rsid w:val="00B0789C"/>
    <w:rsid w:val="00B15DB3"/>
    <w:rsid w:val="00B34C2D"/>
    <w:rsid w:val="00B526B0"/>
    <w:rsid w:val="00BA1527"/>
    <w:rsid w:val="00BA36F5"/>
    <w:rsid w:val="00C32F75"/>
    <w:rsid w:val="00C522A1"/>
    <w:rsid w:val="00C62DC1"/>
    <w:rsid w:val="00C76F2E"/>
    <w:rsid w:val="00C9691F"/>
    <w:rsid w:val="00CA40CE"/>
    <w:rsid w:val="00CA5A52"/>
    <w:rsid w:val="00CD354A"/>
    <w:rsid w:val="00CD69F4"/>
    <w:rsid w:val="00CF295A"/>
    <w:rsid w:val="00D05A6B"/>
    <w:rsid w:val="00D22A1C"/>
    <w:rsid w:val="00D254E4"/>
    <w:rsid w:val="00D3188E"/>
    <w:rsid w:val="00D74E92"/>
    <w:rsid w:val="00D81EEE"/>
    <w:rsid w:val="00D82C3E"/>
    <w:rsid w:val="00D91ED0"/>
    <w:rsid w:val="00DA6A17"/>
    <w:rsid w:val="00DD01ED"/>
    <w:rsid w:val="00DE798A"/>
    <w:rsid w:val="00DF1F10"/>
    <w:rsid w:val="00DF4ABA"/>
    <w:rsid w:val="00DF7820"/>
    <w:rsid w:val="00E0632C"/>
    <w:rsid w:val="00E11884"/>
    <w:rsid w:val="00E72423"/>
    <w:rsid w:val="00E9077F"/>
    <w:rsid w:val="00E96296"/>
    <w:rsid w:val="00EC5EBE"/>
    <w:rsid w:val="00ED0A12"/>
    <w:rsid w:val="00ED2DF5"/>
    <w:rsid w:val="00ED5720"/>
    <w:rsid w:val="00F56276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1F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3F549D"/>
    <w:pPr>
      <w:keepNext/>
      <w:pageBreakBefore/>
      <w:numPr>
        <w:numId w:val="5"/>
      </w:numPr>
      <w:pBdr>
        <w:top w:val="single" w:sz="4" w:space="1" w:color="auto"/>
      </w:pBdr>
      <w:ind w:left="0" w:hangingChars="202" w:hanging="202"/>
      <w:jc w:val="left"/>
      <w:outlineLvl w:val="0"/>
    </w:pPr>
    <w:rPr>
      <w:rFonts w:ascii="Arial" w:eastAsia="メイリオ" w:hAnsi="Arial"/>
      <w:b/>
      <w:sz w:val="24"/>
    </w:rPr>
  </w:style>
  <w:style w:type="paragraph" w:styleId="2">
    <w:name w:val="heading 2"/>
    <w:basedOn w:val="a2"/>
    <w:next w:val="a3"/>
    <w:qFormat/>
    <w:rsid w:val="00CA5A52"/>
    <w:pPr>
      <w:keepNext/>
      <w:numPr>
        <w:ilvl w:val="1"/>
        <w:numId w:val="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2"/>
    <w:next w:val="a3"/>
    <w:qFormat/>
    <w:rsid w:val="00CA5A52"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autoRedefine/>
    <w:qFormat/>
    <w:rsid w:val="00CA5A52"/>
    <w:pPr>
      <w:keepNext/>
      <w:numPr>
        <w:ilvl w:val="3"/>
        <w:numId w:val="5"/>
      </w:numPr>
      <w:tabs>
        <w:tab w:val="left" w:pos="-399"/>
      </w:tabs>
      <w:outlineLvl w:val="3"/>
    </w:pPr>
    <w:rPr>
      <w:rFonts w:eastAsia="ＭＳ Ｐゴシック"/>
      <w:bCs/>
    </w:rPr>
  </w:style>
  <w:style w:type="paragraph" w:styleId="5">
    <w:name w:val="heading 5"/>
    <w:basedOn w:val="a2"/>
    <w:next w:val="a3"/>
    <w:qFormat/>
    <w:rsid w:val="00CA5A5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CA5A52"/>
    <w:pPr>
      <w:keepNext/>
      <w:numPr>
        <w:ilvl w:val="5"/>
        <w:numId w:val="5"/>
      </w:numPr>
      <w:outlineLvl w:val="5"/>
    </w:pPr>
    <w:rPr>
      <w:bCs/>
    </w:rPr>
  </w:style>
  <w:style w:type="paragraph" w:styleId="7">
    <w:name w:val="heading 7"/>
    <w:basedOn w:val="1"/>
    <w:next w:val="a3"/>
    <w:qFormat/>
    <w:rsid w:val="00804F52"/>
    <w:pPr>
      <w:numPr>
        <w:numId w:val="0"/>
      </w:numPr>
      <w:pBdr>
        <w:bottom w:val="single" w:sz="4" w:space="1" w:color="auto"/>
      </w:pBdr>
      <w:ind w:left="425" w:hanging="425"/>
      <w:jc w:val="both"/>
      <w:outlineLvl w:val="6"/>
    </w:pPr>
    <w:rPr>
      <w:rFonts w:ascii="ＭＳ Ｐゴシック" w:eastAsia="ＭＳ Ｐゴシック" w:cs="Arial"/>
      <w:sz w:val="28"/>
    </w:rPr>
  </w:style>
  <w:style w:type="paragraph" w:styleId="8">
    <w:name w:val="heading 8"/>
    <w:basedOn w:val="2"/>
    <w:next w:val="a3"/>
    <w:qFormat/>
    <w:rsid w:val="00804F52"/>
    <w:pPr>
      <w:numPr>
        <w:ilvl w:val="0"/>
        <w:numId w:val="0"/>
      </w:numPr>
      <w:tabs>
        <w:tab w:val="left" w:pos="1800"/>
      </w:tabs>
      <w:ind w:left="1707" w:hanging="448"/>
      <w:outlineLvl w:val="7"/>
    </w:pPr>
    <w:rPr>
      <w:rFonts w:cs="Arial"/>
      <w:sz w:val="24"/>
    </w:rPr>
  </w:style>
  <w:style w:type="paragraph" w:styleId="9">
    <w:name w:val="heading 9"/>
    <w:basedOn w:val="3"/>
    <w:next w:val="a3"/>
    <w:qFormat/>
    <w:rsid w:val="00804F52"/>
    <w:pPr>
      <w:numPr>
        <w:ilvl w:val="0"/>
        <w:numId w:val="0"/>
      </w:numPr>
      <w:tabs>
        <w:tab w:val="left" w:pos="1980"/>
      </w:tabs>
      <w:ind w:left="1707" w:hanging="448"/>
      <w:outlineLvl w:val="8"/>
    </w:pPr>
    <w:rPr>
      <w:rFonts w:cs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link w:val="a8"/>
    <w:rsid w:val="00EC5EBE"/>
    <w:pPr>
      <w:ind w:firstLineChars="100" w:firstLine="100"/>
    </w:pPr>
  </w:style>
  <w:style w:type="paragraph" w:customStyle="1" w:styleId="a9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a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1"/>
      </w:numPr>
      <w:spacing w:before="180"/>
    </w:pPr>
    <w:rPr>
      <w:rFonts w:eastAsia="ＭＳ Ｐ明朝"/>
      <w:kern w:val="2"/>
      <w:sz w:val="21"/>
      <w:szCs w:val="24"/>
    </w:rPr>
  </w:style>
  <w:style w:type="paragraph" w:styleId="ab">
    <w:name w:val="header"/>
    <w:basedOn w:val="a2"/>
    <w:rsid w:val="0030677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rsid w:val="0030677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2"/>
      </w:numPr>
    </w:pPr>
  </w:style>
  <w:style w:type="paragraph" w:styleId="ae">
    <w:name w:val="caption"/>
    <w:basedOn w:val="a2"/>
    <w:next w:val="a2"/>
    <w:qFormat/>
    <w:rsid w:val="00954F4C"/>
    <w:rPr>
      <w:b/>
      <w:bCs/>
      <w:szCs w:val="21"/>
    </w:rPr>
  </w:style>
  <w:style w:type="paragraph" w:customStyle="1" w:styleId="20">
    <w:name w:val="図表番号2"/>
    <w:basedOn w:val="ae"/>
    <w:next w:val="a3"/>
    <w:autoRedefine/>
    <w:rsid w:val="008A0104"/>
    <w:pPr>
      <w:keepNext/>
      <w:widowControl/>
      <w:jc w:val="center"/>
    </w:pPr>
    <w:rPr>
      <w:rFonts w:ascii="Arial" w:eastAsia="ＭＳ Ｐゴシック" w:hAnsi="Arial"/>
      <w:b w:val="0"/>
    </w:rPr>
  </w:style>
  <w:style w:type="paragraph" w:styleId="af">
    <w:name w:val="Note Heading"/>
    <w:basedOn w:val="a2"/>
    <w:next w:val="a2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3"/>
      </w:numPr>
    </w:pPr>
  </w:style>
  <w:style w:type="paragraph" w:styleId="af0">
    <w:name w:val="Closing"/>
    <w:basedOn w:val="a2"/>
    <w:rsid w:val="00CF295A"/>
    <w:pPr>
      <w:jc w:val="right"/>
    </w:pPr>
  </w:style>
  <w:style w:type="table" w:styleId="af1">
    <w:name w:val="Table Grid"/>
    <w:basedOn w:val="a5"/>
    <w:rsid w:val="00CF2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2"/>
    <w:semiHidden/>
    <w:rsid w:val="00143455"/>
    <w:pPr>
      <w:snapToGrid w:val="0"/>
      <w:jc w:val="left"/>
    </w:pPr>
  </w:style>
  <w:style w:type="character" w:styleId="af3">
    <w:name w:val="footnote reference"/>
    <w:basedOn w:val="a4"/>
    <w:semiHidden/>
    <w:rsid w:val="00143455"/>
    <w:rPr>
      <w:vertAlign w:val="superscript"/>
    </w:rPr>
  </w:style>
  <w:style w:type="character" w:customStyle="1" w:styleId="10">
    <w:name w:val="見出し 1 (文字)"/>
    <w:basedOn w:val="a4"/>
    <w:link w:val="1"/>
    <w:rsid w:val="003F549D"/>
    <w:rPr>
      <w:rFonts w:ascii="Arial" w:eastAsia="メイリオ" w:hAnsi="Arial"/>
      <w:b/>
      <w:kern w:val="2"/>
      <w:sz w:val="24"/>
      <w:szCs w:val="24"/>
    </w:rPr>
  </w:style>
  <w:style w:type="paragraph" w:customStyle="1" w:styleId="a1">
    <w:name w:val="部"/>
    <w:basedOn w:val="a3"/>
    <w:rsid w:val="00407117"/>
    <w:pPr>
      <w:numPr>
        <w:numId w:val="4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11">
    <w:name w:val="toc 1"/>
    <w:basedOn w:val="a2"/>
    <w:next w:val="a2"/>
    <w:autoRedefine/>
    <w:uiPriority w:val="39"/>
    <w:rsid w:val="00895BD7"/>
  </w:style>
  <w:style w:type="paragraph" w:styleId="21">
    <w:name w:val="toc 2"/>
    <w:basedOn w:val="a2"/>
    <w:next w:val="a2"/>
    <w:autoRedefine/>
    <w:uiPriority w:val="39"/>
    <w:rsid w:val="00895BD7"/>
    <w:pPr>
      <w:ind w:leftChars="100" w:left="210"/>
    </w:pPr>
  </w:style>
  <w:style w:type="character" w:styleId="af4">
    <w:name w:val="Hyperlink"/>
    <w:uiPriority w:val="99"/>
    <w:unhideWhenUsed/>
    <w:rsid w:val="00895BD7"/>
    <w:rPr>
      <w:color w:val="0000FF"/>
      <w:u w:val="single"/>
    </w:rPr>
  </w:style>
  <w:style w:type="paragraph" w:styleId="af5">
    <w:name w:val="List Number"/>
    <w:basedOn w:val="a2"/>
    <w:rsid w:val="001039BF"/>
    <w:pPr>
      <w:tabs>
        <w:tab w:val="num" w:pos="360"/>
      </w:tabs>
      <w:ind w:left="360" w:hangingChars="200" w:hanging="360"/>
      <w:contextualSpacing/>
    </w:pPr>
  </w:style>
  <w:style w:type="paragraph" w:styleId="af6">
    <w:name w:val="Balloon Text"/>
    <w:basedOn w:val="a2"/>
    <w:link w:val="af7"/>
    <w:rsid w:val="005E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4"/>
    <w:link w:val="af6"/>
    <w:rsid w:val="005E19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Document Map"/>
    <w:basedOn w:val="a2"/>
    <w:link w:val="af9"/>
    <w:rsid w:val="00DD01ED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4"/>
    <w:link w:val="af8"/>
    <w:rsid w:val="00DD01ED"/>
    <w:rPr>
      <w:rFonts w:ascii="MS UI Gothic" w:eastAsia="MS UI Gothic"/>
      <w:kern w:val="2"/>
      <w:sz w:val="18"/>
      <w:szCs w:val="18"/>
    </w:rPr>
  </w:style>
  <w:style w:type="character" w:customStyle="1" w:styleId="a8">
    <w:name w:val="本文 (文字)"/>
    <w:basedOn w:val="a4"/>
    <w:link w:val="a3"/>
    <w:rsid w:val="00DD01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CA5A52"/>
    <w:pPr>
      <w:keepNext/>
      <w:numPr>
        <w:numId w:val="5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qFormat/>
    <w:rsid w:val="00CA5A52"/>
    <w:pPr>
      <w:keepNext/>
      <w:numPr>
        <w:ilvl w:val="1"/>
        <w:numId w:val="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2"/>
    <w:next w:val="a3"/>
    <w:qFormat/>
    <w:rsid w:val="00CA5A52"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autoRedefine/>
    <w:qFormat/>
    <w:rsid w:val="00CA5A52"/>
    <w:pPr>
      <w:keepNext/>
      <w:numPr>
        <w:ilvl w:val="3"/>
        <w:numId w:val="5"/>
      </w:numPr>
      <w:tabs>
        <w:tab w:val="left" w:pos="-399"/>
      </w:tabs>
      <w:outlineLvl w:val="3"/>
    </w:pPr>
    <w:rPr>
      <w:rFonts w:eastAsia="ＭＳ Ｐゴシック"/>
      <w:bCs/>
    </w:rPr>
  </w:style>
  <w:style w:type="paragraph" w:styleId="5">
    <w:name w:val="heading 5"/>
    <w:basedOn w:val="a2"/>
    <w:next w:val="a3"/>
    <w:qFormat/>
    <w:rsid w:val="00CA5A5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CA5A52"/>
    <w:pPr>
      <w:keepNext/>
      <w:numPr>
        <w:ilvl w:val="5"/>
        <w:numId w:val="5"/>
      </w:numPr>
      <w:outlineLvl w:val="5"/>
    </w:pPr>
    <w:rPr>
      <w:bCs/>
    </w:rPr>
  </w:style>
  <w:style w:type="paragraph" w:styleId="7">
    <w:name w:val="heading 7"/>
    <w:basedOn w:val="1"/>
    <w:next w:val="a3"/>
    <w:qFormat/>
    <w:rsid w:val="00804F52"/>
    <w:pPr>
      <w:pageBreakBefore/>
      <w:numPr>
        <w:numId w:val="0"/>
      </w:numPr>
      <w:pBdr>
        <w:top w:val="single" w:sz="4" w:space="1" w:color="auto"/>
        <w:bottom w:val="single" w:sz="4" w:space="1" w:color="auto"/>
      </w:pBdr>
      <w:ind w:left="425" w:hanging="425"/>
      <w:jc w:val="both"/>
      <w:outlineLvl w:val="6"/>
    </w:pPr>
    <w:rPr>
      <w:rFonts w:ascii="ＭＳ Ｐゴシック" w:eastAsia="ＭＳ Ｐゴシック" w:cs="Arial"/>
      <w:sz w:val="28"/>
    </w:rPr>
  </w:style>
  <w:style w:type="paragraph" w:styleId="8">
    <w:name w:val="heading 8"/>
    <w:basedOn w:val="2"/>
    <w:next w:val="a3"/>
    <w:qFormat/>
    <w:rsid w:val="00804F52"/>
    <w:pPr>
      <w:numPr>
        <w:ilvl w:val="0"/>
        <w:numId w:val="0"/>
      </w:numPr>
      <w:tabs>
        <w:tab w:val="left" w:pos="1800"/>
      </w:tabs>
      <w:ind w:left="1707" w:hanging="448"/>
      <w:outlineLvl w:val="7"/>
    </w:pPr>
    <w:rPr>
      <w:rFonts w:cs="Arial"/>
      <w:sz w:val="24"/>
    </w:rPr>
  </w:style>
  <w:style w:type="paragraph" w:styleId="9">
    <w:name w:val="heading 9"/>
    <w:basedOn w:val="3"/>
    <w:next w:val="a3"/>
    <w:qFormat/>
    <w:rsid w:val="00804F52"/>
    <w:pPr>
      <w:numPr>
        <w:ilvl w:val="0"/>
        <w:numId w:val="0"/>
      </w:numPr>
      <w:tabs>
        <w:tab w:val="left" w:pos="1980"/>
      </w:tabs>
      <w:ind w:left="1707" w:hanging="448"/>
      <w:outlineLvl w:val="8"/>
    </w:pPr>
    <w:rPr>
      <w:rFonts w:cs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rsid w:val="00EC5EBE"/>
    <w:pPr>
      <w:ind w:firstLineChars="100" w:firstLine="100"/>
    </w:pPr>
  </w:style>
  <w:style w:type="paragraph" w:customStyle="1" w:styleId="a9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a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1"/>
      </w:numPr>
      <w:spacing w:before="180"/>
    </w:pPr>
    <w:rPr>
      <w:rFonts w:eastAsia="ＭＳ Ｐ明朝"/>
      <w:kern w:val="2"/>
      <w:sz w:val="21"/>
      <w:szCs w:val="24"/>
    </w:rPr>
  </w:style>
  <w:style w:type="paragraph" w:styleId="ab">
    <w:name w:val="header"/>
    <w:basedOn w:val="a2"/>
    <w:rsid w:val="0030677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rsid w:val="0030677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2"/>
      </w:numPr>
    </w:pPr>
  </w:style>
  <w:style w:type="paragraph" w:styleId="ae">
    <w:name w:val="caption"/>
    <w:basedOn w:val="a2"/>
    <w:next w:val="a2"/>
    <w:qFormat/>
    <w:rsid w:val="00954F4C"/>
    <w:rPr>
      <w:b/>
      <w:bCs/>
      <w:szCs w:val="21"/>
    </w:rPr>
  </w:style>
  <w:style w:type="paragraph" w:customStyle="1" w:styleId="20">
    <w:name w:val="図表番号2"/>
    <w:basedOn w:val="ae"/>
    <w:next w:val="a3"/>
    <w:autoRedefine/>
    <w:rsid w:val="008A0104"/>
    <w:pPr>
      <w:keepNext/>
      <w:widowControl/>
      <w:jc w:val="center"/>
    </w:pPr>
    <w:rPr>
      <w:rFonts w:ascii="Arial" w:eastAsia="ＭＳ Ｐゴシック" w:hAnsi="Arial"/>
      <w:b w:val="0"/>
    </w:rPr>
  </w:style>
  <w:style w:type="paragraph" w:styleId="af">
    <w:name w:val="Note Heading"/>
    <w:basedOn w:val="a2"/>
    <w:next w:val="a2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3"/>
      </w:numPr>
    </w:pPr>
  </w:style>
  <w:style w:type="paragraph" w:styleId="af0">
    <w:name w:val="Closing"/>
    <w:basedOn w:val="a2"/>
    <w:rsid w:val="00CF295A"/>
    <w:pPr>
      <w:jc w:val="right"/>
    </w:pPr>
  </w:style>
  <w:style w:type="table" w:styleId="af1">
    <w:name w:val="Table Grid"/>
    <w:basedOn w:val="a5"/>
    <w:rsid w:val="00CF2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2"/>
    <w:semiHidden/>
    <w:rsid w:val="00143455"/>
    <w:pPr>
      <w:snapToGrid w:val="0"/>
      <w:jc w:val="left"/>
    </w:pPr>
  </w:style>
  <w:style w:type="character" w:styleId="af3">
    <w:name w:val="footnote reference"/>
    <w:basedOn w:val="a4"/>
    <w:semiHidden/>
    <w:rsid w:val="00143455"/>
    <w:rPr>
      <w:vertAlign w:val="superscript"/>
    </w:rPr>
  </w:style>
  <w:style w:type="character" w:customStyle="1" w:styleId="10">
    <w:name w:val="見出し 1 (文字)"/>
    <w:basedOn w:val="a4"/>
    <w:link w:val="1"/>
    <w:rsid w:val="00CA5A52"/>
    <w:rPr>
      <w:rFonts w:ascii="Arial" w:eastAsia="ＭＳ ゴシック" w:hAnsi="Arial"/>
      <w:kern w:val="2"/>
      <w:sz w:val="24"/>
      <w:szCs w:val="24"/>
    </w:rPr>
  </w:style>
  <w:style w:type="paragraph" w:customStyle="1" w:styleId="a1">
    <w:name w:val="部"/>
    <w:basedOn w:val="a3"/>
    <w:rsid w:val="00407117"/>
    <w:pPr>
      <w:numPr>
        <w:numId w:val="4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11">
    <w:name w:val="toc 1"/>
    <w:basedOn w:val="a2"/>
    <w:next w:val="a2"/>
    <w:autoRedefine/>
    <w:uiPriority w:val="39"/>
    <w:rsid w:val="00895BD7"/>
  </w:style>
  <w:style w:type="paragraph" w:styleId="21">
    <w:name w:val="toc 2"/>
    <w:basedOn w:val="a2"/>
    <w:next w:val="a2"/>
    <w:autoRedefine/>
    <w:uiPriority w:val="39"/>
    <w:rsid w:val="00895BD7"/>
    <w:pPr>
      <w:ind w:leftChars="100" w:left="210"/>
    </w:pPr>
  </w:style>
  <w:style w:type="character" w:styleId="af4">
    <w:name w:val="Hyperlink"/>
    <w:uiPriority w:val="99"/>
    <w:unhideWhenUsed/>
    <w:rsid w:val="00895BD7"/>
    <w:rPr>
      <w:color w:val="0000FF"/>
      <w:u w:val="single"/>
    </w:rPr>
  </w:style>
  <w:style w:type="paragraph" w:styleId="af5">
    <w:name w:val="List Number"/>
    <w:basedOn w:val="a2"/>
    <w:rsid w:val="001039BF"/>
    <w:pPr>
      <w:tabs>
        <w:tab w:val="num" w:pos="360"/>
      </w:tabs>
      <w:ind w:left="360" w:hangingChars="200" w:hanging="360"/>
      <w:contextualSpacing/>
    </w:pPr>
  </w:style>
  <w:style w:type="paragraph" w:styleId="af6">
    <w:name w:val="Balloon Text"/>
    <w:basedOn w:val="a2"/>
    <w:link w:val="af7"/>
    <w:rsid w:val="005E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4"/>
    <w:link w:val="af6"/>
    <w:rsid w:val="005E19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do\Documents\templates\my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mydoc.dot</Template>
  <TotalTime>491</TotalTime>
  <Pages>17</Pages>
  <Words>5186</Words>
  <Characters>6219</Characters>
  <Application>Microsoft Office Word</Application>
  <DocSecurity>0</DocSecurity>
  <Lines>51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オープンデータ化のためのCSV形式データ規格</vt:lpstr>
      <vt:lpstr> </vt:lpstr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オープンデータ化のためのCSV形式データ規格</dc:title>
  <dc:creator>オープンデータ流通推進コンソーシアム</dc:creator>
  <cp:lastModifiedBy> </cp:lastModifiedBy>
  <cp:revision>40</cp:revision>
  <cp:lastPrinted>2013-03-07T00:56:00Z</cp:lastPrinted>
  <dcterms:created xsi:type="dcterms:W3CDTF">2013-02-17T00:06:00Z</dcterms:created>
  <dcterms:modified xsi:type="dcterms:W3CDTF">2013-03-07T00:57:00Z</dcterms:modified>
</cp:coreProperties>
</file>