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39C54" w14:textId="77777777" w:rsidR="0058405A" w:rsidRPr="006649F3" w:rsidRDefault="0058405A" w:rsidP="0058405A">
      <w:pPr>
        <w:ind w:left="0" w:firstLine="0"/>
        <w:rPr>
          <w:sz w:val="36"/>
          <w:szCs w:val="36"/>
        </w:rPr>
      </w:pPr>
      <w:bookmarkStart w:id="0" w:name="_GoBack"/>
      <w:bookmarkEnd w:id="0"/>
    </w:p>
    <w:p w14:paraId="646114A3" w14:textId="77777777" w:rsidR="0058405A" w:rsidRPr="006649F3" w:rsidRDefault="0058405A" w:rsidP="0058405A">
      <w:pPr>
        <w:ind w:left="0" w:firstLine="0"/>
        <w:rPr>
          <w:sz w:val="36"/>
          <w:szCs w:val="36"/>
        </w:rPr>
      </w:pPr>
    </w:p>
    <w:p w14:paraId="7B618E0C" w14:textId="77777777" w:rsidR="0058405A" w:rsidRPr="006649F3" w:rsidRDefault="0058405A" w:rsidP="0058405A">
      <w:pPr>
        <w:jc w:val="center"/>
        <w:rPr>
          <w:sz w:val="36"/>
          <w:szCs w:val="36"/>
        </w:rPr>
      </w:pPr>
    </w:p>
    <w:p w14:paraId="68936495" w14:textId="77777777" w:rsidR="0058405A" w:rsidRPr="006649F3" w:rsidRDefault="0058405A" w:rsidP="0058405A">
      <w:pPr>
        <w:jc w:val="center"/>
        <w:rPr>
          <w:b/>
          <w:sz w:val="48"/>
          <w:szCs w:val="48"/>
        </w:rPr>
      </w:pPr>
      <w:r w:rsidRPr="006649F3">
        <w:rPr>
          <w:sz w:val="36"/>
          <w:szCs w:val="36"/>
        </w:rPr>
        <w:br/>
      </w:r>
      <w:r w:rsidRPr="006649F3">
        <w:rPr>
          <w:rFonts w:hint="eastAsia"/>
          <w:b/>
          <w:sz w:val="48"/>
          <w:szCs w:val="48"/>
        </w:rPr>
        <w:t>オープンデータ化支援研修</w:t>
      </w:r>
    </w:p>
    <w:p w14:paraId="79869CA4" w14:textId="77777777" w:rsidR="0058405A" w:rsidRPr="006649F3" w:rsidRDefault="0054469E" w:rsidP="0058405A">
      <w:pPr>
        <w:jc w:val="center"/>
        <w:rPr>
          <w:b/>
          <w:sz w:val="48"/>
          <w:szCs w:val="48"/>
        </w:rPr>
      </w:pPr>
      <w:r w:rsidRPr="006649F3">
        <w:rPr>
          <w:rFonts w:hint="eastAsia"/>
          <w:b/>
          <w:sz w:val="48"/>
          <w:szCs w:val="48"/>
        </w:rPr>
        <w:t>研修</w:t>
      </w:r>
      <w:r w:rsidR="0058405A" w:rsidRPr="006649F3">
        <w:rPr>
          <w:rFonts w:hint="eastAsia"/>
          <w:b/>
          <w:sz w:val="48"/>
          <w:szCs w:val="48"/>
        </w:rPr>
        <w:t>実施マニュアル</w:t>
      </w:r>
    </w:p>
    <w:p w14:paraId="3C342ABA" w14:textId="77777777" w:rsidR="0058405A" w:rsidRPr="006649F3" w:rsidRDefault="0058405A" w:rsidP="0058405A">
      <w:pPr>
        <w:jc w:val="center"/>
        <w:rPr>
          <w:b/>
          <w:sz w:val="48"/>
          <w:szCs w:val="48"/>
        </w:rPr>
      </w:pPr>
    </w:p>
    <w:p w14:paraId="3857F1D2" w14:textId="77777777" w:rsidR="0058405A" w:rsidRPr="006649F3" w:rsidRDefault="0058405A" w:rsidP="0058405A">
      <w:pPr>
        <w:jc w:val="center"/>
        <w:rPr>
          <w:b/>
          <w:sz w:val="48"/>
          <w:szCs w:val="48"/>
        </w:rPr>
      </w:pPr>
    </w:p>
    <w:p w14:paraId="20E4CD5F" w14:textId="77777777" w:rsidR="0058405A" w:rsidRPr="006649F3" w:rsidRDefault="0058405A" w:rsidP="0058405A">
      <w:pPr>
        <w:jc w:val="center"/>
        <w:rPr>
          <w:sz w:val="36"/>
          <w:szCs w:val="36"/>
        </w:rPr>
      </w:pPr>
    </w:p>
    <w:p w14:paraId="04A78550" w14:textId="77777777" w:rsidR="0058405A" w:rsidRPr="006649F3" w:rsidRDefault="0058405A" w:rsidP="0058405A">
      <w:pPr>
        <w:jc w:val="center"/>
        <w:rPr>
          <w:b/>
          <w:sz w:val="48"/>
          <w:szCs w:val="48"/>
        </w:rPr>
      </w:pPr>
    </w:p>
    <w:p w14:paraId="29B212B3" w14:textId="77777777" w:rsidR="0058405A" w:rsidRPr="006649F3" w:rsidRDefault="0058405A" w:rsidP="0058405A">
      <w:pPr>
        <w:rPr>
          <w:sz w:val="36"/>
          <w:szCs w:val="36"/>
        </w:rPr>
      </w:pPr>
    </w:p>
    <w:p w14:paraId="2F841F31" w14:textId="60142567" w:rsidR="0058405A" w:rsidRPr="006649F3" w:rsidRDefault="0058405A" w:rsidP="0058405A">
      <w:pPr>
        <w:rPr>
          <w:sz w:val="36"/>
          <w:szCs w:val="36"/>
        </w:rPr>
      </w:pPr>
    </w:p>
    <w:p w14:paraId="7AAD5D2F" w14:textId="77777777" w:rsidR="0058405A" w:rsidRPr="006649F3" w:rsidRDefault="0058405A" w:rsidP="0058405A">
      <w:pPr>
        <w:rPr>
          <w:sz w:val="36"/>
          <w:szCs w:val="36"/>
        </w:rPr>
      </w:pPr>
      <w:r w:rsidRPr="006649F3">
        <w:rPr>
          <w:sz w:val="36"/>
          <w:szCs w:val="36"/>
        </w:rPr>
        <w:br w:type="page"/>
      </w:r>
    </w:p>
    <w:sdt>
      <w:sdtPr>
        <w:rPr>
          <w:rFonts w:ascii="メイリオ" w:eastAsia="Meiryo UI" w:hAnsi="メイリオ" w:cs="メイリオ"/>
          <w:color w:val="000000" w:themeColor="text1"/>
          <w:kern w:val="2"/>
          <w:sz w:val="22"/>
          <w:szCs w:val="21"/>
          <w:lang w:val="ja-JP"/>
        </w:rPr>
        <w:id w:val="-1050600434"/>
        <w:docPartObj>
          <w:docPartGallery w:val="Table of Contents"/>
          <w:docPartUnique/>
        </w:docPartObj>
      </w:sdtPr>
      <w:sdtEndPr>
        <w:rPr>
          <w:b/>
          <w:bCs/>
        </w:rPr>
      </w:sdtEndPr>
      <w:sdtContent>
        <w:p w14:paraId="67DCD1BA" w14:textId="77777777" w:rsidR="00214838" w:rsidRPr="006649F3" w:rsidRDefault="00214838">
          <w:pPr>
            <w:pStyle w:val="ad"/>
            <w:rPr>
              <w:color w:val="000000" w:themeColor="text1"/>
            </w:rPr>
          </w:pPr>
          <w:r w:rsidRPr="006649F3">
            <w:rPr>
              <w:color w:val="000000" w:themeColor="text1"/>
              <w:lang w:val="ja-JP"/>
            </w:rPr>
            <w:t>目次</w:t>
          </w:r>
        </w:p>
        <w:p w14:paraId="1D66BDF0" w14:textId="77777777" w:rsidR="004E70E4" w:rsidRPr="006649F3" w:rsidRDefault="00214838">
          <w:pPr>
            <w:pStyle w:val="11"/>
            <w:rPr>
              <w:rFonts w:asciiTheme="minorHAnsi" w:eastAsiaTheme="minorEastAsia" w:hAnsiTheme="minorHAnsi" w:cstheme="minorBidi"/>
              <w:noProof/>
              <w:sz w:val="21"/>
              <w:szCs w:val="22"/>
            </w:rPr>
          </w:pPr>
          <w:r w:rsidRPr="006649F3">
            <w:rPr>
              <w:b/>
              <w:bCs/>
              <w:lang w:val="ja-JP"/>
            </w:rPr>
            <w:fldChar w:fldCharType="begin"/>
          </w:r>
          <w:r w:rsidRPr="006649F3">
            <w:rPr>
              <w:b/>
              <w:bCs/>
              <w:lang w:val="ja-JP"/>
            </w:rPr>
            <w:instrText xml:space="preserve"> TOC \o "1-3" \h \z \u </w:instrText>
          </w:r>
          <w:r w:rsidRPr="006649F3">
            <w:rPr>
              <w:b/>
              <w:bCs/>
              <w:lang w:val="ja-JP"/>
            </w:rPr>
            <w:fldChar w:fldCharType="separate"/>
          </w:r>
          <w:hyperlink w:anchor="_Toc528247159" w:history="1">
            <w:r w:rsidR="004E70E4" w:rsidRPr="006649F3">
              <w:rPr>
                <w:rStyle w:val="a9"/>
                <w:noProof/>
                <w:color w:val="000000" w:themeColor="text1"/>
              </w:rPr>
              <w:t>はじめに</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_Toc528247159 \h </w:instrText>
            </w:r>
            <w:r w:rsidR="004E70E4" w:rsidRPr="006649F3">
              <w:rPr>
                <w:noProof/>
                <w:webHidden/>
              </w:rPr>
            </w:r>
            <w:r w:rsidR="004E70E4" w:rsidRPr="006649F3">
              <w:rPr>
                <w:noProof/>
                <w:webHidden/>
              </w:rPr>
              <w:fldChar w:fldCharType="separate"/>
            </w:r>
            <w:r w:rsidR="007D6260" w:rsidRPr="006649F3">
              <w:rPr>
                <w:noProof/>
                <w:webHidden/>
              </w:rPr>
              <w:t>1</w:t>
            </w:r>
            <w:r w:rsidR="004E70E4" w:rsidRPr="006649F3">
              <w:rPr>
                <w:noProof/>
                <w:webHidden/>
              </w:rPr>
              <w:fldChar w:fldCharType="end"/>
            </w:r>
          </w:hyperlink>
        </w:p>
        <w:p w14:paraId="09917336" w14:textId="77777777" w:rsidR="004E70E4" w:rsidRPr="006649F3" w:rsidRDefault="005E4053">
          <w:pPr>
            <w:pStyle w:val="11"/>
            <w:rPr>
              <w:rFonts w:asciiTheme="minorHAnsi" w:eastAsiaTheme="minorEastAsia" w:hAnsiTheme="minorHAnsi" w:cstheme="minorBidi"/>
              <w:noProof/>
              <w:sz w:val="21"/>
              <w:szCs w:val="22"/>
            </w:rPr>
          </w:pPr>
          <w:hyperlink w:anchor="_Toc528247160" w:history="1">
            <w:r w:rsidR="004E70E4" w:rsidRPr="006649F3">
              <w:rPr>
                <w:rStyle w:val="a9"/>
                <w:noProof/>
                <w:color w:val="000000" w:themeColor="text1"/>
                <w14:scene3d>
                  <w14:camera w14:prst="orthographicFront"/>
                  <w14:lightRig w14:rig="threePt" w14:dir="t">
                    <w14:rot w14:lat="0" w14:lon="0" w14:rev="0"/>
                  </w14:lightRig>
                </w14:scene3d>
              </w:rPr>
              <w:t>1</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オープンデータ化支援研修の全体像</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_Toc528247160 \h </w:instrText>
            </w:r>
            <w:r w:rsidR="004E70E4" w:rsidRPr="006649F3">
              <w:rPr>
                <w:noProof/>
                <w:webHidden/>
              </w:rPr>
            </w:r>
            <w:r w:rsidR="004E70E4" w:rsidRPr="006649F3">
              <w:rPr>
                <w:noProof/>
                <w:webHidden/>
              </w:rPr>
              <w:fldChar w:fldCharType="separate"/>
            </w:r>
            <w:r w:rsidR="007D6260" w:rsidRPr="006649F3">
              <w:rPr>
                <w:noProof/>
                <w:webHidden/>
              </w:rPr>
              <w:t>2</w:t>
            </w:r>
            <w:r w:rsidR="004E70E4" w:rsidRPr="006649F3">
              <w:rPr>
                <w:noProof/>
                <w:webHidden/>
              </w:rPr>
              <w:fldChar w:fldCharType="end"/>
            </w:r>
          </w:hyperlink>
        </w:p>
        <w:p w14:paraId="2BFD9BFC"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161" w:history="1">
            <w:r w:rsidR="004E70E4" w:rsidRPr="006649F3">
              <w:rPr>
                <w:rStyle w:val="a9"/>
                <w:noProof/>
                <w:color w:val="000000" w:themeColor="text1"/>
              </w:rPr>
              <w:t>1.1</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オープンデータ化支援研修の実施方針</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_Toc528247161 \h </w:instrText>
            </w:r>
            <w:r w:rsidR="004E70E4" w:rsidRPr="006649F3">
              <w:rPr>
                <w:noProof/>
                <w:webHidden/>
              </w:rPr>
            </w:r>
            <w:r w:rsidR="004E70E4" w:rsidRPr="006649F3">
              <w:rPr>
                <w:noProof/>
                <w:webHidden/>
              </w:rPr>
              <w:fldChar w:fldCharType="separate"/>
            </w:r>
            <w:r w:rsidR="007D6260" w:rsidRPr="006649F3">
              <w:rPr>
                <w:noProof/>
                <w:webHidden/>
              </w:rPr>
              <w:t>2</w:t>
            </w:r>
            <w:r w:rsidR="004E70E4" w:rsidRPr="006649F3">
              <w:rPr>
                <w:noProof/>
                <w:webHidden/>
              </w:rPr>
              <w:fldChar w:fldCharType="end"/>
            </w:r>
          </w:hyperlink>
        </w:p>
        <w:p w14:paraId="3B55E352"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162" w:history="1">
            <w:r w:rsidR="004E70E4" w:rsidRPr="006649F3">
              <w:rPr>
                <w:rStyle w:val="a9"/>
                <w:noProof/>
                <w:color w:val="000000" w:themeColor="text1"/>
              </w:rPr>
              <w:t>1.2</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オープンデータ化支援研修のプログラム</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_Toc528247162 \h </w:instrText>
            </w:r>
            <w:r w:rsidR="004E70E4" w:rsidRPr="006649F3">
              <w:rPr>
                <w:noProof/>
                <w:webHidden/>
              </w:rPr>
            </w:r>
            <w:r w:rsidR="004E70E4" w:rsidRPr="006649F3">
              <w:rPr>
                <w:noProof/>
                <w:webHidden/>
              </w:rPr>
              <w:fldChar w:fldCharType="separate"/>
            </w:r>
            <w:r w:rsidR="007D6260" w:rsidRPr="006649F3">
              <w:rPr>
                <w:noProof/>
                <w:webHidden/>
              </w:rPr>
              <w:t>3</w:t>
            </w:r>
            <w:r w:rsidR="004E70E4" w:rsidRPr="006649F3">
              <w:rPr>
                <w:noProof/>
                <w:webHidden/>
              </w:rPr>
              <w:fldChar w:fldCharType="end"/>
            </w:r>
          </w:hyperlink>
        </w:p>
        <w:p w14:paraId="68FE9348"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163" w:history="1">
            <w:r w:rsidR="004E70E4" w:rsidRPr="006649F3">
              <w:rPr>
                <w:rStyle w:val="a9"/>
                <w:noProof/>
                <w:color w:val="000000" w:themeColor="text1"/>
              </w:rPr>
              <w:t>1.3</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都道府県、市区町村、地域メンターの役割</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_Toc528247163 \h </w:instrText>
            </w:r>
            <w:r w:rsidR="004E70E4" w:rsidRPr="006649F3">
              <w:rPr>
                <w:noProof/>
                <w:webHidden/>
              </w:rPr>
            </w:r>
            <w:r w:rsidR="004E70E4" w:rsidRPr="006649F3">
              <w:rPr>
                <w:noProof/>
                <w:webHidden/>
              </w:rPr>
              <w:fldChar w:fldCharType="separate"/>
            </w:r>
            <w:r w:rsidR="007D6260" w:rsidRPr="006649F3">
              <w:rPr>
                <w:noProof/>
                <w:webHidden/>
              </w:rPr>
              <w:t>4</w:t>
            </w:r>
            <w:r w:rsidR="004E70E4" w:rsidRPr="006649F3">
              <w:rPr>
                <w:noProof/>
                <w:webHidden/>
              </w:rPr>
              <w:fldChar w:fldCharType="end"/>
            </w:r>
          </w:hyperlink>
        </w:p>
        <w:p w14:paraId="096530D6"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164" w:history="1">
            <w:r w:rsidR="004E70E4" w:rsidRPr="006649F3">
              <w:rPr>
                <w:rStyle w:val="a9"/>
                <w:noProof/>
                <w:color w:val="000000" w:themeColor="text1"/>
              </w:rPr>
              <w:t>1.4</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オープンデータ化支援研修の進め方</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_Toc528247164 \h </w:instrText>
            </w:r>
            <w:r w:rsidR="004E70E4" w:rsidRPr="006649F3">
              <w:rPr>
                <w:noProof/>
                <w:webHidden/>
              </w:rPr>
            </w:r>
            <w:r w:rsidR="004E70E4" w:rsidRPr="006649F3">
              <w:rPr>
                <w:noProof/>
                <w:webHidden/>
              </w:rPr>
              <w:fldChar w:fldCharType="separate"/>
            </w:r>
            <w:r w:rsidR="007D6260" w:rsidRPr="006649F3">
              <w:rPr>
                <w:noProof/>
                <w:webHidden/>
              </w:rPr>
              <w:t>5</w:t>
            </w:r>
            <w:r w:rsidR="004E70E4" w:rsidRPr="006649F3">
              <w:rPr>
                <w:noProof/>
                <w:webHidden/>
              </w:rPr>
              <w:fldChar w:fldCharType="end"/>
            </w:r>
          </w:hyperlink>
        </w:p>
        <w:p w14:paraId="0A0F4901" w14:textId="77777777" w:rsidR="004E70E4" w:rsidRPr="006649F3" w:rsidRDefault="005E4053">
          <w:pPr>
            <w:pStyle w:val="11"/>
            <w:rPr>
              <w:rFonts w:asciiTheme="minorHAnsi" w:eastAsiaTheme="minorEastAsia" w:hAnsiTheme="minorHAnsi" w:cstheme="minorBidi"/>
              <w:noProof/>
              <w:sz w:val="21"/>
              <w:szCs w:val="22"/>
            </w:rPr>
          </w:pPr>
          <w:hyperlink w:anchor="_Toc528247165" w:history="1">
            <w:r w:rsidR="004E70E4" w:rsidRPr="006649F3">
              <w:rPr>
                <w:rStyle w:val="a9"/>
                <w:noProof/>
                <w:color w:val="000000" w:themeColor="text1"/>
                <w14:scene3d>
                  <w14:camera w14:prst="orthographicFront"/>
                  <w14:lightRig w14:rig="threePt" w14:dir="t">
                    <w14:rot w14:lat="0" w14:lon="0" w14:rev="0"/>
                  </w14:lightRig>
                </w14:scene3d>
              </w:rPr>
              <w:t>2</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都道府県の実施事項</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_Toc528247165 \h </w:instrText>
            </w:r>
            <w:r w:rsidR="004E70E4" w:rsidRPr="006649F3">
              <w:rPr>
                <w:noProof/>
                <w:webHidden/>
              </w:rPr>
            </w:r>
            <w:r w:rsidR="004E70E4" w:rsidRPr="006649F3">
              <w:rPr>
                <w:noProof/>
                <w:webHidden/>
              </w:rPr>
              <w:fldChar w:fldCharType="separate"/>
            </w:r>
            <w:r w:rsidR="007D6260" w:rsidRPr="006649F3">
              <w:rPr>
                <w:noProof/>
                <w:webHidden/>
              </w:rPr>
              <w:t>6</w:t>
            </w:r>
            <w:r w:rsidR="004E70E4" w:rsidRPr="006649F3">
              <w:rPr>
                <w:noProof/>
                <w:webHidden/>
              </w:rPr>
              <w:fldChar w:fldCharType="end"/>
            </w:r>
          </w:hyperlink>
        </w:p>
        <w:p w14:paraId="077054E1"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166" w:history="1">
            <w:r w:rsidR="004E70E4" w:rsidRPr="006649F3">
              <w:rPr>
                <w:rStyle w:val="a9"/>
                <w:noProof/>
                <w:color w:val="000000" w:themeColor="text1"/>
              </w:rPr>
              <w:t>2.1</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研修前</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_Toc528247166 \h </w:instrText>
            </w:r>
            <w:r w:rsidR="004E70E4" w:rsidRPr="006649F3">
              <w:rPr>
                <w:noProof/>
                <w:webHidden/>
              </w:rPr>
            </w:r>
            <w:r w:rsidR="004E70E4" w:rsidRPr="006649F3">
              <w:rPr>
                <w:noProof/>
                <w:webHidden/>
              </w:rPr>
              <w:fldChar w:fldCharType="separate"/>
            </w:r>
            <w:r w:rsidR="007D6260" w:rsidRPr="006649F3">
              <w:rPr>
                <w:noProof/>
                <w:webHidden/>
              </w:rPr>
              <w:t>6</w:t>
            </w:r>
            <w:r w:rsidR="004E70E4" w:rsidRPr="006649F3">
              <w:rPr>
                <w:noProof/>
                <w:webHidden/>
              </w:rPr>
              <w:fldChar w:fldCharType="end"/>
            </w:r>
          </w:hyperlink>
        </w:p>
        <w:p w14:paraId="7B74E0F9"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67" w:history="1">
            <w:r w:rsidR="004E70E4" w:rsidRPr="006649F3">
              <w:rPr>
                <w:rStyle w:val="a9"/>
                <w:noProof/>
                <w:color w:val="000000" w:themeColor="text1"/>
              </w:rPr>
              <w:t>2.1.1</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市区町村との調整</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_Toc528247167 \h </w:instrText>
            </w:r>
            <w:r w:rsidR="004E70E4" w:rsidRPr="006649F3">
              <w:rPr>
                <w:noProof/>
                <w:webHidden/>
              </w:rPr>
            </w:r>
            <w:r w:rsidR="004E70E4" w:rsidRPr="006649F3">
              <w:rPr>
                <w:noProof/>
                <w:webHidden/>
              </w:rPr>
              <w:fldChar w:fldCharType="separate"/>
            </w:r>
            <w:r w:rsidR="007D6260" w:rsidRPr="006649F3">
              <w:rPr>
                <w:noProof/>
                <w:webHidden/>
              </w:rPr>
              <w:t>6</w:t>
            </w:r>
            <w:r w:rsidR="004E70E4" w:rsidRPr="006649F3">
              <w:rPr>
                <w:noProof/>
                <w:webHidden/>
              </w:rPr>
              <w:fldChar w:fldCharType="end"/>
            </w:r>
          </w:hyperlink>
        </w:p>
        <w:p w14:paraId="4DE7BB39"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68" w:history="1">
            <w:r w:rsidR="004E70E4" w:rsidRPr="006649F3">
              <w:rPr>
                <w:rStyle w:val="a9"/>
                <w:noProof/>
                <w:color w:val="000000" w:themeColor="text1"/>
              </w:rPr>
              <w:t>2.1.2</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プログラム、講師確認</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_Toc528247168 \h </w:instrText>
            </w:r>
            <w:r w:rsidR="004E70E4" w:rsidRPr="006649F3">
              <w:rPr>
                <w:noProof/>
                <w:webHidden/>
              </w:rPr>
            </w:r>
            <w:r w:rsidR="004E70E4" w:rsidRPr="006649F3">
              <w:rPr>
                <w:noProof/>
                <w:webHidden/>
              </w:rPr>
              <w:fldChar w:fldCharType="separate"/>
            </w:r>
            <w:r w:rsidR="007D6260" w:rsidRPr="006649F3">
              <w:rPr>
                <w:noProof/>
                <w:webHidden/>
              </w:rPr>
              <w:t>7</w:t>
            </w:r>
            <w:r w:rsidR="004E70E4" w:rsidRPr="006649F3">
              <w:rPr>
                <w:noProof/>
                <w:webHidden/>
              </w:rPr>
              <w:fldChar w:fldCharType="end"/>
            </w:r>
          </w:hyperlink>
        </w:p>
        <w:p w14:paraId="4E0662D5"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69" w:history="1">
            <w:r w:rsidR="004E70E4" w:rsidRPr="006649F3">
              <w:rPr>
                <w:rStyle w:val="a9"/>
                <w:noProof/>
                <w:color w:val="000000" w:themeColor="text1"/>
              </w:rPr>
              <w:t>2.1.3</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教材準備（講義</w:t>
            </w:r>
            <w:r w:rsidR="004E70E4" w:rsidRPr="006649F3">
              <w:rPr>
                <w:rStyle w:val="a9"/>
                <w:noProof/>
                <w:color w:val="000000" w:themeColor="text1"/>
              </w:rPr>
              <w:t>①</w:t>
            </w:r>
            <w:r w:rsidR="004E70E4" w:rsidRPr="006649F3">
              <w:rPr>
                <w:rStyle w:val="a9"/>
                <w:noProof/>
                <w:color w:val="000000" w:themeColor="text1"/>
              </w:rPr>
              <w:t>）</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_Toc528247169 \h </w:instrText>
            </w:r>
            <w:r w:rsidR="004E70E4" w:rsidRPr="006649F3">
              <w:rPr>
                <w:noProof/>
                <w:webHidden/>
              </w:rPr>
            </w:r>
            <w:r w:rsidR="004E70E4" w:rsidRPr="006649F3">
              <w:rPr>
                <w:noProof/>
                <w:webHidden/>
              </w:rPr>
              <w:fldChar w:fldCharType="separate"/>
            </w:r>
            <w:r w:rsidR="007D6260" w:rsidRPr="006649F3">
              <w:rPr>
                <w:noProof/>
                <w:webHidden/>
              </w:rPr>
              <w:t>7</w:t>
            </w:r>
            <w:r w:rsidR="004E70E4" w:rsidRPr="006649F3">
              <w:rPr>
                <w:noProof/>
                <w:webHidden/>
              </w:rPr>
              <w:fldChar w:fldCharType="end"/>
            </w:r>
          </w:hyperlink>
        </w:p>
        <w:p w14:paraId="660A5926"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70" w:history="1">
            <w:r w:rsidR="004E70E4" w:rsidRPr="006649F3">
              <w:rPr>
                <w:rStyle w:val="a9"/>
                <w:noProof/>
                <w:color w:val="000000" w:themeColor="text1"/>
              </w:rPr>
              <w:t>2.1.4</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研修案内、受講者名簿作成</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_Toc528247170 \h </w:instrText>
            </w:r>
            <w:r w:rsidR="004E70E4" w:rsidRPr="006649F3">
              <w:rPr>
                <w:noProof/>
                <w:webHidden/>
              </w:rPr>
            </w:r>
            <w:r w:rsidR="004E70E4" w:rsidRPr="006649F3">
              <w:rPr>
                <w:noProof/>
                <w:webHidden/>
              </w:rPr>
              <w:fldChar w:fldCharType="separate"/>
            </w:r>
            <w:r w:rsidR="007D6260" w:rsidRPr="006649F3">
              <w:rPr>
                <w:noProof/>
                <w:webHidden/>
              </w:rPr>
              <w:t>7</w:t>
            </w:r>
            <w:r w:rsidR="004E70E4" w:rsidRPr="006649F3">
              <w:rPr>
                <w:noProof/>
                <w:webHidden/>
              </w:rPr>
              <w:fldChar w:fldCharType="end"/>
            </w:r>
          </w:hyperlink>
        </w:p>
        <w:p w14:paraId="360AE37E"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171" w:history="1">
            <w:r w:rsidR="004E70E4" w:rsidRPr="006649F3">
              <w:rPr>
                <w:rStyle w:val="a9"/>
                <w:noProof/>
                <w:color w:val="000000" w:themeColor="text1"/>
              </w:rPr>
              <w:t>2.2</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研修当日</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_Toc528247171 \h </w:instrText>
            </w:r>
            <w:r w:rsidR="004E70E4" w:rsidRPr="006649F3">
              <w:rPr>
                <w:noProof/>
                <w:webHidden/>
              </w:rPr>
            </w:r>
            <w:r w:rsidR="004E70E4" w:rsidRPr="006649F3">
              <w:rPr>
                <w:noProof/>
                <w:webHidden/>
              </w:rPr>
              <w:fldChar w:fldCharType="separate"/>
            </w:r>
            <w:r w:rsidR="007D6260" w:rsidRPr="006649F3">
              <w:rPr>
                <w:noProof/>
                <w:webHidden/>
              </w:rPr>
              <w:t>8</w:t>
            </w:r>
            <w:r w:rsidR="004E70E4" w:rsidRPr="006649F3">
              <w:rPr>
                <w:noProof/>
                <w:webHidden/>
              </w:rPr>
              <w:fldChar w:fldCharType="end"/>
            </w:r>
          </w:hyperlink>
        </w:p>
        <w:p w14:paraId="5AC626B3"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72" w:history="1">
            <w:r w:rsidR="004E70E4" w:rsidRPr="006649F3">
              <w:rPr>
                <w:rStyle w:val="a9"/>
                <w:noProof/>
                <w:color w:val="000000" w:themeColor="text1"/>
              </w:rPr>
              <w:t>2.2.1</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受講者名簿の更新</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_Toc528247172 \h </w:instrText>
            </w:r>
            <w:r w:rsidR="004E70E4" w:rsidRPr="006649F3">
              <w:rPr>
                <w:noProof/>
                <w:webHidden/>
              </w:rPr>
            </w:r>
            <w:r w:rsidR="004E70E4" w:rsidRPr="006649F3">
              <w:rPr>
                <w:noProof/>
                <w:webHidden/>
              </w:rPr>
              <w:fldChar w:fldCharType="separate"/>
            </w:r>
            <w:r w:rsidR="007D6260" w:rsidRPr="006649F3">
              <w:rPr>
                <w:noProof/>
                <w:webHidden/>
              </w:rPr>
              <w:t>8</w:t>
            </w:r>
            <w:r w:rsidR="004E70E4" w:rsidRPr="006649F3">
              <w:rPr>
                <w:noProof/>
                <w:webHidden/>
              </w:rPr>
              <w:fldChar w:fldCharType="end"/>
            </w:r>
          </w:hyperlink>
        </w:p>
        <w:p w14:paraId="7EC77744"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73" w:history="1">
            <w:r w:rsidR="004E70E4" w:rsidRPr="006649F3">
              <w:rPr>
                <w:rStyle w:val="a9"/>
                <w:noProof/>
                <w:color w:val="000000" w:themeColor="text1"/>
              </w:rPr>
              <w:t>2.2.2</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講義</w:t>
            </w:r>
            <w:r w:rsidR="004E70E4" w:rsidRPr="006649F3">
              <w:rPr>
                <w:rStyle w:val="a9"/>
                <w:noProof/>
                <w:color w:val="000000" w:themeColor="text1"/>
              </w:rPr>
              <w:t>①</w:t>
            </w:r>
            <w:r w:rsidR="004E70E4" w:rsidRPr="006649F3">
              <w:rPr>
                <w:rStyle w:val="a9"/>
                <w:noProof/>
                <w:color w:val="000000" w:themeColor="text1"/>
              </w:rPr>
              <w:t>の講師</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_Toc528247173 \h </w:instrText>
            </w:r>
            <w:r w:rsidR="004E70E4" w:rsidRPr="006649F3">
              <w:rPr>
                <w:noProof/>
                <w:webHidden/>
              </w:rPr>
            </w:r>
            <w:r w:rsidR="004E70E4" w:rsidRPr="006649F3">
              <w:rPr>
                <w:noProof/>
                <w:webHidden/>
              </w:rPr>
              <w:fldChar w:fldCharType="separate"/>
            </w:r>
            <w:r w:rsidR="007D6260" w:rsidRPr="006649F3">
              <w:rPr>
                <w:noProof/>
                <w:webHidden/>
              </w:rPr>
              <w:t>8</w:t>
            </w:r>
            <w:r w:rsidR="004E70E4" w:rsidRPr="006649F3">
              <w:rPr>
                <w:noProof/>
                <w:webHidden/>
              </w:rPr>
              <w:fldChar w:fldCharType="end"/>
            </w:r>
          </w:hyperlink>
        </w:p>
        <w:p w14:paraId="45376E87"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174" w:history="1">
            <w:r w:rsidR="004E70E4" w:rsidRPr="006649F3">
              <w:rPr>
                <w:rStyle w:val="a9"/>
                <w:noProof/>
                <w:color w:val="000000" w:themeColor="text1"/>
              </w:rPr>
              <w:t>2.3</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研修後</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_Toc528247174 \h </w:instrText>
            </w:r>
            <w:r w:rsidR="004E70E4" w:rsidRPr="006649F3">
              <w:rPr>
                <w:noProof/>
                <w:webHidden/>
              </w:rPr>
            </w:r>
            <w:r w:rsidR="004E70E4" w:rsidRPr="006649F3">
              <w:rPr>
                <w:noProof/>
                <w:webHidden/>
              </w:rPr>
              <w:fldChar w:fldCharType="separate"/>
            </w:r>
            <w:r w:rsidR="007D6260" w:rsidRPr="006649F3">
              <w:rPr>
                <w:noProof/>
                <w:webHidden/>
              </w:rPr>
              <w:t>9</w:t>
            </w:r>
            <w:r w:rsidR="004E70E4" w:rsidRPr="006649F3">
              <w:rPr>
                <w:noProof/>
                <w:webHidden/>
              </w:rPr>
              <w:fldChar w:fldCharType="end"/>
            </w:r>
          </w:hyperlink>
        </w:p>
        <w:p w14:paraId="7A981093"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75" w:history="1">
            <w:r w:rsidR="004E70E4" w:rsidRPr="006649F3">
              <w:rPr>
                <w:rStyle w:val="a9"/>
                <w:noProof/>
                <w:color w:val="000000" w:themeColor="text1"/>
              </w:rPr>
              <w:t>2.3.1</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都道府県下市区町村のオープンデータ取組み状況の確認</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_Toc528247175 \h </w:instrText>
            </w:r>
            <w:r w:rsidR="004E70E4" w:rsidRPr="006649F3">
              <w:rPr>
                <w:noProof/>
                <w:webHidden/>
              </w:rPr>
            </w:r>
            <w:r w:rsidR="004E70E4" w:rsidRPr="006649F3">
              <w:rPr>
                <w:noProof/>
                <w:webHidden/>
              </w:rPr>
              <w:fldChar w:fldCharType="separate"/>
            </w:r>
            <w:r w:rsidR="007D6260" w:rsidRPr="006649F3">
              <w:rPr>
                <w:noProof/>
                <w:webHidden/>
              </w:rPr>
              <w:t>9</w:t>
            </w:r>
            <w:r w:rsidR="004E70E4" w:rsidRPr="006649F3">
              <w:rPr>
                <w:noProof/>
                <w:webHidden/>
              </w:rPr>
              <w:fldChar w:fldCharType="end"/>
            </w:r>
          </w:hyperlink>
        </w:p>
        <w:p w14:paraId="36C0C7F2" w14:textId="77777777" w:rsidR="004E70E4" w:rsidRPr="006649F3" w:rsidRDefault="005E4053">
          <w:pPr>
            <w:pStyle w:val="11"/>
            <w:rPr>
              <w:rFonts w:asciiTheme="minorHAnsi" w:eastAsiaTheme="minorEastAsia" w:hAnsiTheme="minorHAnsi" w:cstheme="minorBidi"/>
              <w:noProof/>
              <w:sz w:val="21"/>
              <w:szCs w:val="22"/>
            </w:rPr>
          </w:pPr>
          <w:hyperlink w:anchor="_Toc528247176" w:history="1">
            <w:r w:rsidR="004E70E4" w:rsidRPr="006649F3">
              <w:rPr>
                <w:rStyle w:val="a9"/>
                <w:noProof/>
                <w:color w:val="000000" w:themeColor="text1"/>
                <w14:scene3d>
                  <w14:camera w14:prst="orthographicFront"/>
                  <w14:lightRig w14:rig="threePt" w14:dir="t">
                    <w14:rot w14:lat="0" w14:lon="0" w14:rev="0"/>
                  </w14:lightRig>
                </w14:scene3d>
              </w:rPr>
              <w:t>3</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会場となる市区町村の実施事項</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_Toc528247176 \h </w:instrText>
            </w:r>
            <w:r w:rsidR="004E70E4" w:rsidRPr="006649F3">
              <w:rPr>
                <w:noProof/>
                <w:webHidden/>
              </w:rPr>
            </w:r>
            <w:r w:rsidR="004E70E4" w:rsidRPr="006649F3">
              <w:rPr>
                <w:noProof/>
                <w:webHidden/>
              </w:rPr>
              <w:fldChar w:fldCharType="separate"/>
            </w:r>
            <w:r w:rsidR="007D6260" w:rsidRPr="006649F3">
              <w:rPr>
                <w:noProof/>
                <w:webHidden/>
              </w:rPr>
              <w:t>10</w:t>
            </w:r>
            <w:r w:rsidR="004E70E4" w:rsidRPr="006649F3">
              <w:rPr>
                <w:noProof/>
                <w:webHidden/>
              </w:rPr>
              <w:fldChar w:fldCharType="end"/>
            </w:r>
          </w:hyperlink>
        </w:p>
        <w:p w14:paraId="1CC36229"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177" w:history="1">
            <w:r w:rsidR="004E70E4" w:rsidRPr="006649F3">
              <w:rPr>
                <w:rStyle w:val="a9"/>
                <w:noProof/>
                <w:color w:val="000000" w:themeColor="text1"/>
              </w:rPr>
              <w:t>3.1</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研修前</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_Toc528247177 \h </w:instrText>
            </w:r>
            <w:r w:rsidR="004E70E4" w:rsidRPr="006649F3">
              <w:rPr>
                <w:noProof/>
                <w:webHidden/>
              </w:rPr>
            </w:r>
            <w:r w:rsidR="004E70E4" w:rsidRPr="006649F3">
              <w:rPr>
                <w:noProof/>
                <w:webHidden/>
              </w:rPr>
              <w:fldChar w:fldCharType="separate"/>
            </w:r>
            <w:r w:rsidR="007D6260" w:rsidRPr="006649F3">
              <w:rPr>
                <w:noProof/>
                <w:webHidden/>
              </w:rPr>
              <w:t>10</w:t>
            </w:r>
            <w:r w:rsidR="004E70E4" w:rsidRPr="006649F3">
              <w:rPr>
                <w:noProof/>
                <w:webHidden/>
              </w:rPr>
              <w:fldChar w:fldCharType="end"/>
            </w:r>
          </w:hyperlink>
        </w:p>
        <w:p w14:paraId="0E99912B"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78" w:history="1">
            <w:r w:rsidR="004E70E4" w:rsidRPr="006649F3">
              <w:rPr>
                <w:rStyle w:val="a9"/>
                <w:noProof/>
                <w:color w:val="000000" w:themeColor="text1"/>
              </w:rPr>
              <w:t>3.1.1</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プロジェクター・講師用</w:t>
            </w:r>
            <w:r w:rsidR="004E70E4" w:rsidRPr="006649F3">
              <w:rPr>
                <w:rStyle w:val="a9"/>
                <w:noProof/>
                <w:color w:val="000000" w:themeColor="text1"/>
              </w:rPr>
              <w:t>PC</w:t>
            </w:r>
            <w:r w:rsidR="004E70E4" w:rsidRPr="006649F3">
              <w:rPr>
                <w:rStyle w:val="a9"/>
                <w:noProof/>
                <w:color w:val="000000" w:themeColor="text1"/>
              </w:rPr>
              <w:t>準備</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_Toc528247178 \h </w:instrText>
            </w:r>
            <w:r w:rsidR="004E70E4" w:rsidRPr="006649F3">
              <w:rPr>
                <w:noProof/>
                <w:webHidden/>
              </w:rPr>
            </w:r>
            <w:r w:rsidR="004E70E4" w:rsidRPr="006649F3">
              <w:rPr>
                <w:noProof/>
                <w:webHidden/>
              </w:rPr>
              <w:fldChar w:fldCharType="separate"/>
            </w:r>
            <w:r w:rsidR="007D6260" w:rsidRPr="006649F3">
              <w:rPr>
                <w:noProof/>
                <w:webHidden/>
              </w:rPr>
              <w:t>10</w:t>
            </w:r>
            <w:r w:rsidR="004E70E4" w:rsidRPr="006649F3">
              <w:rPr>
                <w:noProof/>
                <w:webHidden/>
              </w:rPr>
              <w:fldChar w:fldCharType="end"/>
            </w:r>
          </w:hyperlink>
        </w:p>
        <w:p w14:paraId="3462E308"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79" w:history="1">
            <w:r w:rsidR="004E70E4" w:rsidRPr="006649F3">
              <w:rPr>
                <w:rStyle w:val="a9"/>
                <w:noProof/>
                <w:color w:val="000000" w:themeColor="text1"/>
              </w:rPr>
              <w:t>3.1.2</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庁内受講者募集・決定</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_Toc528247179 \h </w:instrText>
            </w:r>
            <w:r w:rsidR="004E70E4" w:rsidRPr="006649F3">
              <w:rPr>
                <w:noProof/>
                <w:webHidden/>
              </w:rPr>
            </w:r>
            <w:r w:rsidR="004E70E4" w:rsidRPr="006649F3">
              <w:rPr>
                <w:noProof/>
                <w:webHidden/>
              </w:rPr>
              <w:fldChar w:fldCharType="separate"/>
            </w:r>
            <w:r w:rsidR="007D6260" w:rsidRPr="006649F3">
              <w:rPr>
                <w:noProof/>
                <w:webHidden/>
              </w:rPr>
              <w:t>11</w:t>
            </w:r>
            <w:r w:rsidR="004E70E4" w:rsidRPr="006649F3">
              <w:rPr>
                <w:noProof/>
                <w:webHidden/>
              </w:rPr>
              <w:fldChar w:fldCharType="end"/>
            </w:r>
          </w:hyperlink>
        </w:p>
        <w:p w14:paraId="50AC7D87"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80" w:history="1">
            <w:r w:rsidR="004E70E4" w:rsidRPr="006649F3">
              <w:rPr>
                <w:rStyle w:val="a9"/>
                <w:noProof/>
                <w:color w:val="000000" w:themeColor="text1"/>
              </w:rPr>
              <w:t>3.1.3</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教材展開（予習・当日）</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_Toc528247180 \h </w:instrText>
            </w:r>
            <w:r w:rsidR="004E70E4" w:rsidRPr="006649F3">
              <w:rPr>
                <w:noProof/>
                <w:webHidden/>
              </w:rPr>
            </w:r>
            <w:r w:rsidR="004E70E4" w:rsidRPr="006649F3">
              <w:rPr>
                <w:noProof/>
                <w:webHidden/>
              </w:rPr>
              <w:fldChar w:fldCharType="separate"/>
            </w:r>
            <w:r w:rsidR="007D6260" w:rsidRPr="006649F3">
              <w:rPr>
                <w:noProof/>
                <w:webHidden/>
              </w:rPr>
              <w:t>11</w:t>
            </w:r>
            <w:r w:rsidR="004E70E4" w:rsidRPr="006649F3">
              <w:rPr>
                <w:noProof/>
                <w:webHidden/>
              </w:rPr>
              <w:fldChar w:fldCharType="end"/>
            </w:r>
          </w:hyperlink>
        </w:p>
        <w:p w14:paraId="045872CC"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81" w:history="1">
            <w:r w:rsidR="004E70E4" w:rsidRPr="006649F3">
              <w:rPr>
                <w:rStyle w:val="a9"/>
                <w:noProof/>
                <w:color w:val="000000" w:themeColor="text1"/>
              </w:rPr>
              <w:t>3.1.4</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教材印刷（当日）</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_Toc528247181 \h </w:instrText>
            </w:r>
            <w:r w:rsidR="004E70E4" w:rsidRPr="006649F3">
              <w:rPr>
                <w:noProof/>
                <w:webHidden/>
              </w:rPr>
            </w:r>
            <w:r w:rsidR="004E70E4" w:rsidRPr="006649F3">
              <w:rPr>
                <w:noProof/>
                <w:webHidden/>
              </w:rPr>
              <w:fldChar w:fldCharType="separate"/>
            </w:r>
            <w:r w:rsidR="007D6260" w:rsidRPr="006649F3">
              <w:rPr>
                <w:noProof/>
                <w:webHidden/>
              </w:rPr>
              <w:t>11</w:t>
            </w:r>
            <w:r w:rsidR="004E70E4" w:rsidRPr="006649F3">
              <w:rPr>
                <w:noProof/>
                <w:webHidden/>
              </w:rPr>
              <w:fldChar w:fldCharType="end"/>
            </w:r>
          </w:hyperlink>
        </w:p>
        <w:p w14:paraId="5038ABEA"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82" w:history="1">
            <w:r w:rsidR="004E70E4" w:rsidRPr="006649F3">
              <w:rPr>
                <w:rStyle w:val="a9"/>
                <w:noProof/>
                <w:color w:val="000000" w:themeColor="text1"/>
              </w:rPr>
              <w:t>3.1.5</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予習</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_Toc528247182 \h </w:instrText>
            </w:r>
            <w:r w:rsidR="004E70E4" w:rsidRPr="006649F3">
              <w:rPr>
                <w:noProof/>
                <w:webHidden/>
              </w:rPr>
            </w:r>
            <w:r w:rsidR="004E70E4" w:rsidRPr="006649F3">
              <w:rPr>
                <w:noProof/>
                <w:webHidden/>
              </w:rPr>
              <w:fldChar w:fldCharType="separate"/>
            </w:r>
            <w:r w:rsidR="007D6260" w:rsidRPr="006649F3">
              <w:rPr>
                <w:noProof/>
                <w:webHidden/>
              </w:rPr>
              <w:t>11</w:t>
            </w:r>
            <w:r w:rsidR="004E70E4" w:rsidRPr="006649F3">
              <w:rPr>
                <w:noProof/>
                <w:webHidden/>
              </w:rPr>
              <w:fldChar w:fldCharType="end"/>
            </w:r>
          </w:hyperlink>
        </w:p>
        <w:p w14:paraId="29280581"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183" w:history="1">
            <w:r w:rsidR="004E70E4" w:rsidRPr="006649F3">
              <w:rPr>
                <w:rStyle w:val="a9"/>
                <w:noProof/>
                <w:color w:val="000000" w:themeColor="text1"/>
              </w:rPr>
              <w:t>3.2</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研修当日</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_Toc528247183 \h </w:instrText>
            </w:r>
            <w:r w:rsidR="004E70E4" w:rsidRPr="006649F3">
              <w:rPr>
                <w:noProof/>
                <w:webHidden/>
              </w:rPr>
            </w:r>
            <w:r w:rsidR="004E70E4" w:rsidRPr="006649F3">
              <w:rPr>
                <w:noProof/>
                <w:webHidden/>
              </w:rPr>
              <w:fldChar w:fldCharType="separate"/>
            </w:r>
            <w:r w:rsidR="007D6260" w:rsidRPr="006649F3">
              <w:rPr>
                <w:noProof/>
                <w:webHidden/>
              </w:rPr>
              <w:t>12</w:t>
            </w:r>
            <w:r w:rsidR="004E70E4" w:rsidRPr="006649F3">
              <w:rPr>
                <w:noProof/>
                <w:webHidden/>
              </w:rPr>
              <w:fldChar w:fldCharType="end"/>
            </w:r>
          </w:hyperlink>
        </w:p>
        <w:p w14:paraId="7F67E300"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84" w:history="1">
            <w:r w:rsidR="004E70E4" w:rsidRPr="006649F3">
              <w:rPr>
                <w:rStyle w:val="a9"/>
                <w:noProof/>
                <w:color w:val="000000" w:themeColor="text1"/>
              </w:rPr>
              <w:t>3.2.1</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会場設営、片付け</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_Toc528247184 \h </w:instrText>
            </w:r>
            <w:r w:rsidR="004E70E4" w:rsidRPr="006649F3">
              <w:rPr>
                <w:noProof/>
                <w:webHidden/>
              </w:rPr>
            </w:r>
            <w:r w:rsidR="004E70E4" w:rsidRPr="006649F3">
              <w:rPr>
                <w:noProof/>
                <w:webHidden/>
              </w:rPr>
              <w:fldChar w:fldCharType="separate"/>
            </w:r>
            <w:r w:rsidR="007D6260" w:rsidRPr="006649F3">
              <w:rPr>
                <w:noProof/>
                <w:webHidden/>
              </w:rPr>
              <w:t>12</w:t>
            </w:r>
            <w:r w:rsidR="004E70E4" w:rsidRPr="006649F3">
              <w:rPr>
                <w:noProof/>
                <w:webHidden/>
              </w:rPr>
              <w:fldChar w:fldCharType="end"/>
            </w:r>
          </w:hyperlink>
        </w:p>
        <w:p w14:paraId="4F7C7F98"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85" w:history="1">
            <w:r w:rsidR="004E70E4" w:rsidRPr="006649F3">
              <w:rPr>
                <w:rStyle w:val="a9"/>
                <w:noProof/>
                <w:color w:val="000000" w:themeColor="text1"/>
              </w:rPr>
              <w:t>3.2.2</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司会進行</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_Toc528247185 \h </w:instrText>
            </w:r>
            <w:r w:rsidR="004E70E4" w:rsidRPr="006649F3">
              <w:rPr>
                <w:noProof/>
                <w:webHidden/>
              </w:rPr>
            </w:r>
            <w:r w:rsidR="004E70E4" w:rsidRPr="006649F3">
              <w:rPr>
                <w:noProof/>
                <w:webHidden/>
              </w:rPr>
              <w:fldChar w:fldCharType="separate"/>
            </w:r>
            <w:r w:rsidR="007D6260" w:rsidRPr="006649F3">
              <w:rPr>
                <w:noProof/>
                <w:webHidden/>
              </w:rPr>
              <w:t>12</w:t>
            </w:r>
            <w:r w:rsidR="004E70E4" w:rsidRPr="006649F3">
              <w:rPr>
                <w:noProof/>
                <w:webHidden/>
              </w:rPr>
              <w:fldChar w:fldCharType="end"/>
            </w:r>
          </w:hyperlink>
        </w:p>
        <w:p w14:paraId="7637C926"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86" w:history="1">
            <w:r w:rsidR="004E70E4" w:rsidRPr="006649F3">
              <w:rPr>
                <w:rStyle w:val="a9"/>
                <w:noProof/>
                <w:color w:val="000000" w:themeColor="text1"/>
              </w:rPr>
              <w:t>3.2.3</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印刷教材（当日）の配布</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_Toc528247186 \h </w:instrText>
            </w:r>
            <w:r w:rsidR="004E70E4" w:rsidRPr="006649F3">
              <w:rPr>
                <w:noProof/>
                <w:webHidden/>
              </w:rPr>
            </w:r>
            <w:r w:rsidR="004E70E4" w:rsidRPr="006649F3">
              <w:rPr>
                <w:noProof/>
                <w:webHidden/>
              </w:rPr>
              <w:fldChar w:fldCharType="separate"/>
            </w:r>
            <w:r w:rsidR="007D6260" w:rsidRPr="006649F3">
              <w:rPr>
                <w:noProof/>
                <w:webHidden/>
              </w:rPr>
              <w:t>12</w:t>
            </w:r>
            <w:r w:rsidR="004E70E4" w:rsidRPr="006649F3">
              <w:rPr>
                <w:noProof/>
                <w:webHidden/>
              </w:rPr>
              <w:fldChar w:fldCharType="end"/>
            </w:r>
          </w:hyperlink>
        </w:p>
        <w:p w14:paraId="552CBC53"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87" w:history="1">
            <w:r w:rsidR="004E70E4" w:rsidRPr="006649F3">
              <w:rPr>
                <w:rStyle w:val="a9"/>
                <w:noProof/>
                <w:color w:val="000000" w:themeColor="text1"/>
              </w:rPr>
              <w:t>3.2.4</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研修受講</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_Toc528247187 \h </w:instrText>
            </w:r>
            <w:r w:rsidR="004E70E4" w:rsidRPr="006649F3">
              <w:rPr>
                <w:noProof/>
                <w:webHidden/>
              </w:rPr>
            </w:r>
            <w:r w:rsidR="004E70E4" w:rsidRPr="006649F3">
              <w:rPr>
                <w:noProof/>
                <w:webHidden/>
              </w:rPr>
              <w:fldChar w:fldCharType="separate"/>
            </w:r>
            <w:r w:rsidR="007D6260" w:rsidRPr="006649F3">
              <w:rPr>
                <w:noProof/>
                <w:webHidden/>
              </w:rPr>
              <w:t>13</w:t>
            </w:r>
            <w:r w:rsidR="004E70E4" w:rsidRPr="006649F3">
              <w:rPr>
                <w:noProof/>
                <w:webHidden/>
              </w:rPr>
              <w:fldChar w:fldCharType="end"/>
            </w:r>
          </w:hyperlink>
        </w:p>
        <w:p w14:paraId="3041B05E"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188" w:history="1">
            <w:r w:rsidR="004E70E4" w:rsidRPr="006649F3">
              <w:rPr>
                <w:rStyle w:val="a9"/>
                <w:noProof/>
                <w:color w:val="000000" w:themeColor="text1"/>
              </w:rPr>
              <w:t>3.3</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研修後</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_Toc528247188 \h </w:instrText>
            </w:r>
            <w:r w:rsidR="004E70E4" w:rsidRPr="006649F3">
              <w:rPr>
                <w:noProof/>
                <w:webHidden/>
              </w:rPr>
            </w:r>
            <w:r w:rsidR="004E70E4" w:rsidRPr="006649F3">
              <w:rPr>
                <w:noProof/>
                <w:webHidden/>
              </w:rPr>
              <w:fldChar w:fldCharType="separate"/>
            </w:r>
            <w:r w:rsidR="007D6260" w:rsidRPr="006649F3">
              <w:rPr>
                <w:noProof/>
                <w:webHidden/>
              </w:rPr>
              <w:t>13</w:t>
            </w:r>
            <w:r w:rsidR="004E70E4" w:rsidRPr="006649F3">
              <w:rPr>
                <w:noProof/>
                <w:webHidden/>
              </w:rPr>
              <w:fldChar w:fldCharType="end"/>
            </w:r>
          </w:hyperlink>
        </w:p>
        <w:p w14:paraId="6317D56C" w14:textId="77777777" w:rsidR="004E70E4" w:rsidRPr="006649F3" w:rsidRDefault="005E4053">
          <w:pPr>
            <w:pStyle w:val="11"/>
            <w:rPr>
              <w:rFonts w:asciiTheme="minorHAnsi" w:eastAsiaTheme="minorEastAsia" w:hAnsiTheme="minorHAnsi" w:cstheme="minorBidi"/>
              <w:noProof/>
              <w:sz w:val="21"/>
              <w:szCs w:val="22"/>
            </w:rPr>
          </w:pPr>
          <w:hyperlink w:anchor="_Toc528247189" w:history="1">
            <w:r w:rsidR="004E70E4" w:rsidRPr="006649F3">
              <w:rPr>
                <w:rStyle w:val="a9"/>
                <w:noProof/>
                <w:color w:val="000000" w:themeColor="text1"/>
                <w14:scene3d>
                  <w14:camera w14:prst="orthographicFront"/>
                  <w14:lightRig w14:rig="threePt" w14:dir="t">
                    <w14:rot w14:lat="0" w14:lon="0" w14:rev="0"/>
                  </w14:lightRig>
                </w14:scene3d>
              </w:rPr>
              <w:t>4</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参加市区町村の実施事項</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_Toc528247189 \h </w:instrText>
            </w:r>
            <w:r w:rsidR="004E70E4" w:rsidRPr="006649F3">
              <w:rPr>
                <w:noProof/>
                <w:webHidden/>
              </w:rPr>
            </w:r>
            <w:r w:rsidR="004E70E4" w:rsidRPr="006649F3">
              <w:rPr>
                <w:noProof/>
                <w:webHidden/>
              </w:rPr>
              <w:fldChar w:fldCharType="separate"/>
            </w:r>
            <w:r w:rsidR="007D6260" w:rsidRPr="006649F3">
              <w:rPr>
                <w:noProof/>
                <w:webHidden/>
              </w:rPr>
              <w:t>14</w:t>
            </w:r>
            <w:r w:rsidR="004E70E4" w:rsidRPr="006649F3">
              <w:rPr>
                <w:noProof/>
                <w:webHidden/>
              </w:rPr>
              <w:fldChar w:fldCharType="end"/>
            </w:r>
          </w:hyperlink>
        </w:p>
        <w:p w14:paraId="246370D2"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190" w:history="1">
            <w:r w:rsidR="004E70E4" w:rsidRPr="006649F3">
              <w:rPr>
                <w:rStyle w:val="a9"/>
                <w:noProof/>
                <w:color w:val="000000" w:themeColor="text1"/>
              </w:rPr>
              <w:t>4.1</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研修前</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_Toc528247190 \h </w:instrText>
            </w:r>
            <w:r w:rsidR="004E70E4" w:rsidRPr="006649F3">
              <w:rPr>
                <w:noProof/>
                <w:webHidden/>
              </w:rPr>
            </w:r>
            <w:r w:rsidR="004E70E4" w:rsidRPr="006649F3">
              <w:rPr>
                <w:noProof/>
                <w:webHidden/>
              </w:rPr>
              <w:fldChar w:fldCharType="separate"/>
            </w:r>
            <w:r w:rsidR="007D6260" w:rsidRPr="006649F3">
              <w:rPr>
                <w:noProof/>
                <w:webHidden/>
              </w:rPr>
              <w:t>14</w:t>
            </w:r>
            <w:r w:rsidR="004E70E4" w:rsidRPr="006649F3">
              <w:rPr>
                <w:noProof/>
                <w:webHidden/>
              </w:rPr>
              <w:fldChar w:fldCharType="end"/>
            </w:r>
          </w:hyperlink>
        </w:p>
        <w:p w14:paraId="15EBE0F0"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91" w:history="1">
            <w:r w:rsidR="004E70E4" w:rsidRPr="006649F3">
              <w:rPr>
                <w:rStyle w:val="a9"/>
                <w:noProof/>
                <w:color w:val="000000" w:themeColor="text1"/>
              </w:rPr>
              <w:t>4.1.1</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庁内受講者募集・決定</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_Toc528247191 \h </w:instrText>
            </w:r>
            <w:r w:rsidR="004E70E4" w:rsidRPr="006649F3">
              <w:rPr>
                <w:noProof/>
                <w:webHidden/>
              </w:rPr>
            </w:r>
            <w:r w:rsidR="004E70E4" w:rsidRPr="006649F3">
              <w:rPr>
                <w:noProof/>
                <w:webHidden/>
              </w:rPr>
              <w:fldChar w:fldCharType="separate"/>
            </w:r>
            <w:r w:rsidR="007D6260" w:rsidRPr="006649F3">
              <w:rPr>
                <w:noProof/>
                <w:webHidden/>
              </w:rPr>
              <w:t>14</w:t>
            </w:r>
            <w:r w:rsidR="004E70E4" w:rsidRPr="006649F3">
              <w:rPr>
                <w:noProof/>
                <w:webHidden/>
              </w:rPr>
              <w:fldChar w:fldCharType="end"/>
            </w:r>
          </w:hyperlink>
        </w:p>
        <w:p w14:paraId="152116F4"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92" w:history="1">
            <w:r w:rsidR="004E70E4" w:rsidRPr="006649F3">
              <w:rPr>
                <w:rStyle w:val="a9"/>
                <w:noProof/>
                <w:color w:val="000000" w:themeColor="text1"/>
              </w:rPr>
              <w:t>4.1.2</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教材展開（予習・当日）</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_Toc528247192 \h </w:instrText>
            </w:r>
            <w:r w:rsidR="004E70E4" w:rsidRPr="006649F3">
              <w:rPr>
                <w:noProof/>
                <w:webHidden/>
              </w:rPr>
            </w:r>
            <w:r w:rsidR="004E70E4" w:rsidRPr="006649F3">
              <w:rPr>
                <w:noProof/>
                <w:webHidden/>
              </w:rPr>
              <w:fldChar w:fldCharType="separate"/>
            </w:r>
            <w:r w:rsidR="007D6260" w:rsidRPr="006649F3">
              <w:rPr>
                <w:noProof/>
                <w:webHidden/>
              </w:rPr>
              <w:t>14</w:t>
            </w:r>
            <w:r w:rsidR="004E70E4" w:rsidRPr="006649F3">
              <w:rPr>
                <w:noProof/>
                <w:webHidden/>
              </w:rPr>
              <w:fldChar w:fldCharType="end"/>
            </w:r>
          </w:hyperlink>
        </w:p>
        <w:p w14:paraId="317A5839"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93" w:history="1">
            <w:r w:rsidR="004E70E4" w:rsidRPr="006649F3">
              <w:rPr>
                <w:rStyle w:val="a9"/>
                <w:noProof/>
                <w:color w:val="000000" w:themeColor="text1"/>
              </w:rPr>
              <w:t>4.1.3</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予習</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_Toc528247193 \h </w:instrText>
            </w:r>
            <w:r w:rsidR="004E70E4" w:rsidRPr="006649F3">
              <w:rPr>
                <w:noProof/>
                <w:webHidden/>
              </w:rPr>
            </w:r>
            <w:r w:rsidR="004E70E4" w:rsidRPr="006649F3">
              <w:rPr>
                <w:noProof/>
                <w:webHidden/>
              </w:rPr>
              <w:fldChar w:fldCharType="separate"/>
            </w:r>
            <w:r w:rsidR="007D6260" w:rsidRPr="006649F3">
              <w:rPr>
                <w:noProof/>
                <w:webHidden/>
              </w:rPr>
              <w:t>15</w:t>
            </w:r>
            <w:r w:rsidR="004E70E4" w:rsidRPr="006649F3">
              <w:rPr>
                <w:noProof/>
                <w:webHidden/>
              </w:rPr>
              <w:fldChar w:fldCharType="end"/>
            </w:r>
          </w:hyperlink>
        </w:p>
        <w:p w14:paraId="3D97446B"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194" w:history="1">
            <w:r w:rsidR="004E70E4" w:rsidRPr="006649F3">
              <w:rPr>
                <w:rStyle w:val="a9"/>
                <w:noProof/>
                <w:color w:val="000000" w:themeColor="text1"/>
              </w:rPr>
              <w:t>4.2</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研修当日</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_Toc528247194 \h </w:instrText>
            </w:r>
            <w:r w:rsidR="004E70E4" w:rsidRPr="006649F3">
              <w:rPr>
                <w:noProof/>
                <w:webHidden/>
              </w:rPr>
            </w:r>
            <w:r w:rsidR="004E70E4" w:rsidRPr="006649F3">
              <w:rPr>
                <w:noProof/>
                <w:webHidden/>
              </w:rPr>
              <w:fldChar w:fldCharType="separate"/>
            </w:r>
            <w:r w:rsidR="007D6260" w:rsidRPr="006649F3">
              <w:rPr>
                <w:noProof/>
                <w:webHidden/>
              </w:rPr>
              <w:t>15</w:t>
            </w:r>
            <w:r w:rsidR="004E70E4" w:rsidRPr="006649F3">
              <w:rPr>
                <w:noProof/>
                <w:webHidden/>
              </w:rPr>
              <w:fldChar w:fldCharType="end"/>
            </w:r>
          </w:hyperlink>
        </w:p>
        <w:p w14:paraId="6F28A22C"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95" w:history="1">
            <w:r w:rsidR="004E70E4" w:rsidRPr="006649F3">
              <w:rPr>
                <w:rStyle w:val="a9"/>
                <w:noProof/>
                <w:color w:val="000000" w:themeColor="text1"/>
              </w:rPr>
              <w:t>4.2.1</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研修受講</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_Toc528247195 \h </w:instrText>
            </w:r>
            <w:r w:rsidR="004E70E4" w:rsidRPr="006649F3">
              <w:rPr>
                <w:noProof/>
                <w:webHidden/>
              </w:rPr>
            </w:r>
            <w:r w:rsidR="004E70E4" w:rsidRPr="006649F3">
              <w:rPr>
                <w:noProof/>
                <w:webHidden/>
              </w:rPr>
              <w:fldChar w:fldCharType="separate"/>
            </w:r>
            <w:r w:rsidR="007D6260" w:rsidRPr="006649F3">
              <w:rPr>
                <w:noProof/>
                <w:webHidden/>
              </w:rPr>
              <w:t>15</w:t>
            </w:r>
            <w:r w:rsidR="004E70E4" w:rsidRPr="006649F3">
              <w:rPr>
                <w:noProof/>
                <w:webHidden/>
              </w:rPr>
              <w:fldChar w:fldCharType="end"/>
            </w:r>
          </w:hyperlink>
        </w:p>
        <w:p w14:paraId="04E26202"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196" w:history="1">
            <w:r w:rsidR="004E70E4" w:rsidRPr="006649F3">
              <w:rPr>
                <w:rStyle w:val="a9"/>
                <w:noProof/>
                <w:color w:val="000000" w:themeColor="text1"/>
              </w:rPr>
              <w:t>4.3</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研修後</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_Toc528247196 \h </w:instrText>
            </w:r>
            <w:r w:rsidR="004E70E4" w:rsidRPr="006649F3">
              <w:rPr>
                <w:noProof/>
                <w:webHidden/>
              </w:rPr>
            </w:r>
            <w:r w:rsidR="004E70E4" w:rsidRPr="006649F3">
              <w:rPr>
                <w:noProof/>
                <w:webHidden/>
              </w:rPr>
              <w:fldChar w:fldCharType="separate"/>
            </w:r>
            <w:r w:rsidR="007D6260" w:rsidRPr="006649F3">
              <w:rPr>
                <w:noProof/>
                <w:webHidden/>
              </w:rPr>
              <w:t>15</w:t>
            </w:r>
            <w:r w:rsidR="004E70E4" w:rsidRPr="006649F3">
              <w:rPr>
                <w:noProof/>
                <w:webHidden/>
              </w:rPr>
              <w:fldChar w:fldCharType="end"/>
            </w:r>
          </w:hyperlink>
        </w:p>
        <w:p w14:paraId="7BD6891E"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97" w:history="1">
            <w:r w:rsidR="004E70E4" w:rsidRPr="006649F3">
              <w:rPr>
                <w:rStyle w:val="a9"/>
                <w:noProof/>
                <w:color w:val="000000" w:themeColor="text1"/>
              </w:rPr>
              <w:t>4.3.1</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オープンデータ公開に向けた取組み</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_Toc528247197 \h </w:instrText>
            </w:r>
            <w:r w:rsidR="004E70E4" w:rsidRPr="006649F3">
              <w:rPr>
                <w:noProof/>
                <w:webHidden/>
              </w:rPr>
            </w:r>
            <w:r w:rsidR="004E70E4" w:rsidRPr="006649F3">
              <w:rPr>
                <w:noProof/>
                <w:webHidden/>
              </w:rPr>
              <w:fldChar w:fldCharType="separate"/>
            </w:r>
            <w:r w:rsidR="007D6260" w:rsidRPr="006649F3">
              <w:rPr>
                <w:noProof/>
                <w:webHidden/>
              </w:rPr>
              <w:t>15</w:t>
            </w:r>
            <w:r w:rsidR="004E70E4" w:rsidRPr="006649F3">
              <w:rPr>
                <w:noProof/>
                <w:webHidden/>
              </w:rPr>
              <w:fldChar w:fldCharType="end"/>
            </w:r>
          </w:hyperlink>
        </w:p>
        <w:p w14:paraId="70572C0C"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198" w:history="1">
            <w:r w:rsidR="004E70E4" w:rsidRPr="006649F3">
              <w:rPr>
                <w:rStyle w:val="a9"/>
                <w:noProof/>
                <w:color w:val="000000" w:themeColor="text1"/>
              </w:rPr>
              <w:t>4.3.2</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e-learning</w:t>
            </w:r>
            <w:r w:rsidR="004E70E4" w:rsidRPr="006649F3">
              <w:rPr>
                <w:rStyle w:val="a9"/>
                <w:noProof/>
                <w:color w:val="000000" w:themeColor="text1"/>
              </w:rPr>
              <w:t>学習</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_Toc528247198 \h </w:instrText>
            </w:r>
            <w:r w:rsidR="004E70E4" w:rsidRPr="006649F3">
              <w:rPr>
                <w:noProof/>
                <w:webHidden/>
              </w:rPr>
            </w:r>
            <w:r w:rsidR="004E70E4" w:rsidRPr="006649F3">
              <w:rPr>
                <w:noProof/>
                <w:webHidden/>
              </w:rPr>
              <w:fldChar w:fldCharType="separate"/>
            </w:r>
            <w:r w:rsidR="007D6260" w:rsidRPr="006649F3">
              <w:rPr>
                <w:noProof/>
                <w:webHidden/>
              </w:rPr>
              <w:t>15</w:t>
            </w:r>
            <w:r w:rsidR="004E70E4" w:rsidRPr="006649F3">
              <w:rPr>
                <w:noProof/>
                <w:webHidden/>
              </w:rPr>
              <w:fldChar w:fldCharType="end"/>
            </w:r>
          </w:hyperlink>
        </w:p>
        <w:p w14:paraId="5B41B4C7" w14:textId="77777777" w:rsidR="004E70E4" w:rsidRPr="006649F3" w:rsidRDefault="005E4053">
          <w:pPr>
            <w:pStyle w:val="11"/>
            <w:rPr>
              <w:rFonts w:asciiTheme="minorHAnsi" w:eastAsiaTheme="minorEastAsia" w:hAnsiTheme="minorHAnsi" w:cstheme="minorBidi"/>
              <w:noProof/>
              <w:sz w:val="21"/>
              <w:szCs w:val="22"/>
            </w:rPr>
          </w:pPr>
          <w:hyperlink w:anchor="_Toc528247199" w:history="1">
            <w:r w:rsidR="004E70E4" w:rsidRPr="006649F3">
              <w:rPr>
                <w:rStyle w:val="a9"/>
                <w:noProof/>
                <w:color w:val="000000" w:themeColor="text1"/>
                <w14:scene3d>
                  <w14:camera w14:prst="orthographicFront"/>
                  <w14:lightRig w14:rig="threePt" w14:dir="t">
                    <w14:rot w14:lat="0" w14:lon="0" w14:rev="0"/>
                  </w14:lightRig>
                </w14:scene3d>
              </w:rPr>
              <w:t>5</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地域メンターの実施事項</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_Toc528247199 \h </w:instrText>
            </w:r>
            <w:r w:rsidR="004E70E4" w:rsidRPr="006649F3">
              <w:rPr>
                <w:noProof/>
                <w:webHidden/>
              </w:rPr>
            </w:r>
            <w:r w:rsidR="004E70E4" w:rsidRPr="006649F3">
              <w:rPr>
                <w:noProof/>
                <w:webHidden/>
              </w:rPr>
              <w:fldChar w:fldCharType="separate"/>
            </w:r>
            <w:r w:rsidR="007D6260" w:rsidRPr="006649F3">
              <w:rPr>
                <w:noProof/>
                <w:webHidden/>
              </w:rPr>
              <w:t>16</w:t>
            </w:r>
            <w:r w:rsidR="004E70E4" w:rsidRPr="006649F3">
              <w:rPr>
                <w:noProof/>
                <w:webHidden/>
              </w:rPr>
              <w:fldChar w:fldCharType="end"/>
            </w:r>
          </w:hyperlink>
        </w:p>
        <w:p w14:paraId="02C13035"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200" w:history="1">
            <w:r w:rsidR="004E70E4" w:rsidRPr="006649F3">
              <w:rPr>
                <w:rStyle w:val="a9"/>
                <w:noProof/>
                <w:color w:val="000000" w:themeColor="text1"/>
              </w:rPr>
              <w:t>5.1</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研修前</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_Toc528247200 \h </w:instrText>
            </w:r>
            <w:r w:rsidR="004E70E4" w:rsidRPr="006649F3">
              <w:rPr>
                <w:noProof/>
                <w:webHidden/>
              </w:rPr>
            </w:r>
            <w:r w:rsidR="004E70E4" w:rsidRPr="006649F3">
              <w:rPr>
                <w:noProof/>
                <w:webHidden/>
              </w:rPr>
              <w:fldChar w:fldCharType="separate"/>
            </w:r>
            <w:r w:rsidR="007D6260" w:rsidRPr="006649F3">
              <w:rPr>
                <w:noProof/>
                <w:webHidden/>
              </w:rPr>
              <w:t>16</w:t>
            </w:r>
            <w:r w:rsidR="004E70E4" w:rsidRPr="006649F3">
              <w:rPr>
                <w:noProof/>
                <w:webHidden/>
              </w:rPr>
              <w:fldChar w:fldCharType="end"/>
            </w:r>
          </w:hyperlink>
        </w:p>
        <w:p w14:paraId="486302AC"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201" w:history="1">
            <w:r w:rsidR="004E70E4" w:rsidRPr="006649F3">
              <w:rPr>
                <w:rStyle w:val="a9"/>
                <w:noProof/>
                <w:color w:val="000000" w:themeColor="text1"/>
              </w:rPr>
              <w:t>5.2</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研修当日</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_Toc528247201 \h </w:instrText>
            </w:r>
            <w:r w:rsidR="004E70E4" w:rsidRPr="006649F3">
              <w:rPr>
                <w:noProof/>
                <w:webHidden/>
              </w:rPr>
            </w:r>
            <w:r w:rsidR="004E70E4" w:rsidRPr="006649F3">
              <w:rPr>
                <w:noProof/>
                <w:webHidden/>
              </w:rPr>
              <w:fldChar w:fldCharType="separate"/>
            </w:r>
            <w:r w:rsidR="007D6260" w:rsidRPr="006649F3">
              <w:rPr>
                <w:noProof/>
                <w:webHidden/>
              </w:rPr>
              <w:t>16</w:t>
            </w:r>
            <w:r w:rsidR="004E70E4" w:rsidRPr="006649F3">
              <w:rPr>
                <w:noProof/>
                <w:webHidden/>
              </w:rPr>
              <w:fldChar w:fldCharType="end"/>
            </w:r>
          </w:hyperlink>
        </w:p>
        <w:p w14:paraId="196A5AC7"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202" w:history="1">
            <w:r w:rsidR="004E70E4" w:rsidRPr="006649F3">
              <w:rPr>
                <w:rStyle w:val="a9"/>
                <w:noProof/>
                <w:color w:val="000000" w:themeColor="text1"/>
              </w:rPr>
              <w:t>5.2.1</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講義</w:t>
            </w:r>
            <w:r w:rsidR="004E70E4" w:rsidRPr="006649F3">
              <w:rPr>
                <w:rStyle w:val="a9"/>
                <w:noProof/>
                <w:color w:val="000000" w:themeColor="text1"/>
              </w:rPr>
              <w:t>②</w:t>
            </w:r>
            <w:r w:rsidR="004E70E4" w:rsidRPr="006649F3">
              <w:rPr>
                <w:rStyle w:val="a9"/>
                <w:noProof/>
                <w:color w:val="000000" w:themeColor="text1"/>
              </w:rPr>
              <w:t>の講師</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_Toc528247202 \h </w:instrText>
            </w:r>
            <w:r w:rsidR="004E70E4" w:rsidRPr="006649F3">
              <w:rPr>
                <w:noProof/>
                <w:webHidden/>
              </w:rPr>
            </w:r>
            <w:r w:rsidR="004E70E4" w:rsidRPr="006649F3">
              <w:rPr>
                <w:noProof/>
                <w:webHidden/>
              </w:rPr>
              <w:fldChar w:fldCharType="separate"/>
            </w:r>
            <w:r w:rsidR="007D6260" w:rsidRPr="006649F3">
              <w:rPr>
                <w:noProof/>
                <w:webHidden/>
              </w:rPr>
              <w:t>16</w:t>
            </w:r>
            <w:r w:rsidR="004E70E4" w:rsidRPr="006649F3">
              <w:rPr>
                <w:noProof/>
                <w:webHidden/>
              </w:rPr>
              <w:fldChar w:fldCharType="end"/>
            </w:r>
          </w:hyperlink>
        </w:p>
        <w:p w14:paraId="20294A0E" w14:textId="77777777" w:rsidR="004E70E4" w:rsidRPr="006649F3" w:rsidRDefault="005E4053">
          <w:pPr>
            <w:pStyle w:val="31"/>
            <w:tabs>
              <w:tab w:val="left" w:pos="1260"/>
              <w:tab w:val="right" w:leader="dot" w:pos="8494"/>
            </w:tabs>
            <w:ind w:left="724"/>
            <w:rPr>
              <w:rFonts w:asciiTheme="minorHAnsi" w:eastAsiaTheme="minorEastAsia" w:hAnsiTheme="minorHAnsi" w:cstheme="minorBidi"/>
              <w:noProof/>
              <w:sz w:val="21"/>
              <w:szCs w:val="22"/>
            </w:rPr>
          </w:pPr>
          <w:hyperlink w:anchor="_Toc528247203" w:history="1">
            <w:r w:rsidR="004E70E4" w:rsidRPr="006649F3">
              <w:rPr>
                <w:rStyle w:val="a9"/>
                <w:noProof/>
                <w:color w:val="000000" w:themeColor="text1"/>
              </w:rPr>
              <w:t>5.2.2</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講義</w:t>
            </w:r>
            <w:r w:rsidR="004E70E4" w:rsidRPr="006649F3">
              <w:rPr>
                <w:rStyle w:val="a9"/>
                <w:noProof/>
                <w:color w:val="000000" w:themeColor="text1"/>
              </w:rPr>
              <w:t>④</w:t>
            </w:r>
            <w:r w:rsidR="004E70E4" w:rsidRPr="006649F3">
              <w:rPr>
                <w:rStyle w:val="a9"/>
                <w:noProof/>
                <w:color w:val="000000" w:themeColor="text1"/>
              </w:rPr>
              <w:t>の講師支援</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_Toc528247203 \h </w:instrText>
            </w:r>
            <w:r w:rsidR="004E70E4" w:rsidRPr="006649F3">
              <w:rPr>
                <w:noProof/>
                <w:webHidden/>
              </w:rPr>
            </w:r>
            <w:r w:rsidR="004E70E4" w:rsidRPr="006649F3">
              <w:rPr>
                <w:noProof/>
                <w:webHidden/>
              </w:rPr>
              <w:fldChar w:fldCharType="separate"/>
            </w:r>
            <w:r w:rsidR="007D6260" w:rsidRPr="006649F3">
              <w:rPr>
                <w:noProof/>
                <w:webHidden/>
              </w:rPr>
              <w:t>17</w:t>
            </w:r>
            <w:r w:rsidR="004E70E4" w:rsidRPr="006649F3">
              <w:rPr>
                <w:noProof/>
                <w:webHidden/>
              </w:rPr>
              <w:fldChar w:fldCharType="end"/>
            </w:r>
          </w:hyperlink>
        </w:p>
        <w:p w14:paraId="6B0AB2AE" w14:textId="77777777" w:rsidR="004E70E4" w:rsidRPr="006649F3" w:rsidRDefault="005E4053">
          <w:pPr>
            <w:pStyle w:val="21"/>
            <w:ind w:left="504"/>
            <w:rPr>
              <w:rFonts w:asciiTheme="minorHAnsi" w:eastAsiaTheme="minorEastAsia" w:hAnsiTheme="minorHAnsi" w:cstheme="minorBidi"/>
              <w:noProof/>
              <w:sz w:val="21"/>
              <w:szCs w:val="22"/>
            </w:rPr>
          </w:pPr>
          <w:hyperlink w:anchor="_Toc528247204" w:history="1">
            <w:r w:rsidR="004E70E4" w:rsidRPr="006649F3">
              <w:rPr>
                <w:rStyle w:val="a9"/>
                <w:noProof/>
                <w:color w:val="000000" w:themeColor="text1"/>
              </w:rPr>
              <w:t>5.3</w:t>
            </w:r>
            <w:r w:rsidR="004E70E4" w:rsidRPr="006649F3">
              <w:rPr>
                <w:rFonts w:asciiTheme="minorHAnsi" w:eastAsiaTheme="minorEastAsia" w:hAnsiTheme="minorHAnsi" w:cstheme="minorBidi"/>
                <w:noProof/>
                <w:sz w:val="21"/>
                <w:szCs w:val="22"/>
              </w:rPr>
              <w:tab/>
            </w:r>
            <w:r w:rsidR="004E70E4" w:rsidRPr="006649F3">
              <w:rPr>
                <w:rStyle w:val="a9"/>
                <w:noProof/>
                <w:color w:val="000000" w:themeColor="text1"/>
              </w:rPr>
              <w:t>研修後</w:t>
            </w:r>
            <w:r w:rsidR="004E70E4" w:rsidRPr="006649F3">
              <w:rPr>
                <w:noProof/>
                <w:webHidden/>
              </w:rPr>
              <w:tab/>
            </w:r>
            <w:r w:rsidR="004E70E4" w:rsidRPr="006649F3">
              <w:rPr>
                <w:noProof/>
                <w:webHidden/>
              </w:rPr>
              <w:fldChar w:fldCharType="begin"/>
            </w:r>
            <w:r w:rsidR="004E70E4" w:rsidRPr="006649F3">
              <w:rPr>
                <w:noProof/>
                <w:webHidden/>
              </w:rPr>
              <w:instrText xml:space="preserve"> PAGEREF _Toc528247204 \h </w:instrText>
            </w:r>
            <w:r w:rsidR="004E70E4" w:rsidRPr="006649F3">
              <w:rPr>
                <w:noProof/>
                <w:webHidden/>
              </w:rPr>
            </w:r>
            <w:r w:rsidR="004E70E4" w:rsidRPr="006649F3">
              <w:rPr>
                <w:noProof/>
                <w:webHidden/>
              </w:rPr>
              <w:fldChar w:fldCharType="separate"/>
            </w:r>
            <w:r w:rsidR="007D6260" w:rsidRPr="006649F3">
              <w:rPr>
                <w:noProof/>
                <w:webHidden/>
              </w:rPr>
              <w:t>17</w:t>
            </w:r>
            <w:r w:rsidR="004E70E4" w:rsidRPr="006649F3">
              <w:rPr>
                <w:noProof/>
                <w:webHidden/>
              </w:rPr>
              <w:fldChar w:fldCharType="end"/>
            </w:r>
          </w:hyperlink>
        </w:p>
        <w:p w14:paraId="1475B4E0" w14:textId="77777777" w:rsidR="006574A6" w:rsidRPr="006649F3" w:rsidRDefault="00214838" w:rsidP="00CD0938">
          <w:pPr>
            <w:rPr>
              <w:b/>
              <w:bCs/>
              <w:lang w:val="ja-JP"/>
            </w:rPr>
            <w:sectPr w:rsidR="006574A6" w:rsidRPr="006649F3" w:rsidSect="00150FA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ols w:space="425"/>
              <w:docGrid w:type="lines" w:linePitch="360"/>
            </w:sectPr>
          </w:pPr>
          <w:r w:rsidRPr="006649F3">
            <w:rPr>
              <w:b/>
              <w:bCs/>
              <w:lang w:val="ja-JP"/>
            </w:rPr>
            <w:fldChar w:fldCharType="end"/>
          </w:r>
        </w:p>
        <w:p w14:paraId="02A8AC00" w14:textId="77777777" w:rsidR="006574A6" w:rsidRPr="006649F3" w:rsidRDefault="006574A6" w:rsidP="00CD0938">
          <w:pPr>
            <w:rPr>
              <w:b/>
              <w:bCs/>
              <w:lang w:val="ja-JP"/>
            </w:rPr>
            <w:sectPr w:rsidR="006574A6" w:rsidRPr="006649F3" w:rsidSect="006574A6">
              <w:type w:val="continuous"/>
              <w:pgSz w:w="11906" w:h="16838"/>
              <w:pgMar w:top="1985" w:right="1701" w:bottom="1701" w:left="1701" w:header="851" w:footer="992" w:gutter="0"/>
              <w:pgNumType w:start="1"/>
              <w:cols w:space="425"/>
              <w:docGrid w:type="lines" w:linePitch="360"/>
            </w:sectPr>
          </w:pPr>
        </w:p>
        <w:p w14:paraId="1BDB3F70" w14:textId="77777777" w:rsidR="002429D8" w:rsidRPr="006649F3" w:rsidRDefault="005E4053" w:rsidP="00CD0938">
          <w:pPr>
            <w:rPr>
              <w:b/>
              <w:bCs/>
              <w:lang w:val="ja-JP"/>
            </w:rPr>
          </w:pPr>
        </w:p>
      </w:sdtContent>
    </w:sdt>
    <w:bookmarkStart w:id="1" w:name="_Toc331788437" w:displacedByCustomXml="prev"/>
    <w:bookmarkStart w:id="2" w:name="_Toc451787630" w:displacedByCustomXml="prev"/>
    <w:bookmarkStart w:id="3" w:name="_Toc522623221" w:displacedByCustomXml="prev"/>
    <w:bookmarkStart w:id="4" w:name="_Toc522624591" w:displacedByCustomXml="prev"/>
    <w:p w14:paraId="451D7173" w14:textId="77777777" w:rsidR="002429D8" w:rsidRPr="006649F3" w:rsidRDefault="002429D8">
      <w:pPr>
        <w:spacing w:line="240" w:lineRule="auto"/>
        <w:ind w:left="0" w:firstLine="0"/>
        <w:rPr>
          <w:b/>
          <w:bCs/>
          <w:lang w:val="ja-JP"/>
        </w:rPr>
      </w:pPr>
      <w:r w:rsidRPr="006649F3">
        <w:rPr>
          <w:b/>
          <w:bCs/>
          <w:lang w:val="ja-JP"/>
        </w:rPr>
        <w:br w:type="page"/>
      </w:r>
    </w:p>
    <w:p w14:paraId="15961761" w14:textId="77777777" w:rsidR="0058405A" w:rsidRPr="006649F3" w:rsidRDefault="0058405A" w:rsidP="0058405A">
      <w:pPr>
        <w:pStyle w:val="1"/>
        <w:numPr>
          <w:ilvl w:val="0"/>
          <w:numId w:val="0"/>
        </w:numPr>
        <w:ind w:left="425" w:hanging="425"/>
      </w:pPr>
      <w:bookmarkStart w:id="5" w:name="_Toc528247159"/>
      <w:r w:rsidRPr="006649F3">
        <w:rPr>
          <w:rFonts w:hint="eastAsia"/>
        </w:rPr>
        <w:lastRenderedPageBreak/>
        <w:t>はじめに</w:t>
      </w:r>
      <w:bookmarkEnd w:id="5"/>
      <w:bookmarkEnd w:id="4"/>
      <w:bookmarkEnd w:id="3"/>
      <w:bookmarkEnd w:id="2"/>
      <w:bookmarkEnd w:id="1"/>
    </w:p>
    <w:p w14:paraId="3A0BAC78" w14:textId="77777777" w:rsidR="0058405A" w:rsidRPr="006649F3" w:rsidRDefault="00FE7CAE" w:rsidP="00124FAB">
      <w:pPr>
        <w:ind w:leftChars="100" w:left="220" w:firstLineChars="100" w:firstLine="220"/>
      </w:pPr>
      <w:r w:rsidRPr="006649F3">
        <w:rPr>
          <w:rFonts w:hint="eastAsia"/>
        </w:rPr>
        <w:t>本</w:t>
      </w:r>
      <w:r w:rsidR="0058405A" w:rsidRPr="006649F3">
        <w:rPr>
          <w:rFonts w:hint="eastAsia"/>
        </w:rPr>
        <w:t>マニュアル</w:t>
      </w:r>
      <w:r w:rsidR="000C1D5F" w:rsidRPr="006649F3">
        <w:rPr>
          <w:rFonts w:hint="eastAsia"/>
        </w:rPr>
        <w:t>で</w:t>
      </w:r>
      <w:r w:rsidR="0058405A" w:rsidRPr="006649F3">
        <w:rPr>
          <w:rFonts w:hint="eastAsia"/>
        </w:rPr>
        <w:t>は、オープンデータ化支援研修</w:t>
      </w:r>
      <w:r w:rsidR="0058405A" w:rsidRPr="006649F3">
        <w:rPr>
          <w:rFonts w:hint="eastAsia"/>
        </w:rPr>
        <w:t>(</w:t>
      </w:r>
      <w:r w:rsidR="0058405A" w:rsidRPr="006649F3">
        <w:rPr>
          <w:rFonts w:hint="eastAsia"/>
        </w:rPr>
        <w:t>以下、「支援研修」という</w:t>
      </w:r>
      <w:r w:rsidR="0058405A" w:rsidRPr="006649F3">
        <w:rPr>
          <w:rFonts w:hint="eastAsia"/>
        </w:rPr>
        <w:t>)</w:t>
      </w:r>
      <w:r w:rsidR="0058405A" w:rsidRPr="006649F3">
        <w:rPr>
          <w:rFonts w:hint="eastAsia"/>
        </w:rPr>
        <w:t>の開催にあたり、</w:t>
      </w:r>
      <w:r w:rsidR="0054469E" w:rsidRPr="006649F3">
        <w:rPr>
          <w:rFonts w:hint="eastAsia"/>
        </w:rPr>
        <w:t>都道府県、市区町村、地域</w:t>
      </w:r>
      <w:r w:rsidR="0099740A" w:rsidRPr="006649F3">
        <w:rPr>
          <w:rFonts w:hint="eastAsia"/>
        </w:rPr>
        <w:t>メンター</w:t>
      </w:r>
      <w:r w:rsidR="0054469E" w:rsidRPr="006649F3">
        <w:rPr>
          <w:rFonts w:hint="eastAsia"/>
        </w:rPr>
        <w:t>がそれぞれの</w:t>
      </w:r>
      <w:r w:rsidR="0099740A" w:rsidRPr="006649F3">
        <w:rPr>
          <w:rFonts w:hint="eastAsia"/>
        </w:rPr>
        <w:t>立場で</w:t>
      </w:r>
      <w:r w:rsidR="0054469E" w:rsidRPr="006649F3">
        <w:rPr>
          <w:rFonts w:hint="eastAsia"/>
        </w:rPr>
        <w:t>「いつ」「</w:t>
      </w:r>
      <w:r w:rsidR="0099740A" w:rsidRPr="006649F3">
        <w:rPr>
          <w:rFonts w:hint="eastAsia"/>
        </w:rPr>
        <w:t>何を</w:t>
      </w:r>
      <w:r w:rsidR="0054469E" w:rsidRPr="006649F3">
        <w:rPr>
          <w:rFonts w:hint="eastAsia"/>
        </w:rPr>
        <w:t>」</w:t>
      </w:r>
      <w:r w:rsidR="0099740A" w:rsidRPr="006649F3">
        <w:rPr>
          <w:rFonts w:hint="eastAsia"/>
        </w:rPr>
        <w:t>行え</w:t>
      </w:r>
      <w:r w:rsidR="000C1D5F" w:rsidRPr="006649F3">
        <w:rPr>
          <w:rFonts w:hint="eastAsia"/>
        </w:rPr>
        <w:t>ばよいかを明確にします。</w:t>
      </w:r>
      <w:r w:rsidR="0099740A" w:rsidRPr="006649F3">
        <w:rPr>
          <w:rFonts w:hint="eastAsia"/>
        </w:rPr>
        <w:t>本マニュアルを読</w:t>
      </w:r>
      <w:r w:rsidR="00B4092E" w:rsidRPr="006649F3">
        <w:rPr>
          <w:rFonts w:hint="eastAsia"/>
        </w:rPr>
        <w:t>むことで</w:t>
      </w:r>
      <w:r w:rsidR="0054469E" w:rsidRPr="006649F3">
        <w:rPr>
          <w:rFonts w:hint="eastAsia"/>
        </w:rPr>
        <w:t>、</w:t>
      </w:r>
      <w:r w:rsidR="0099740A" w:rsidRPr="006649F3">
        <w:rPr>
          <w:rFonts w:hint="eastAsia"/>
        </w:rPr>
        <w:t>必要な作業</w:t>
      </w:r>
      <w:r w:rsidR="00B4092E" w:rsidRPr="006649F3">
        <w:rPr>
          <w:rFonts w:hint="eastAsia"/>
        </w:rPr>
        <w:t>が</w:t>
      </w:r>
      <w:r w:rsidR="005232D1" w:rsidRPr="006649F3">
        <w:rPr>
          <w:rFonts w:hint="eastAsia"/>
        </w:rPr>
        <w:t>もれなく</w:t>
      </w:r>
      <w:r w:rsidR="0099740A" w:rsidRPr="006649F3">
        <w:rPr>
          <w:rFonts w:hint="eastAsia"/>
        </w:rPr>
        <w:t>行えるように</w:t>
      </w:r>
      <w:r w:rsidR="000C1D5F" w:rsidRPr="006649F3">
        <w:rPr>
          <w:rFonts w:hint="eastAsia"/>
        </w:rPr>
        <w:t>しま</w:t>
      </w:r>
      <w:r w:rsidR="0054469E" w:rsidRPr="006649F3">
        <w:rPr>
          <w:rFonts w:hint="eastAsia"/>
        </w:rPr>
        <w:t>す</w:t>
      </w:r>
      <w:r w:rsidR="00124FAB" w:rsidRPr="006649F3">
        <w:rPr>
          <w:rFonts w:hint="eastAsia"/>
        </w:rPr>
        <w:t>。</w:t>
      </w:r>
    </w:p>
    <w:p w14:paraId="6CE45554" w14:textId="77777777" w:rsidR="00EE6FD6" w:rsidRPr="006649F3" w:rsidRDefault="009C5D88" w:rsidP="00124FAB">
      <w:pPr>
        <w:ind w:leftChars="100" w:left="220" w:firstLineChars="100" w:firstLine="220"/>
      </w:pPr>
      <w:r w:rsidRPr="006649F3">
        <w:rPr>
          <w:rFonts w:hint="eastAsia"/>
        </w:rPr>
        <w:t>都道府県、市区町村、地域メンターの実施</w:t>
      </w:r>
      <w:r w:rsidR="00EE6FD6" w:rsidRPr="006649F3">
        <w:rPr>
          <w:rFonts w:hint="eastAsia"/>
        </w:rPr>
        <w:t>作業、</w:t>
      </w:r>
      <w:r w:rsidRPr="006649F3">
        <w:rPr>
          <w:rFonts w:hint="eastAsia"/>
        </w:rPr>
        <w:t>作業</w:t>
      </w:r>
      <w:r w:rsidR="00EE6FD6" w:rsidRPr="006649F3">
        <w:rPr>
          <w:rFonts w:hint="eastAsia"/>
        </w:rPr>
        <w:t>時期</w:t>
      </w:r>
      <w:r w:rsidRPr="006649F3">
        <w:rPr>
          <w:rFonts w:hint="eastAsia"/>
        </w:rPr>
        <w:t>、</w:t>
      </w:r>
      <w:r w:rsidR="00EE6FD6" w:rsidRPr="006649F3">
        <w:rPr>
          <w:rFonts w:hint="eastAsia"/>
        </w:rPr>
        <w:t>役割は本マニュアルを基本としますが、研修会場ごとに事情が異なることが想定され</w:t>
      </w:r>
      <w:r w:rsidRPr="006649F3">
        <w:rPr>
          <w:rFonts w:hint="eastAsia"/>
        </w:rPr>
        <w:t>ます。もし固有の事情により難しい場合は</w:t>
      </w:r>
      <w:r w:rsidR="00EE6FD6" w:rsidRPr="006649F3">
        <w:rPr>
          <w:rFonts w:hint="eastAsia"/>
        </w:rPr>
        <w:t>、</w:t>
      </w:r>
      <w:r w:rsidRPr="006649F3">
        <w:rPr>
          <w:rFonts w:hint="eastAsia"/>
        </w:rPr>
        <w:t>都道府県、市区町村、地域メンター</w:t>
      </w:r>
      <w:r w:rsidR="00EE6FD6" w:rsidRPr="006649F3">
        <w:rPr>
          <w:rFonts w:hint="eastAsia"/>
        </w:rPr>
        <w:t>と</w:t>
      </w:r>
      <w:r w:rsidR="002142B9" w:rsidRPr="006649F3">
        <w:rPr>
          <w:rFonts w:hint="eastAsia"/>
        </w:rPr>
        <w:t>株式会社　日立製作所（以下、「</w:t>
      </w:r>
      <w:r w:rsidR="00EE6FD6" w:rsidRPr="006649F3">
        <w:rPr>
          <w:rFonts w:hint="eastAsia"/>
        </w:rPr>
        <w:t>受託者</w:t>
      </w:r>
      <w:r w:rsidR="002142B9" w:rsidRPr="006649F3">
        <w:rPr>
          <w:rFonts w:hint="eastAsia"/>
        </w:rPr>
        <w:t>」という）</w:t>
      </w:r>
      <w:r w:rsidR="00EE6FD6" w:rsidRPr="006649F3">
        <w:rPr>
          <w:rFonts w:hint="eastAsia"/>
        </w:rPr>
        <w:t>で調整</w:t>
      </w:r>
      <w:r w:rsidRPr="006649F3">
        <w:rPr>
          <w:rFonts w:hint="eastAsia"/>
        </w:rPr>
        <w:t>の上、確定</w:t>
      </w:r>
      <w:r w:rsidR="00EE6FD6" w:rsidRPr="006649F3">
        <w:rPr>
          <w:rFonts w:hint="eastAsia"/>
        </w:rPr>
        <w:t>させていただきます。</w:t>
      </w:r>
    </w:p>
    <w:p w14:paraId="0EAA5A46" w14:textId="77777777" w:rsidR="00B4092E" w:rsidRPr="006649F3" w:rsidRDefault="000C1D5F" w:rsidP="00124FAB">
      <w:pPr>
        <w:ind w:leftChars="100" w:left="220" w:firstLineChars="100" w:firstLine="220"/>
      </w:pPr>
      <w:r w:rsidRPr="006649F3">
        <w:rPr>
          <w:rFonts w:hint="eastAsia"/>
        </w:rPr>
        <w:t>なお、</w:t>
      </w:r>
      <w:r w:rsidR="00B4092E" w:rsidRPr="006649F3">
        <w:rPr>
          <w:rFonts w:hint="eastAsia"/>
        </w:rPr>
        <w:t>市区町村については、研修会場となる市区町村（以下、</w:t>
      </w:r>
      <w:r w:rsidRPr="006649F3">
        <w:rPr>
          <w:rFonts w:hint="eastAsia"/>
        </w:rPr>
        <w:t>「</w:t>
      </w:r>
      <w:r w:rsidR="00B4092E" w:rsidRPr="006649F3">
        <w:rPr>
          <w:rFonts w:hint="eastAsia"/>
        </w:rPr>
        <w:t>会場となる市区町村</w:t>
      </w:r>
      <w:r w:rsidRPr="006649F3">
        <w:rPr>
          <w:rFonts w:hint="eastAsia"/>
        </w:rPr>
        <w:t>」という</w:t>
      </w:r>
      <w:r w:rsidR="00B4092E" w:rsidRPr="006649F3">
        <w:rPr>
          <w:rFonts w:hint="eastAsia"/>
        </w:rPr>
        <w:t>）と研修会場ではないが研修に参加する市区町村（以下、</w:t>
      </w:r>
      <w:r w:rsidRPr="006649F3">
        <w:rPr>
          <w:rFonts w:hint="eastAsia"/>
        </w:rPr>
        <w:t>「</w:t>
      </w:r>
      <w:r w:rsidR="00B4092E" w:rsidRPr="006649F3">
        <w:rPr>
          <w:rFonts w:hint="eastAsia"/>
        </w:rPr>
        <w:t>参加市区町村</w:t>
      </w:r>
      <w:r w:rsidRPr="006649F3">
        <w:rPr>
          <w:rFonts w:hint="eastAsia"/>
        </w:rPr>
        <w:t>」という</w:t>
      </w:r>
      <w:r w:rsidR="00B4092E" w:rsidRPr="006649F3">
        <w:rPr>
          <w:rFonts w:hint="eastAsia"/>
        </w:rPr>
        <w:t>）で分けて記載しています。</w:t>
      </w:r>
    </w:p>
    <w:p w14:paraId="3855F27E" w14:textId="77777777" w:rsidR="0054469E" w:rsidRPr="006649F3" w:rsidRDefault="0054469E">
      <w:pPr>
        <w:spacing w:line="240" w:lineRule="auto"/>
        <w:ind w:left="0" w:firstLine="0"/>
      </w:pPr>
      <w:r w:rsidRPr="006649F3">
        <w:br w:type="page"/>
      </w:r>
    </w:p>
    <w:p w14:paraId="5444950D" w14:textId="77777777" w:rsidR="0054469E" w:rsidRPr="006649F3" w:rsidRDefault="007A1267" w:rsidP="00022723">
      <w:pPr>
        <w:pStyle w:val="1"/>
      </w:pPr>
      <w:bookmarkStart w:id="6" w:name="_Toc528247160"/>
      <w:r w:rsidRPr="006649F3">
        <w:rPr>
          <w:rFonts w:hint="eastAsia"/>
        </w:rPr>
        <w:t>オープンデータ化</w:t>
      </w:r>
      <w:r w:rsidR="0054469E" w:rsidRPr="006649F3">
        <w:rPr>
          <w:rFonts w:hint="eastAsia"/>
        </w:rPr>
        <w:t>支援研修の全体像</w:t>
      </w:r>
      <w:bookmarkEnd w:id="6"/>
    </w:p>
    <w:p w14:paraId="66170649" w14:textId="77777777" w:rsidR="00A453EB" w:rsidRPr="006649F3" w:rsidRDefault="00A453EB" w:rsidP="00A453EB">
      <w:pPr>
        <w:pStyle w:val="a0"/>
        <w:ind w:firstLine="220"/>
      </w:pPr>
      <w:r w:rsidRPr="006649F3">
        <w:rPr>
          <w:rFonts w:hint="eastAsia"/>
        </w:rPr>
        <w:t>支援研修は、これからオープンデータの取組みを進めようとしている市区町村でのオープンデータ化を支援する庁内研修です。</w:t>
      </w:r>
    </w:p>
    <w:p w14:paraId="1C59144F" w14:textId="77777777" w:rsidR="00A453EB" w:rsidRPr="006649F3" w:rsidRDefault="00A453EB" w:rsidP="00A453EB">
      <w:pPr>
        <w:pStyle w:val="a0"/>
        <w:ind w:firstLine="220"/>
      </w:pPr>
      <w:r w:rsidRPr="006649F3">
        <w:rPr>
          <w:rFonts w:hint="eastAsia"/>
        </w:rPr>
        <w:t>「オープンデータの公開は難しいことではない」</w:t>
      </w:r>
      <w:r w:rsidR="007A1267" w:rsidRPr="006649F3">
        <w:rPr>
          <w:rFonts w:hint="eastAsia"/>
        </w:rPr>
        <w:t>ということを認識し、オープンデータの取組みを進めたいという「思い」を「行動」に変えていただく最初の一歩とすることを目的にします。</w:t>
      </w:r>
    </w:p>
    <w:p w14:paraId="206CE2DB" w14:textId="77777777" w:rsidR="00A453EB" w:rsidRPr="006649F3" w:rsidRDefault="00A453EB" w:rsidP="00A453EB">
      <w:pPr>
        <w:pStyle w:val="a0"/>
        <w:ind w:firstLine="220"/>
      </w:pPr>
    </w:p>
    <w:p w14:paraId="0C47C254" w14:textId="77777777" w:rsidR="0054469E" w:rsidRPr="006649F3" w:rsidRDefault="002B7391" w:rsidP="00A27165">
      <w:pPr>
        <w:pStyle w:val="2"/>
      </w:pPr>
      <w:bookmarkStart w:id="7" w:name="_Toc528247161"/>
      <w:r w:rsidRPr="006649F3">
        <w:rPr>
          <w:rFonts w:hint="eastAsia"/>
        </w:rPr>
        <w:t>オープンデータ化支援研修</w:t>
      </w:r>
      <w:r w:rsidR="00A27165" w:rsidRPr="006649F3">
        <w:rPr>
          <w:rFonts w:hint="eastAsia"/>
        </w:rPr>
        <w:t>の実施方針</w:t>
      </w:r>
      <w:bookmarkEnd w:id="7"/>
    </w:p>
    <w:p w14:paraId="37F6D108" w14:textId="77777777" w:rsidR="0054469E" w:rsidRPr="006649F3" w:rsidRDefault="007A1267" w:rsidP="0054469E">
      <w:pPr>
        <w:pStyle w:val="a0"/>
        <w:ind w:firstLine="220"/>
      </w:pPr>
      <w:r w:rsidRPr="006649F3">
        <w:rPr>
          <w:rFonts w:hint="eastAsia"/>
        </w:rPr>
        <w:t>支援研修は以下の方針に基づき実施します。</w:t>
      </w:r>
    </w:p>
    <w:p w14:paraId="12BDE272" w14:textId="77777777" w:rsidR="007A1267" w:rsidRPr="006649F3" w:rsidRDefault="007A1267" w:rsidP="0054469E">
      <w:pPr>
        <w:pStyle w:val="a0"/>
        <w:ind w:firstLine="220"/>
      </w:pPr>
    </w:p>
    <w:p w14:paraId="19A4EE48" w14:textId="77777777" w:rsidR="0065727C" w:rsidRPr="006649F3" w:rsidRDefault="0065727C" w:rsidP="0065727C">
      <w:pPr>
        <w:pStyle w:val="a0"/>
        <w:ind w:firstLine="220"/>
        <w:jc w:val="center"/>
      </w:pPr>
      <w:r w:rsidRPr="006649F3">
        <w:rPr>
          <w:rFonts w:hint="eastAsia"/>
        </w:rPr>
        <w:t>表</w:t>
      </w:r>
      <w:r w:rsidRPr="006649F3">
        <w:rPr>
          <w:rFonts w:hint="eastAsia"/>
        </w:rPr>
        <w:t>1-1</w:t>
      </w:r>
      <w:r w:rsidRPr="006649F3">
        <w:rPr>
          <w:rFonts w:hint="eastAsia"/>
        </w:rPr>
        <w:t xml:space="preserve">　支援研修の実施方針</w:t>
      </w:r>
    </w:p>
    <w:tbl>
      <w:tblPr>
        <w:tblStyle w:val="af"/>
        <w:tblW w:w="0" w:type="auto"/>
        <w:tblInd w:w="284" w:type="dxa"/>
        <w:tblLook w:val="04A0" w:firstRow="1" w:lastRow="0" w:firstColumn="1" w:lastColumn="0" w:noHBand="0" w:noVBand="1"/>
      </w:tblPr>
      <w:tblGrid>
        <w:gridCol w:w="562"/>
        <w:gridCol w:w="1276"/>
        <w:gridCol w:w="6372"/>
      </w:tblGrid>
      <w:tr w:rsidR="006649F3" w:rsidRPr="006649F3" w14:paraId="053B26EE" w14:textId="77777777" w:rsidTr="00911014">
        <w:tc>
          <w:tcPr>
            <w:tcW w:w="562" w:type="dxa"/>
            <w:shd w:val="clear" w:color="auto" w:fill="BFBFBF" w:themeFill="background1" w:themeFillShade="BF"/>
          </w:tcPr>
          <w:p w14:paraId="675602D7" w14:textId="77777777" w:rsidR="007A1267" w:rsidRPr="006649F3" w:rsidRDefault="006221A3" w:rsidP="00911014">
            <w:pPr>
              <w:pStyle w:val="a0"/>
              <w:ind w:left="0" w:firstLineChars="0" w:firstLine="0"/>
              <w:jc w:val="center"/>
            </w:pPr>
            <w:r w:rsidRPr="006649F3">
              <w:rPr>
                <w:rFonts w:hint="eastAsia"/>
              </w:rPr>
              <w:t>#</w:t>
            </w:r>
          </w:p>
        </w:tc>
        <w:tc>
          <w:tcPr>
            <w:tcW w:w="1276" w:type="dxa"/>
            <w:shd w:val="clear" w:color="auto" w:fill="BFBFBF" w:themeFill="background1" w:themeFillShade="BF"/>
          </w:tcPr>
          <w:p w14:paraId="69B7E545" w14:textId="77777777" w:rsidR="007A1267" w:rsidRPr="006649F3" w:rsidRDefault="007A1267" w:rsidP="00911014">
            <w:pPr>
              <w:pStyle w:val="a0"/>
              <w:ind w:left="0" w:firstLineChars="0" w:firstLine="0"/>
              <w:jc w:val="center"/>
            </w:pPr>
            <w:r w:rsidRPr="006649F3">
              <w:rPr>
                <w:rFonts w:hint="eastAsia"/>
              </w:rPr>
              <w:t>項目</w:t>
            </w:r>
          </w:p>
        </w:tc>
        <w:tc>
          <w:tcPr>
            <w:tcW w:w="6372" w:type="dxa"/>
            <w:shd w:val="clear" w:color="auto" w:fill="BFBFBF" w:themeFill="background1" w:themeFillShade="BF"/>
          </w:tcPr>
          <w:p w14:paraId="4EE368E0" w14:textId="77777777" w:rsidR="007A1267" w:rsidRPr="006649F3" w:rsidRDefault="007A1267" w:rsidP="00911014">
            <w:pPr>
              <w:pStyle w:val="a0"/>
              <w:ind w:left="0" w:firstLineChars="0" w:firstLine="0"/>
              <w:jc w:val="center"/>
            </w:pPr>
            <w:r w:rsidRPr="006649F3">
              <w:rPr>
                <w:rFonts w:hint="eastAsia"/>
              </w:rPr>
              <w:t>実施方針</w:t>
            </w:r>
          </w:p>
        </w:tc>
      </w:tr>
      <w:tr w:rsidR="006649F3" w:rsidRPr="006649F3" w14:paraId="13A5E645" w14:textId="77777777" w:rsidTr="007A1267">
        <w:tc>
          <w:tcPr>
            <w:tcW w:w="562" w:type="dxa"/>
          </w:tcPr>
          <w:p w14:paraId="49512BDD" w14:textId="77777777" w:rsidR="007A1267" w:rsidRPr="006649F3" w:rsidRDefault="007A1267" w:rsidP="007A1267">
            <w:pPr>
              <w:pStyle w:val="a0"/>
              <w:ind w:left="0" w:firstLineChars="0" w:firstLine="0"/>
            </w:pPr>
            <w:r w:rsidRPr="006649F3">
              <w:rPr>
                <w:rFonts w:hint="eastAsia"/>
              </w:rPr>
              <w:t>1</w:t>
            </w:r>
          </w:p>
        </w:tc>
        <w:tc>
          <w:tcPr>
            <w:tcW w:w="1276" w:type="dxa"/>
          </w:tcPr>
          <w:p w14:paraId="4A0C87FD" w14:textId="77777777" w:rsidR="007A1267" w:rsidRPr="006649F3" w:rsidRDefault="007A1267" w:rsidP="007A1267">
            <w:pPr>
              <w:pStyle w:val="a0"/>
              <w:ind w:left="0" w:firstLineChars="0" w:firstLine="0"/>
            </w:pPr>
            <w:r w:rsidRPr="006649F3">
              <w:rPr>
                <w:rFonts w:hint="eastAsia"/>
              </w:rPr>
              <w:t>対象者</w:t>
            </w:r>
          </w:p>
        </w:tc>
        <w:tc>
          <w:tcPr>
            <w:tcW w:w="6372" w:type="dxa"/>
          </w:tcPr>
          <w:p w14:paraId="5DC9D26B" w14:textId="77777777" w:rsidR="007A1267" w:rsidRPr="006649F3" w:rsidRDefault="007A1267" w:rsidP="007A1267">
            <w:pPr>
              <w:pStyle w:val="a0"/>
              <w:numPr>
                <w:ilvl w:val="0"/>
                <w:numId w:val="23"/>
              </w:numPr>
              <w:ind w:firstLineChars="0"/>
            </w:pPr>
            <w:r w:rsidRPr="006649F3">
              <w:rPr>
                <w:rFonts w:hint="eastAsia"/>
              </w:rPr>
              <w:t>データを保有する業務担当課の職員</w:t>
            </w:r>
          </w:p>
          <w:p w14:paraId="229A4716" w14:textId="77777777" w:rsidR="007A1267" w:rsidRPr="006649F3" w:rsidRDefault="007A1267" w:rsidP="007A1267">
            <w:pPr>
              <w:pStyle w:val="a0"/>
              <w:ind w:left="0" w:firstLineChars="150" w:firstLine="330"/>
            </w:pPr>
            <w:r w:rsidRPr="006649F3">
              <w:rPr>
                <w:rFonts w:hint="eastAsia"/>
              </w:rPr>
              <w:t>※幹部、システム担当課の受講も可</w:t>
            </w:r>
          </w:p>
        </w:tc>
      </w:tr>
      <w:tr w:rsidR="006649F3" w:rsidRPr="006649F3" w14:paraId="504B7C63" w14:textId="77777777" w:rsidTr="007A1267">
        <w:tc>
          <w:tcPr>
            <w:tcW w:w="562" w:type="dxa"/>
          </w:tcPr>
          <w:p w14:paraId="5E7F9F49" w14:textId="77777777" w:rsidR="007A1267" w:rsidRPr="006649F3" w:rsidRDefault="007A1267" w:rsidP="007A1267">
            <w:pPr>
              <w:pStyle w:val="a0"/>
              <w:ind w:left="0" w:firstLineChars="0" w:firstLine="0"/>
            </w:pPr>
            <w:r w:rsidRPr="006649F3">
              <w:rPr>
                <w:rFonts w:hint="eastAsia"/>
              </w:rPr>
              <w:t>2</w:t>
            </w:r>
          </w:p>
        </w:tc>
        <w:tc>
          <w:tcPr>
            <w:tcW w:w="1276" w:type="dxa"/>
          </w:tcPr>
          <w:p w14:paraId="610E9287" w14:textId="77777777" w:rsidR="007A1267" w:rsidRPr="006649F3" w:rsidRDefault="007A1267" w:rsidP="007A1267">
            <w:pPr>
              <w:pStyle w:val="a0"/>
              <w:ind w:left="0" w:firstLineChars="0" w:firstLine="0"/>
            </w:pPr>
            <w:r w:rsidRPr="006649F3">
              <w:rPr>
                <w:rFonts w:hint="eastAsia"/>
              </w:rPr>
              <w:t>研修形式</w:t>
            </w:r>
          </w:p>
        </w:tc>
        <w:tc>
          <w:tcPr>
            <w:tcW w:w="6372" w:type="dxa"/>
          </w:tcPr>
          <w:p w14:paraId="07182B2D" w14:textId="77777777" w:rsidR="007A1267" w:rsidRPr="006649F3" w:rsidRDefault="007A1267" w:rsidP="007A1267">
            <w:pPr>
              <w:pStyle w:val="a0"/>
              <w:numPr>
                <w:ilvl w:val="0"/>
                <w:numId w:val="23"/>
              </w:numPr>
              <w:ind w:firstLineChars="0"/>
            </w:pPr>
            <w:r w:rsidRPr="006649F3">
              <w:rPr>
                <w:rFonts w:hint="eastAsia"/>
              </w:rPr>
              <w:t>集合研修</w:t>
            </w:r>
          </w:p>
          <w:p w14:paraId="453D0090" w14:textId="77777777" w:rsidR="007A1267" w:rsidRPr="006649F3" w:rsidRDefault="007A1267" w:rsidP="007A1267">
            <w:pPr>
              <w:pStyle w:val="a0"/>
              <w:ind w:left="0" w:firstLineChars="150" w:firstLine="330"/>
            </w:pPr>
            <w:r w:rsidRPr="006649F3">
              <w:rPr>
                <w:rFonts w:hint="eastAsia"/>
              </w:rPr>
              <w:t>※講義形式中心とし、一部、参加メンバー間での意見交換を実施</w:t>
            </w:r>
          </w:p>
        </w:tc>
      </w:tr>
      <w:tr w:rsidR="006649F3" w:rsidRPr="006649F3" w14:paraId="72FDA584" w14:textId="77777777" w:rsidTr="007A1267">
        <w:tc>
          <w:tcPr>
            <w:tcW w:w="562" w:type="dxa"/>
          </w:tcPr>
          <w:p w14:paraId="7AEFC744" w14:textId="77777777" w:rsidR="007A1267" w:rsidRPr="006649F3" w:rsidRDefault="007A1267" w:rsidP="007A1267">
            <w:pPr>
              <w:pStyle w:val="a0"/>
              <w:ind w:left="0" w:firstLineChars="0" w:firstLine="0"/>
            </w:pPr>
            <w:r w:rsidRPr="006649F3">
              <w:rPr>
                <w:rFonts w:hint="eastAsia"/>
              </w:rPr>
              <w:t>3</w:t>
            </w:r>
          </w:p>
        </w:tc>
        <w:tc>
          <w:tcPr>
            <w:tcW w:w="1276" w:type="dxa"/>
          </w:tcPr>
          <w:p w14:paraId="5BBC6BB8" w14:textId="77777777" w:rsidR="007A1267" w:rsidRPr="006649F3" w:rsidRDefault="007A1267" w:rsidP="007A1267">
            <w:pPr>
              <w:pStyle w:val="a0"/>
              <w:ind w:left="0" w:firstLineChars="0" w:firstLine="0"/>
            </w:pPr>
            <w:r w:rsidRPr="006649F3">
              <w:rPr>
                <w:rFonts w:hint="eastAsia"/>
              </w:rPr>
              <w:t>研修時間</w:t>
            </w:r>
          </w:p>
        </w:tc>
        <w:tc>
          <w:tcPr>
            <w:tcW w:w="6372" w:type="dxa"/>
          </w:tcPr>
          <w:p w14:paraId="667D60F6" w14:textId="77777777" w:rsidR="007A1267" w:rsidRPr="006649F3" w:rsidRDefault="007A1267" w:rsidP="007A1267">
            <w:pPr>
              <w:pStyle w:val="a0"/>
              <w:numPr>
                <w:ilvl w:val="0"/>
                <w:numId w:val="25"/>
              </w:numPr>
              <w:ind w:firstLineChars="0"/>
            </w:pPr>
            <w:r w:rsidRPr="006649F3">
              <w:rPr>
                <w:rFonts w:hint="eastAsia"/>
              </w:rPr>
              <w:t>半日（</w:t>
            </w:r>
            <w:r w:rsidRPr="006649F3">
              <w:t>180</w:t>
            </w:r>
            <w:r w:rsidRPr="006649F3">
              <w:t>分）を予定</w:t>
            </w:r>
          </w:p>
        </w:tc>
      </w:tr>
      <w:tr w:rsidR="007A1267" w:rsidRPr="006649F3" w14:paraId="4FCA1867" w14:textId="77777777" w:rsidTr="007A1267">
        <w:tc>
          <w:tcPr>
            <w:tcW w:w="562" w:type="dxa"/>
          </w:tcPr>
          <w:p w14:paraId="07C3A53A" w14:textId="77777777" w:rsidR="007A1267" w:rsidRPr="006649F3" w:rsidRDefault="007A1267" w:rsidP="007A1267">
            <w:pPr>
              <w:pStyle w:val="a0"/>
              <w:ind w:left="0" w:firstLineChars="0" w:firstLine="0"/>
            </w:pPr>
            <w:r w:rsidRPr="006649F3">
              <w:rPr>
                <w:rFonts w:hint="eastAsia"/>
              </w:rPr>
              <w:t>4</w:t>
            </w:r>
          </w:p>
        </w:tc>
        <w:tc>
          <w:tcPr>
            <w:tcW w:w="1276" w:type="dxa"/>
          </w:tcPr>
          <w:p w14:paraId="77A667AD" w14:textId="77777777" w:rsidR="007A1267" w:rsidRPr="006649F3" w:rsidRDefault="007A1267" w:rsidP="007A1267">
            <w:pPr>
              <w:pStyle w:val="a0"/>
              <w:ind w:left="0" w:firstLineChars="0" w:firstLine="0"/>
            </w:pPr>
            <w:r w:rsidRPr="006649F3">
              <w:rPr>
                <w:rFonts w:hint="eastAsia"/>
              </w:rPr>
              <w:t>研修教材</w:t>
            </w:r>
          </w:p>
        </w:tc>
        <w:tc>
          <w:tcPr>
            <w:tcW w:w="6372" w:type="dxa"/>
          </w:tcPr>
          <w:p w14:paraId="45E44E3C" w14:textId="77777777" w:rsidR="007A1267" w:rsidRPr="006649F3" w:rsidRDefault="007A1267" w:rsidP="007A1267">
            <w:pPr>
              <w:pStyle w:val="a0"/>
              <w:numPr>
                <w:ilvl w:val="0"/>
                <w:numId w:val="25"/>
              </w:numPr>
              <w:ind w:firstLineChars="0"/>
            </w:pPr>
            <w:r w:rsidRPr="006649F3">
              <w:rPr>
                <w:rFonts w:hint="eastAsia"/>
              </w:rPr>
              <w:t>研修オリジナル教材</w:t>
            </w:r>
          </w:p>
          <w:p w14:paraId="629A2D56" w14:textId="77777777" w:rsidR="007A1267" w:rsidRPr="006649F3" w:rsidRDefault="007A1267" w:rsidP="002142B9">
            <w:pPr>
              <w:pStyle w:val="a0"/>
              <w:ind w:left="0" w:firstLine="220"/>
            </w:pPr>
            <w:r w:rsidRPr="006649F3">
              <w:rPr>
                <w:rFonts w:hint="eastAsia"/>
              </w:rPr>
              <w:t>※研修ポータルサイトから閲覧およびダウンロード</w:t>
            </w:r>
            <w:r w:rsidRPr="006649F3">
              <w:t>が可能</w:t>
            </w:r>
          </w:p>
        </w:tc>
      </w:tr>
    </w:tbl>
    <w:p w14:paraId="1717114B" w14:textId="77777777" w:rsidR="007A1267" w:rsidRPr="006649F3" w:rsidRDefault="007A1267" w:rsidP="0054469E">
      <w:pPr>
        <w:pStyle w:val="a0"/>
        <w:ind w:firstLine="220"/>
      </w:pPr>
    </w:p>
    <w:p w14:paraId="6AFF36F8" w14:textId="77777777" w:rsidR="00330118" w:rsidRPr="006649F3" w:rsidRDefault="00330118" w:rsidP="00330118">
      <w:pPr>
        <w:pStyle w:val="a0"/>
        <w:ind w:firstLine="220"/>
      </w:pPr>
      <w:r w:rsidRPr="006649F3">
        <w:rPr>
          <w:rFonts w:hint="eastAsia"/>
        </w:rPr>
        <w:t>対象者は、データを保有する業務担当課の職員様とします。首長などの幹部やシステム担当課の職員の方々の受講も可能です。</w:t>
      </w:r>
    </w:p>
    <w:p w14:paraId="5BECC84B" w14:textId="77777777" w:rsidR="00330118" w:rsidRPr="006649F3" w:rsidRDefault="00330118" w:rsidP="00330118">
      <w:pPr>
        <w:pStyle w:val="a0"/>
        <w:ind w:firstLine="220"/>
      </w:pPr>
      <w:r w:rsidRPr="006649F3">
        <w:rPr>
          <w:rFonts w:hint="eastAsia"/>
        </w:rPr>
        <w:t>研修形式は、集合研修とします。講義形式中心とし、一部、参加メンバー間での意見交換を実施します。</w:t>
      </w:r>
    </w:p>
    <w:p w14:paraId="25CCDD5C" w14:textId="77777777" w:rsidR="00330118" w:rsidRPr="006649F3" w:rsidRDefault="00330118" w:rsidP="00330118">
      <w:pPr>
        <w:pStyle w:val="a0"/>
        <w:ind w:firstLine="220"/>
      </w:pPr>
      <w:r w:rsidRPr="006649F3">
        <w:rPr>
          <w:rFonts w:hint="eastAsia"/>
        </w:rPr>
        <w:t>研修時間は、原則、午後の</w:t>
      </w:r>
      <w:r w:rsidRPr="006649F3">
        <w:t>180</w:t>
      </w:r>
      <w:r w:rsidRPr="006649F3">
        <w:t>分を予定しています。</w:t>
      </w:r>
    </w:p>
    <w:p w14:paraId="3F54CC6B" w14:textId="77777777" w:rsidR="00330118" w:rsidRPr="006649F3" w:rsidRDefault="002142B9" w:rsidP="00330118">
      <w:pPr>
        <w:pStyle w:val="a0"/>
        <w:ind w:firstLine="220"/>
      </w:pPr>
      <w:r w:rsidRPr="006649F3">
        <w:rPr>
          <w:rFonts w:hint="eastAsia"/>
        </w:rPr>
        <w:t>研修教材は、本研修用に作成した</w:t>
      </w:r>
      <w:r w:rsidR="00330118" w:rsidRPr="006649F3">
        <w:rPr>
          <w:rFonts w:hint="eastAsia"/>
        </w:rPr>
        <w:t>ものを利用します。研修ポータルサイトから閲覧およびダウンロードが可能です。</w:t>
      </w:r>
    </w:p>
    <w:p w14:paraId="3332EEFA" w14:textId="77777777" w:rsidR="00330118" w:rsidRPr="006649F3" w:rsidRDefault="00330118" w:rsidP="0054469E">
      <w:pPr>
        <w:pStyle w:val="a0"/>
        <w:ind w:firstLine="220"/>
      </w:pPr>
    </w:p>
    <w:p w14:paraId="4406B8F3" w14:textId="77777777" w:rsidR="00911014" w:rsidRPr="006649F3" w:rsidRDefault="00911014">
      <w:pPr>
        <w:spacing w:line="240" w:lineRule="auto"/>
        <w:ind w:left="0" w:firstLine="0"/>
      </w:pPr>
      <w:r w:rsidRPr="006649F3">
        <w:br w:type="page"/>
      </w:r>
    </w:p>
    <w:p w14:paraId="50F20ABB" w14:textId="77777777" w:rsidR="0054469E" w:rsidRPr="006649F3" w:rsidRDefault="00A27165" w:rsidP="00A27165">
      <w:pPr>
        <w:pStyle w:val="2"/>
      </w:pPr>
      <w:bookmarkStart w:id="8" w:name="_Toc528247162"/>
      <w:r w:rsidRPr="006649F3">
        <w:rPr>
          <w:rFonts w:hint="eastAsia"/>
        </w:rPr>
        <w:t>オープンデータ化支援研修のプログラム</w:t>
      </w:r>
      <w:bookmarkEnd w:id="8"/>
    </w:p>
    <w:p w14:paraId="70929A92" w14:textId="77777777" w:rsidR="0065727C" w:rsidRPr="006649F3" w:rsidRDefault="00E70A73" w:rsidP="0054469E">
      <w:pPr>
        <w:pStyle w:val="a0"/>
        <w:ind w:firstLine="220"/>
      </w:pPr>
      <w:r w:rsidRPr="006649F3">
        <w:rPr>
          <w:rFonts w:hint="eastAsia"/>
        </w:rPr>
        <w:t>支援研修のプログラムは下記の予定です。</w:t>
      </w:r>
    </w:p>
    <w:p w14:paraId="4340CFCB" w14:textId="77777777" w:rsidR="00A27165" w:rsidRPr="006649F3" w:rsidRDefault="00E70A73" w:rsidP="0054469E">
      <w:pPr>
        <w:pStyle w:val="a0"/>
        <w:ind w:firstLine="220"/>
      </w:pPr>
      <w:r w:rsidRPr="006649F3">
        <w:rPr>
          <w:rFonts w:hint="eastAsia"/>
        </w:rPr>
        <w:t>開始時間</w:t>
      </w:r>
      <w:r w:rsidR="00B4092E" w:rsidRPr="006649F3">
        <w:rPr>
          <w:rFonts w:hint="eastAsia"/>
        </w:rPr>
        <w:t>は参考です。開始時間</w:t>
      </w:r>
      <w:r w:rsidRPr="006649F3">
        <w:rPr>
          <w:rFonts w:hint="eastAsia"/>
        </w:rPr>
        <w:t>、終了時間、</w:t>
      </w:r>
      <w:r w:rsidR="0065727C" w:rsidRPr="006649F3">
        <w:rPr>
          <w:rFonts w:hint="eastAsia"/>
        </w:rPr>
        <w:t>講師については、都道府県、会場となる市区町村リーダと</w:t>
      </w:r>
      <w:r w:rsidR="005232D1" w:rsidRPr="006649F3">
        <w:rPr>
          <w:rFonts w:hint="eastAsia"/>
        </w:rPr>
        <w:t>受託者の間で</w:t>
      </w:r>
      <w:r w:rsidR="0065727C" w:rsidRPr="006649F3">
        <w:rPr>
          <w:rFonts w:hint="eastAsia"/>
        </w:rPr>
        <w:t>調整の上、決定します。</w:t>
      </w:r>
    </w:p>
    <w:p w14:paraId="28708939" w14:textId="77777777" w:rsidR="0065727C" w:rsidRPr="006649F3" w:rsidRDefault="0065727C" w:rsidP="0065727C">
      <w:pPr>
        <w:pStyle w:val="a0"/>
        <w:ind w:firstLine="220"/>
        <w:jc w:val="center"/>
      </w:pPr>
      <w:r w:rsidRPr="006649F3">
        <w:rPr>
          <w:rFonts w:hint="eastAsia"/>
        </w:rPr>
        <w:t>表</w:t>
      </w:r>
      <w:r w:rsidRPr="006649F3">
        <w:rPr>
          <w:rFonts w:hint="eastAsia"/>
        </w:rPr>
        <w:t>1-2</w:t>
      </w:r>
      <w:r w:rsidRPr="006649F3">
        <w:rPr>
          <w:rFonts w:hint="eastAsia"/>
        </w:rPr>
        <w:t xml:space="preserve">　支援研修のプログラム</w:t>
      </w:r>
    </w:p>
    <w:tbl>
      <w:tblPr>
        <w:tblStyle w:val="af"/>
        <w:tblW w:w="8246" w:type="dxa"/>
        <w:tblInd w:w="284" w:type="dxa"/>
        <w:tblLook w:val="04A0" w:firstRow="1" w:lastRow="0" w:firstColumn="1" w:lastColumn="0" w:noHBand="0" w:noVBand="1"/>
      </w:tblPr>
      <w:tblGrid>
        <w:gridCol w:w="490"/>
        <w:gridCol w:w="858"/>
        <w:gridCol w:w="677"/>
        <w:gridCol w:w="2019"/>
        <w:gridCol w:w="1458"/>
        <w:gridCol w:w="2744"/>
      </w:tblGrid>
      <w:tr w:rsidR="006649F3" w:rsidRPr="006649F3" w14:paraId="42347792" w14:textId="77777777" w:rsidTr="00BD6536">
        <w:tc>
          <w:tcPr>
            <w:tcW w:w="415" w:type="dxa"/>
            <w:shd w:val="clear" w:color="auto" w:fill="BFBFBF" w:themeFill="background1" w:themeFillShade="BF"/>
          </w:tcPr>
          <w:p w14:paraId="004D0775" w14:textId="77777777" w:rsidR="00BD6536" w:rsidRPr="006649F3" w:rsidRDefault="00BD6536" w:rsidP="00E70A73">
            <w:pPr>
              <w:pStyle w:val="a0"/>
              <w:ind w:left="0" w:firstLineChars="0" w:firstLine="0"/>
              <w:jc w:val="center"/>
            </w:pPr>
            <w:r w:rsidRPr="006649F3">
              <w:rPr>
                <w:rFonts w:hint="eastAsia"/>
              </w:rPr>
              <w:t>#</w:t>
            </w:r>
          </w:p>
        </w:tc>
        <w:tc>
          <w:tcPr>
            <w:tcW w:w="858" w:type="dxa"/>
            <w:shd w:val="clear" w:color="auto" w:fill="BFBFBF" w:themeFill="background1" w:themeFillShade="BF"/>
          </w:tcPr>
          <w:p w14:paraId="2623CC60" w14:textId="77777777" w:rsidR="00BD6536" w:rsidRPr="006649F3" w:rsidRDefault="00BD6536" w:rsidP="00E70A73">
            <w:pPr>
              <w:pStyle w:val="a0"/>
              <w:ind w:left="0" w:firstLineChars="0" w:firstLine="0"/>
              <w:jc w:val="center"/>
            </w:pPr>
            <w:r w:rsidRPr="006649F3">
              <w:rPr>
                <w:rFonts w:hint="eastAsia"/>
              </w:rPr>
              <w:t>開始</w:t>
            </w:r>
          </w:p>
        </w:tc>
        <w:tc>
          <w:tcPr>
            <w:tcW w:w="680" w:type="dxa"/>
            <w:shd w:val="clear" w:color="auto" w:fill="BFBFBF" w:themeFill="background1" w:themeFillShade="BF"/>
          </w:tcPr>
          <w:p w14:paraId="4664538C" w14:textId="77777777" w:rsidR="00BD6536" w:rsidRPr="006649F3" w:rsidRDefault="00BD6536" w:rsidP="00E70A73">
            <w:pPr>
              <w:pStyle w:val="a0"/>
              <w:ind w:left="0" w:firstLineChars="0" w:firstLine="0"/>
              <w:jc w:val="center"/>
            </w:pPr>
            <w:r w:rsidRPr="006649F3">
              <w:rPr>
                <w:rFonts w:hint="eastAsia"/>
              </w:rPr>
              <w:t>時間</w:t>
            </w:r>
          </w:p>
        </w:tc>
        <w:tc>
          <w:tcPr>
            <w:tcW w:w="2041" w:type="dxa"/>
            <w:shd w:val="clear" w:color="auto" w:fill="BFBFBF" w:themeFill="background1" w:themeFillShade="BF"/>
          </w:tcPr>
          <w:p w14:paraId="11E5ED77" w14:textId="77777777" w:rsidR="00BD6536" w:rsidRPr="006649F3" w:rsidRDefault="00BD6536" w:rsidP="00E70A73">
            <w:pPr>
              <w:pStyle w:val="a0"/>
              <w:ind w:left="0" w:firstLineChars="0" w:firstLine="0"/>
              <w:jc w:val="center"/>
            </w:pPr>
            <w:r w:rsidRPr="006649F3">
              <w:rPr>
                <w:rFonts w:hint="eastAsia"/>
              </w:rPr>
              <w:t>プログラム</w:t>
            </w:r>
          </w:p>
        </w:tc>
        <w:tc>
          <w:tcPr>
            <w:tcW w:w="1474" w:type="dxa"/>
            <w:shd w:val="clear" w:color="auto" w:fill="BFBFBF" w:themeFill="background1" w:themeFillShade="BF"/>
          </w:tcPr>
          <w:p w14:paraId="3CD3AC46" w14:textId="77777777" w:rsidR="00BD6536" w:rsidRPr="006649F3" w:rsidRDefault="00BD6536" w:rsidP="00E70A73">
            <w:pPr>
              <w:pStyle w:val="a0"/>
              <w:ind w:left="0" w:firstLineChars="0" w:firstLine="0"/>
              <w:jc w:val="center"/>
            </w:pPr>
            <w:r w:rsidRPr="006649F3">
              <w:rPr>
                <w:rFonts w:hint="eastAsia"/>
              </w:rPr>
              <w:t>講師</w:t>
            </w:r>
          </w:p>
        </w:tc>
        <w:tc>
          <w:tcPr>
            <w:tcW w:w="2778" w:type="dxa"/>
            <w:shd w:val="clear" w:color="auto" w:fill="BFBFBF" w:themeFill="background1" w:themeFillShade="BF"/>
          </w:tcPr>
          <w:p w14:paraId="1F84BC31" w14:textId="77777777" w:rsidR="00BD6536" w:rsidRPr="006649F3" w:rsidRDefault="00BD6536" w:rsidP="00E70A73">
            <w:pPr>
              <w:pStyle w:val="a0"/>
              <w:ind w:left="0" w:firstLineChars="0" w:firstLine="0"/>
              <w:jc w:val="center"/>
            </w:pPr>
            <w:r w:rsidRPr="006649F3">
              <w:rPr>
                <w:rFonts w:hint="eastAsia"/>
              </w:rPr>
              <w:t>内容</w:t>
            </w:r>
          </w:p>
        </w:tc>
      </w:tr>
      <w:tr w:rsidR="006649F3" w:rsidRPr="006649F3" w14:paraId="2FAF72F1" w14:textId="77777777" w:rsidTr="00BD6536">
        <w:tc>
          <w:tcPr>
            <w:tcW w:w="415" w:type="dxa"/>
          </w:tcPr>
          <w:p w14:paraId="71DBF8B9" w14:textId="77777777" w:rsidR="00BD6536" w:rsidRPr="006649F3" w:rsidRDefault="00BD6536" w:rsidP="0054469E">
            <w:pPr>
              <w:pStyle w:val="a0"/>
              <w:ind w:left="0" w:firstLineChars="0" w:firstLine="0"/>
            </w:pPr>
            <w:r w:rsidRPr="006649F3">
              <w:rPr>
                <w:rFonts w:hint="eastAsia"/>
              </w:rPr>
              <w:t>1</w:t>
            </w:r>
          </w:p>
        </w:tc>
        <w:tc>
          <w:tcPr>
            <w:tcW w:w="858" w:type="dxa"/>
          </w:tcPr>
          <w:p w14:paraId="1EE1C580" w14:textId="77777777" w:rsidR="00BD6536" w:rsidRPr="006649F3" w:rsidRDefault="00BD6536" w:rsidP="0054469E">
            <w:pPr>
              <w:pStyle w:val="a0"/>
              <w:ind w:left="0" w:firstLineChars="0" w:firstLine="0"/>
            </w:pPr>
            <w:r w:rsidRPr="006649F3">
              <w:rPr>
                <w:rFonts w:hint="eastAsia"/>
              </w:rPr>
              <w:t>13:30</w:t>
            </w:r>
          </w:p>
        </w:tc>
        <w:tc>
          <w:tcPr>
            <w:tcW w:w="680" w:type="dxa"/>
          </w:tcPr>
          <w:p w14:paraId="56626F61" w14:textId="77777777" w:rsidR="00BD6536" w:rsidRPr="006649F3" w:rsidRDefault="00BD6536" w:rsidP="0054469E">
            <w:pPr>
              <w:pStyle w:val="a0"/>
              <w:ind w:left="0" w:firstLineChars="0" w:firstLine="0"/>
            </w:pPr>
            <w:r w:rsidRPr="006649F3">
              <w:rPr>
                <w:rFonts w:hint="eastAsia"/>
              </w:rPr>
              <w:t>5</w:t>
            </w:r>
          </w:p>
        </w:tc>
        <w:tc>
          <w:tcPr>
            <w:tcW w:w="2041" w:type="dxa"/>
          </w:tcPr>
          <w:p w14:paraId="1957B8B4" w14:textId="77777777" w:rsidR="00BD6536" w:rsidRPr="006649F3" w:rsidRDefault="00BD6536" w:rsidP="007D6260">
            <w:pPr>
              <w:pStyle w:val="a0"/>
              <w:ind w:left="0" w:firstLineChars="0" w:firstLine="0"/>
            </w:pPr>
            <w:r w:rsidRPr="006649F3">
              <w:rPr>
                <w:rFonts w:hint="eastAsia"/>
              </w:rPr>
              <w:t>挨拶</w:t>
            </w:r>
          </w:p>
        </w:tc>
        <w:tc>
          <w:tcPr>
            <w:tcW w:w="1474" w:type="dxa"/>
          </w:tcPr>
          <w:p w14:paraId="55558A69" w14:textId="77777777" w:rsidR="00BD6536" w:rsidRPr="006649F3" w:rsidRDefault="00BD6536" w:rsidP="0054469E">
            <w:pPr>
              <w:pStyle w:val="a0"/>
              <w:ind w:left="0" w:firstLineChars="0" w:firstLine="0"/>
            </w:pPr>
            <w:r w:rsidRPr="006649F3">
              <w:rPr>
                <w:rFonts w:hint="eastAsia"/>
              </w:rPr>
              <w:t>市区町村</w:t>
            </w:r>
            <w:r w:rsidRPr="006649F3">
              <w:br/>
            </w:r>
            <w:r w:rsidRPr="006649F3">
              <w:rPr>
                <w:rFonts w:hint="eastAsia"/>
              </w:rPr>
              <w:t>幹部又は</w:t>
            </w:r>
          </w:p>
          <w:p w14:paraId="4DABC0C0" w14:textId="77777777" w:rsidR="00BD6536" w:rsidRPr="006649F3" w:rsidRDefault="00BD6536" w:rsidP="0054469E">
            <w:pPr>
              <w:pStyle w:val="a0"/>
              <w:ind w:left="0" w:firstLineChars="0" w:firstLine="0"/>
            </w:pPr>
            <w:r w:rsidRPr="006649F3">
              <w:rPr>
                <w:rFonts w:hint="eastAsia"/>
              </w:rPr>
              <w:t>リーダ</w:t>
            </w:r>
          </w:p>
        </w:tc>
        <w:tc>
          <w:tcPr>
            <w:tcW w:w="2778" w:type="dxa"/>
          </w:tcPr>
          <w:p w14:paraId="510E6116" w14:textId="77777777" w:rsidR="00BD6536" w:rsidRPr="006649F3" w:rsidRDefault="00BD6536" w:rsidP="0054469E">
            <w:pPr>
              <w:pStyle w:val="a0"/>
              <w:ind w:left="0" w:firstLineChars="0" w:firstLine="0"/>
            </w:pPr>
            <w:r w:rsidRPr="006649F3">
              <w:rPr>
                <w:rFonts w:hint="eastAsia"/>
              </w:rPr>
              <w:t>幹部、又はリーダによる挨拶、研修の全体説明</w:t>
            </w:r>
          </w:p>
        </w:tc>
      </w:tr>
      <w:tr w:rsidR="006649F3" w:rsidRPr="006649F3" w14:paraId="763ACA4C" w14:textId="77777777" w:rsidTr="00BD6536">
        <w:tc>
          <w:tcPr>
            <w:tcW w:w="415" w:type="dxa"/>
          </w:tcPr>
          <w:p w14:paraId="78D95B3E" w14:textId="77777777" w:rsidR="00BD6536" w:rsidRPr="006649F3" w:rsidRDefault="00BD6536" w:rsidP="0054469E">
            <w:pPr>
              <w:pStyle w:val="a0"/>
              <w:ind w:left="0" w:firstLineChars="0" w:firstLine="0"/>
            </w:pPr>
            <w:r w:rsidRPr="006649F3">
              <w:rPr>
                <w:rFonts w:hint="eastAsia"/>
              </w:rPr>
              <w:t>2</w:t>
            </w:r>
          </w:p>
        </w:tc>
        <w:tc>
          <w:tcPr>
            <w:tcW w:w="858" w:type="dxa"/>
          </w:tcPr>
          <w:p w14:paraId="458E559B" w14:textId="77777777" w:rsidR="00BD6536" w:rsidRPr="006649F3" w:rsidRDefault="00BD6536" w:rsidP="0054469E">
            <w:pPr>
              <w:pStyle w:val="a0"/>
              <w:ind w:left="0" w:firstLineChars="0" w:firstLine="0"/>
            </w:pPr>
            <w:r w:rsidRPr="006649F3">
              <w:rPr>
                <w:rFonts w:hint="eastAsia"/>
              </w:rPr>
              <w:t>1</w:t>
            </w:r>
            <w:r w:rsidRPr="006649F3">
              <w:t>3:35</w:t>
            </w:r>
          </w:p>
        </w:tc>
        <w:tc>
          <w:tcPr>
            <w:tcW w:w="680" w:type="dxa"/>
          </w:tcPr>
          <w:p w14:paraId="0076ED5C" w14:textId="77777777" w:rsidR="00BD6536" w:rsidRPr="006649F3" w:rsidRDefault="00BD6536" w:rsidP="0054469E">
            <w:pPr>
              <w:pStyle w:val="a0"/>
              <w:ind w:left="0" w:firstLineChars="0" w:firstLine="0"/>
            </w:pPr>
            <w:r w:rsidRPr="006649F3">
              <w:rPr>
                <w:rFonts w:hint="eastAsia"/>
              </w:rPr>
              <w:t>1</w:t>
            </w:r>
            <w:r w:rsidRPr="006649F3">
              <w:t>0</w:t>
            </w:r>
          </w:p>
        </w:tc>
        <w:tc>
          <w:tcPr>
            <w:tcW w:w="2041" w:type="dxa"/>
          </w:tcPr>
          <w:p w14:paraId="6D7C91ED" w14:textId="77777777" w:rsidR="00BD6536" w:rsidRPr="006649F3" w:rsidRDefault="00BD6536" w:rsidP="007D6260">
            <w:pPr>
              <w:pStyle w:val="a0"/>
              <w:ind w:left="0" w:firstLineChars="0" w:firstLine="0"/>
            </w:pPr>
            <w:r w:rsidRPr="006649F3">
              <w:rPr>
                <w:rFonts w:hint="eastAsia"/>
              </w:rPr>
              <w:t>受講者自己紹介</w:t>
            </w:r>
          </w:p>
        </w:tc>
        <w:tc>
          <w:tcPr>
            <w:tcW w:w="1474" w:type="dxa"/>
          </w:tcPr>
          <w:p w14:paraId="5EF71115" w14:textId="77777777" w:rsidR="00BD6536" w:rsidRPr="006649F3" w:rsidRDefault="00BD6536" w:rsidP="0054469E">
            <w:pPr>
              <w:pStyle w:val="a0"/>
              <w:ind w:left="0" w:firstLineChars="0" w:firstLine="0"/>
            </w:pPr>
          </w:p>
        </w:tc>
        <w:tc>
          <w:tcPr>
            <w:tcW w:w="2778" w:type="dxa"/>
          </w:tcPr>
          <w:p w14:paraId="47572BDE" w14:textId="77777777" w:rsidR="00BD6536" w:rsidRPr="006649F3" w:rsidRDefault="00BD6536" w:rsidP="0054469E">
            <w:pPr>
              <w:pStyle w:val="a0"/>
              <w:ind w:left="0" w:firstLineChars="0" w:firstLine="0"/>
            </w:pPr>
          </w:p>
        </w:tc>
      </w:tr>
      <w:tr w:rsidR="006649F3" w:rsidRPr="006649F3" w14:paraId="12319B37" w14:textId="77777777" w:rsidTr="00BD6536">
        <w:tc>
          <w:tcPr>
            <w:tcW w:w="415" w:type="dxa"/>
          </w:tcPr>
          <w:p w14:paraId="486FBFF8" w14:textId="77777777" w:rsidR="00BD6536" w:rsidRPr="006649F3" w:rsidRDefault="00BD6536" w:rsidP="007D6260">
            <w:pPr>
              <w:pStyle w:val="a0"/>
              <w:ind w:left="0" w:firstLineChars="0" w:firstLine="0"/>
            </w:pPr>
            <w:r w:rsidRPr="006649F3">
              <w:rPr>
                <w:rFonts w:hint="eastAsia"/>
              </w:rPr>
              <w:t>3</w:t>
            </w:r>
          </w:p>
        </w:tc>
        <w:tc>
          <w:tcPr>
            <w:tcW w:w="858" w:type="dxa"/>
          </w:tcPr>
          <w:p w14:paraId="02245867" w14:textId="77777777" w:rsidR="00BD6536" w:rsidRPr="006649F3" w:rsidRDefault="00BD6536" w:rsidP="007D6260">
            <w:pPr>
              <w:pStyle w:val="a0"/>
              <w:ind w:left="0" w:firstLineChars="0" w:firstLine="0"/>
            </w:pPr>
            <w:r w:rsidRPr="006649F3">
              <w:rPr>
                <w:rFonts w:hint="eastAsia"/>
              </w:rPr>
              <w:t>13:45</w:t>
            </w:r>
          </w:p>
        </w:tc>
        <w:tc>
          <w:tcPr>
            <w:tcW w:w="680" w:type="dxa"/>
          </w:tcPr>
          <w:p w14:paraId="47600996" w14:textId="77777777" w:rsidR="00BD6536" w:rsidRPr="006649F3" w:rsidRDefault="00BD6536" w:rsidP="007D6260">
            <w:pPr>
              <w:pStyle w:val="a0"/>
              <w:ind w:left="0" w:firstLineChars="0" w:firstLine="0"/>
            </w:pPr>
            <w:r w:rsidRPr="006649F3">
              <w:rPr>
                <w:rFonts w:hint="eastAsia"/>
              </w:rPr>
              <w:t>45</w:t>
            </w:r>
          </w:p>
        </w:tc>
        <w:tc>
          <w:tcPr>
            <w:tcW w:w="2041" w:type="dxa"/>
          </w:tcPr>
          <w:p w14:paraId="4A5C92BD" w14:textId="77777777" w:rsidR="00BD6536" w:rsidRPr="006649F3" w:rsidRDefault="00BD6536" w:rsidP="007D6260">
            <w:pPr>
              <w:pStyle w:val="a0"/>
              <w:ind w:left="0" w:firstLineChars="0" w:firstLine="0"/>
            </w:pPr>
            <w:r w:rsidRPr="006649F3">
              <w:rPr>
                <w:rFonts w:hint="eastAsia"/>
              </w:rPr>
              <w:t>講義①</w:t>
            </w:r>
          </w:p>
          <w:p w14:paraId="5C7645EF" w14:textId="77777777" w:rsidR="008D5A3B" w:rsidRPr="006649F3" w:rsidRDefault="00BD6536" w:rsidP="007D6260">
            <w:pPr>
              <w:pStyle w:val="a0"/>
              <w:ind w:left="0" w:firstLineChars="0" w:firstLine="0"/>
            </w:pPr>
            <w:r w:rsidRPr="006649F3">
              <w:rPr>
                <w:rFonts w:hint="eastAsia"/>
              </w:rPr>
              <w:t>オープンデータの</w:t>
            </w:r>
          </w:p>
          <w:p w14:paraId="4065C388" w14:textId="77777777" w:rsidR="00BD6536" w:rsidRPr="006649F3" w:rsidRDefault="00BD6536" w:rsidP="007D6260">
            <w:pPr>
              <w:pStyle w:val="a0"/>
              <w:ind w:left="0" w:firstLineChars="0" w:firstLine="0"/>
            </w:pPr>
            <w:r w:rsidRPr="006649F3">
              <w:rPr>
                <w:rFonts w:hint="eastAsia"/>
              </w:rPr>
              <w:t>定義、意義</w:t>
            </w:r>
          </w:p>
        </w:tc>
        <w:tc>
          <w:tcPr>
            <w:tcW w:w="1474" w:type="dxa"/>
          </w:tcPr>
          <w:p w14:paraId="1B0B0CDA" w14:textId="77777777" w:rsidR="00BD6536" w:rsidRPr="006649F3" w:rsidRDefault="00BD6536" w:rsidP="007D6260">
            <w:pPr>
              <w:pStyle w:val="a0"/>
              <w:ind w:left="0" w:firstLineChars="0" w:firstLine="0"/>
            </w:pPr>
            <w:r w:rsidRPr="006649F3">
              <w:rPr>
                <w:rFonts w:hint="eastAsia"/>
              </w:rPr>
              <w:t>地域メンター</w:t>
            </w:r>
          </w:p>
        </w:tc>
        <w:tc>
          <w:tcPr>
            <w:tcW w:w="2778" w:type="dxa"/>
          </w:tcPr>
          <w:p w14:paraId="11F8D5E0" w14:textId="77777777" w:rsidR="00BD6536" w:rsidRPr="006649F3" w:rsidRDefault="00BD6536" w:rsidP="007D6260">
            <w:pPr>
              <w:pStyle w:val="a0"/>
              <w:ind w:left="0" w:firstLineChars="0" w:firstLine="0"/>
            </w:pPr>
            <w:r w:rsidRPr="006649F3">
              <w:rPr>
                <w:rFonts w:hint="eastAsia"/>
              </w:rPr>
              <w:t>オープンデータとは何か、オープンデータを公開することのメリットを理解する</w:t>
            </w:r>
          </w:p>
        </w:tc>
      </w:tr>
      <w:tr w:rsidR="006649F3" w:rsidRPr="006649F3" w14:paraId="0462E062" w14:textId="77777777" w:rsidTr="00BD6536">
        <w:tc>
          <w:tcPr>
            <w:tcW w:w="415" w:type="dxa"/>
          </w:tcPr>
          <w:p w14:paraId="141C403C" w14:textId="77777777" w:rsidR="00BD6536" w:rsidRPr="006649F3" w:rsidRDefault="00BD6536" w:rsidP="007D6260">
            <w:pPr>
              <w:pStyle w:val="a0"/>
              <w:ind w:left="0" w:firstLineChars="0" w:firstLine="0"/>
            </w:pPr>
            <w:r w:rsidRPr="006649F3">
              <w:t>4</w:t>
            </w:r>
          </w:p>
        </w:tc>
        <w:tc>
          <w:tcPr>
            <w:tcW w:w="858" w:type="dxa"/>
          </w:tcPr>
          <w:p w14:paraId="1AD8FA91" w14:textId="77777777" w:rsidR="00BD6536" w:rsidRPr="006649F3" w:rsidRDefault="00BD6536" w:rsidP="007D6260">
            <w:pPr>
              <w:pStyle w:val="a0"/>
              <w:ind w:left="0" w:firstLineChars="0" w:firstLine="0"/>
            </w:pPr>
            <w:r w:rsidRPr="006649F3">
              <w:rPr>
                <w:rFonts w:hint="eastAsia"/>
              </w:rPr>
              <w:t>14:30</w:t>
            </w:r>
          </w:p>
        </w:tc>
        <w:tc>
          <w:tcPr>
            <w:tcW w:w="680" w:type="dxa"/>
          </w:tcPr>
          <w:p w14:paraId="11114C11" w14:textId="77777777" w:rsidR="00BD6536" w:rsidRPr="006649F3" w:rsidRDefault="00BD6536" w:rsidP="007D6260">
            <w:pPr>
              <w:pStyle w:val="a0"/>
              <w:ind w:left="0" w:firstLineChars="0" w:firstLine="0"/>
            </w:pPr>
            <w:r w:rsidRPr="006649F3">
              <w:rPr>
                <w:rFonts w:hint="eastAsia"/>
              </w:rPr>
              <w:t>15</w:t>
            </w:r>
          </w:p>
        </w:tc>
        <w:tc>
          <w:tcPr>
            <w:tcW w:w="2041" w:type="dxa"/>
          </w:tcPr>
          <w:p w14:paraId="5F9FF547" w14:textId="77777777" w:rsidR="00BD6536" w:rsidRPr="006649F3" w:rsidRDefault="00BD6536" w:rsidP="007D6260">
            <w:pPr>
              <w:pStyle w:val="a0"/>
              <w:ind w:left="0" w:firstLineChars="0" w:firstLine="0"/>
            </w:pPr>
            <w:r w:rsidRPr="006649F3">
              <w:rPr>
                <w:rFonts w:hint="eastAsia"/>
              </w:rPr>
              <w:t>講義②</w:t>
            </w:r>
          </w:p>
          <w:p w14:paraId="16917B1D" w14:textId="77777777" w:rsidR="006517EA" w:rsidRPr="006649F3" w:rsidRDefault="006517EA" w:rsidP="006517EA">
            <w:pPr>
              <w:pStyle w:val="a0"/>
              <w:ind w:left="0" w:firstLineChars="0" w:firstLine="0"/>
            </w:pPr>
            <w:r w:rsidRPr="006649F3">
              <w:rPr>
                <w:rFonts w:hint="eastAsia"/>
              </w:rPr>
              <w:t>オープンデータに</w:t>
            </w:r>
          </w:p>
          <w:p w14:paraId="662CC49A" w14:textId="77777777" w:rsidR="006517EA" w:rsidRPr="006649F3" w:rsidRDefault="006517EA" w:rsidP="006517EA">
            <w:pPr>
              <w:pStyle w:val="a0"/>
              <w:ind w:left="0" w:firstLineChars="0" w:firstLine="0"/>
            </w:pPr>
            <w:r w:rsidRPr="006649F3">
              <w:rPr>
                <w:rFonts w:hint="eastAsia"/>
              </w:rPr>
              <w:t>関する都道府県の</w:t>
            </w:r>
          </w:p>
          <w:p w14:paraId="5E7F2335" w14:textId="77777777" w:rsidR="00BD6536" w:rsidRPr="006649F3" w:rsidRDefault="006517EA" w:rsidP="006517EA">
            <w:pPr>
              <w:pStyle w:val="a0"/>
              <w:ind w:left="0" w:firstLineChars="0" w:firstLine="0"/>
            </w:pPr>
            <w:r w:rsidRPr="006649F3">
              <w:rPr>
                <w:rFonts w:hint="eastAsia"/>
              </w:rPr>
              <w:t>取組みの紹介</w:t>
            </w:r>
          </w:p>
        </w:tc>
        <w:tc>
          <w:tcPr>
            <w:tcW w:w="1474" w:type="dxa"/>
          </w:tcPr>
          <w:p w14:paraId="4E768B3C" w14:textId="77777777" w:rsidR="00BD6536" w:rsidRPr="006649F3" w:rsidRDefault="00BD6536" w:rsidP="00BD6536">
            <w:pPr>
              <w:pStyle w:val="a0"/>
              <w:ind w:left="0" w:firstLineChars="0" w:firstLine="0"/>
            </w:pPr>
            <w:r w:rsidRPr="006649F3">
              <w:rPr>
                <w:rFonts w:hint="eastAsia"/>
              </w:rPr>
              <w:t>都道府県</w:t>
            </w:r>
          </w:p>
        </w:tc>
        <w:tc>
          <w:tcPr>
            <w:tcW w:w="2778" w:type="dxa"/>
          </w:tcPr>
          <w:p w14:paraId="34C8549D" w14:textId="77777777" w:rsidR="00BD6536" w:rsidRPr="006649F3" w:rsidRDefault="00BD6536" w:rsidP="00BD6536">
            <w:pPr>
              <w:pStyle w:val="a0"/>
              <w:ind w:left="0" w:firstLineChars="0" w:firstLine="0"/>
            </w:pPr>
            <w:r w:rsidRPr="006649F3">
              <w:rPr>
                <w:rFonts w:hint="eastAsia"/>
              </w:rPr>
              <w:t>都道府県の取組みについて共有する</w:t>
            </w:r>
          </w:p>
        </w:tc>
      </w:tr>
      <w:tr w:rsidR="006649F3" w:rsidRPr="006649F3" w14:paraId="73074C22" w14:textId="77777777" w:rsidTr="00BD6536">
        <w:tc>
          <w:tcPr>
            <w:tcW w:w="415" w:type="dxa"/>
          </w:tcPr>
          <w:p w14:paraId="6046BECE" w14:textId="77777777" w:rsidR="00BD6536" w:rsidRPr="006649F3" w:rsidRDefault="00BD6536" w:rsidP="007D6260">
            <w:pPr>
              <w:pStyle w:val="a0"/>
              <w:ind w:left="0" w:firstLineChars="0" w:firstLine="0"/>
            </w:pPr>
            <w:r w:rsidRPr="006649F3">
              <w:rPr>
                <w:rFonts w:hint="eastAsia"/>
              </w:rPr>
              <w:t>5</w:t>
            </w:r>
          </w:p>
        </w:tc>
        <w:tc>
          <w:tcPr>
            <w:tcW w:w="858" w:type="dxa"/>
          </w:tcPr>
          <w:p w14:paraId="1512CF50" w14:textId="77777777" w:rsidR="00BD6536" w:rsidRPr="006649F3" w:rsidRDefault="00BD6536" w:rsidP="007D6260">
            <w:pPr>
              <w:pStyle w:val="a0"/>
              <w:ind w:left="0" w:firstLineChars="0" w:firstLine="0"/>
            </w:pPr>
            <w:r w:rsidRPr="006649F3">
              <w:rPr>
                <w:rFonts w:hint="eastAsia"/>
              </w:rPr>
              <w:t>14:45</w:t>
            </w:r>
          </w:p>
        </w:tc>
        <w:tc>
          <w:tcPr>
            <w:tcW w:w="680" w:type="dxa"/>
          </w:tcPr>
          <w:p w14:paraId="0DA7E7D0" w14:textId="77777777" w:rsidR="00BD6536" w:rsidRPr="006649F3" w:rsidRDefault="00BD6536" w:rsidP="007D6260">
            <w:pPr>
              <w:pStyle w:val="a0"/>
              <w:ind w:left="0" w:firstLineChars="0" w:firstLine="0"/>
            </w:pPr>
            <w:r w:rsidRPr="006649F3">
              <w:rPr>
                <w:rFonts w:hint="eastAsia"/>
              </w:rPr>
              <w:t>5</w:t>
            </w:r>
          </w:p>
        </w:tc>
        <w:tc>
          <w:tcPr>
            <w:tcW w:w="2041" w:type="dxa"/>
          </w:tcPr>
          <w:p w14:paraId="7D74CF6E" w14:textId="77777777" w:rsidR="00BD6536" w:rsidRPr="006649F3" w:rsidRDefault="00BD6536" w:rsidP="007D6260">
            <w:pPr>
              <w:pStyle w:val="a0"/>
              <w:ind w:left="0" w:firstLineChars="0" w:firstLine="0"/>
            </w:pPr>
            <w:r w:rsidRPr="006649F3">
              <w:rPr>
                <w:rFonts w:hint="eastAsia"/>
              </w:rPr>
              <w:t>休憩</w:t>
            </w:r>
          </w:p>
        </w:tc>
        <w:tc>
          <w:tcPr>
            <w:tcW w:w="1474" w:type="dxa"/>
          </w:tcPr>
          <w:p w14:paraId="0546A9FF" w14:textId="77777777" w:rsidR="00BD6536" w:rsidRPr="006649F3" w:rsidRDefault="00BD6536" w:rsidP="007D6260">
            <w:pPr>
              <w:pStyle w:val="a0"/>
              <w:ind w:left="0" w:firstLineChars="0" w:firstLine="0"/>
            </w:pPr>
          </w:p>
        </w:tc>
        <w:tc>
          <w:tcPr>
            <w:tcW w:w="2778" w:type="dxa"/>
          </w:tcPr>
          <w:p w14:paraId="02F45902" w14:textId="77777777" w:rsidR="00BD6536" w:rsidRPr="006649F3" w:rsidRDefault="00BD6536" w:rsidP="007D6260">
            <w:pPr>
              <w:pStyle w:val="a0"/>
              <w:ind w:left="0" w:firstLineChars="0" w:firstLine="0"/>
            </w:pPr>
          </w:p>
        </w:tc>
      </w:tr>
      <w:tr w:rsidR="006649F3" w:rsidRPr="006649F3" w14:paraId="4597EF52" w14:textId="77777777" w:rsidTr="00BD6536">
        <w:tc>
          <w:tcPr>
            <w:tcW w:w="415" w:type="dxa"/>
          </w:tcPr>
          <w:p w14:paraId="7A00AD36" w14:textId="77777777" w:rsidR="00BD6536" w:rsidRPr="006649F3" w:rsidRDefault="00BD6536" w:rsidP="00BD6536">
            <w:pPr>
              <w:pStyle w:val="a0"/>
              <w:ind w:left="0" w:firstLineChars="0" w:firstLine="0"/>
            </w:pPr>
            <w:r w:rsidRPr="006649F3">
              <w:rPr>
                <w:rFonts w:hint="eastAsia"/>
              </w:rPr>
              <w:t>6</w:t>
            </w:r>
          </w:p>
        </w:tc>
        <w:tc>
          <w:tcPr>
            <w:tcW w:w="858" w:type="dxa"/>
          </w:tcPr>
          <w:p w14:paraId="0701E0F0" w14:textId="77777777" w:rsidR="00BD6536" w:rsidRPr="006649F3" w:rsidRDefault="00BD6536" w:rsidP="00BD6536">
            <w:pPr>
              <w:pStyle w:val="a0"/>
              <w:ind w:left="0" w:firstLineChars="0" w:firstLine="0"/>
            </w:pPr>
            <w:r w:rsidRPr="006649F3">
              <w:rPr>
                <w:rFonts w:hint="eastAsia"/>
              </w:rPr>
              <w:t>14:50</w:t>
            </w:r>
          </w:p>
        </w:tc>
        <w:tc>
          <w:tcPr>
            <w:tcW w:w="680" w:type="dxa"/>
          </w:tcPr>
          <w:p w14:paraId="6E1F1573" w14:textId="77777777" w:rsidR="00BD6536" w:rsidRPr="006649F3" w:rsidRDefault="00BD6536" w:rsidP="00BD6536">
            <w:pPr>
              <w:pStyle w:val="a0"/>
              <w:ind w:left="0" w:firstLineChars="0" w:firstLine="0"/>
            </w:pPr>
            <w:r w:rsidRPr="006649F3">
              <w:rPr>
                <w:rFonts w:hint="eastAsia"/>
              </w:rPr>
              <w:t>35</w:t>
            </w:r>
          </w:p>
        </w:tc>
        <w:tc>
          <w:tcPr>
            <w:tcW w:w="2041" w:type="dxa"/>
          </w:tcPr>
          <w:p w14:paraId="3986DACF" w14:textId="77777777" w:rsidR="00BD6536" w:rsidRPr="006649F3" w:rsidRDefault="00BD6536" w:rsidP="00BD6536">
            <w:pPr>
              <w:pStyle w:val="a0"/>
              <w:ind w:left="0" w:firstLineChars="0" w:firstLine="0"/>
            </w:pPr>
            <w:r w:rsidRPr="006649F3">
              <w:rPr>
                <w:rFonts w:hint="eastAsia"/>
              </w:rPr>
              <w:t>講義③</w:t>
            </w:r>
          </w:p>
          <w:p w14:paraId="0584FEC2" w14:textId="77777777" w:rsidR="00BD6536" w:rsidRPr="006649F3" w:rsidRDefault="00BD6536" w:rsidP="00BD6536">
            <w:pPr>
              <w:pStyle w:val="a0"/>
              <w:ind w:left="0" w:firstLineChars="0" w:firstLine="0"/>
            </w:pPr>
            <w:r w:rsidRPr="006649F3">
              <w:rPr>
                <w:rFonts w:hint="eastAsia"/>
              </w:rPr>
              <w:t>作業手順の理解</w:t>
            </w:r>
          </w:p>
        </w:tc>
        <w:tc>
          <w:tcPr>
            <w:tcW w:w="1474" w:type="dxa"/>
          </w:tcPr>
          <w:p w14:paraId="5A2E1DDC" w14:textId="77777777" w:rsidR="00BD6536" w:rsidRPr="006649F3" w:rsidRDefault="00BD6536" w:rsidP="00BD6536">
            <w:pPr>
              <w:pStyle w:val="a0"/>
              <w:ind w:left="0" w:firstLineChars="0" w:firstLine="0"/>
            </w:pPr>
            <w:r w:rsidRPr="006649F3">
              <w:rPr>
                <w:rFonts w:hint="eastAsia"/>
              </w:rPr>
              <w:t>受託者</w:t>
            </w:r>
          </w:p>
        </w:tc>
        <w:tc>
          <w:tcPr>
            <w:tcW w:w="2778" w:type="dxa"/>
          </w:tcPr>
          <w:p w14:paraId="363C6268" w14:textId="77777777" w:rsidR="00BD6536" w:rsidRPr="006649F3" w:rsidRDefault="00BD6536" w:rsidP="00BD6536">
            <w:pPr>
              <w:pStyle w:val="a0"/>
              <w:ind w:left="0" w:firstLineChars="0" w:firstLine="0"/>
            </w:pPr>
            <w:r w:rsidRPr="006649F3">
              <w:rPr>
                <w:rFonts w:hint="eastAsia"/>
              </w:rPr>
              <w:t>オープンデータ公開までの作業手順、継続のための取組み内容を理解する</w:t>
            </w:r>
          </w:p>
        </w:tc>
      </w:tr>
      <w:tr w:rsidR="006649F3" w:rsidRPr="006649F3" w14:paraId="63A77F1F" w14:textId="77777777" w:rsidTr="00BD6536">
        <w:tc>
          <w:tcPr>
            <w:tcW w:w="415" w:type="dxa"/>
          </w:tcPr>
          <w:p w14:paraId="70C4F7D3" w14:textId="77777777" w:rsidR="00BD6536" w:rsidRPr="006649F3" w:rsidRDefault="00BD6536" w:rsidP="007D6260">
            <w:pPr>
              <w:pStyle w:val="a0"/>
              <w:ind w:left="0" w:firstLineChars="0" w:firstLine="0"/>
            </w:pPr>
            <w:r w:rsidRPr="006649F3">
              <w:rPr>
                <w:rFonts w:hint="eastAsia"/>
              </w:rPr>
              <w:t>7</w:t>
            </w:r>
          </w:p>
        </w:tc>
        <w:tc>
          <w:tcPr>
            <w:tcW w:w="858" w:type="dxa"/>
          </w:tcPr>
          <w:p w14:paraId="4F644E17" w14:textId="77777777" w:rsidR="00BD6536" w:rsidRPr="006649F3" w:rsidRDefault="00BD6536" w:rsidP="007D6260">
            <w:pPr>
              <w:pStyle w:val="a0"/>
              <w:ind w:left="0" w:firstLineChars="0" w:firstLine="0"/>
            </w:pPr>
            <w:r w:rsidRPr="006649F3">
              <w:rPr>
                <w:rFonts w:hint="eastAsia"/>
              </w:rPr>
              <w:t>15:25</w:t>
            </w:r>
          </w:p>
        </w:tc>
        <w:tc>
          <w:tcPr>
            <w:tcW w:w="680" w:type="dxa"/>
          </w:tcPr>
          <w:p w14:paraId="5614ACAF" w14:textId="77777777" w:rsidR="00BD6536" w:rsidRPr="006649F3" w:rsidRDefault="00BD6536" w:rsidP="007D6260">
            <w:pPr>
              <w:pStyle w:val="a0"/>
              <w:ind w:left="0" w:firstLineChars="0" w:firstLine="0"/>
            </w:pPr>
            <w:r w:rsidRPr="006649F3">
              <w:rPr>
                <w:rFonts w:hint="eastAsia"/>
              </w:rPr>
              <w:t>10</w:t>
            </w:r>
          </w:p>
        </w:tc>
        <w:tc>
          <w:tcPr>
            <w:tcW w:w="2041" w:type="dxa"/>
          </w:tcPr>
          <w:p w14:paraId="723197BA" w14:textId="77777777" w:rsidR="00BD6536" w:rsidRPr="006649F3" w:rsidRDefault="00BD6536" w:rsidP="007D6260">
            <w:pPr>
              <w:pStyle w:val="a0"/>
              <w:ind w:left="0" w:firstLineChars="0" w:firstLine="0"/>
            </w:pPr>
            <w:r w:rsidRPr="006649F3">
              <w:rPr>
                <w:rFonts w:hint="eastAsia"/>
              </w:rPr>
              <w:t>休憩</w:t>
            </w:r>
          </w:p>
        </w:tc>
        <w:tc>
          <w:tcPr>
            <w:tcW w:w="1474" w:type="dxa"/>
          </w:tcPr>
          <w:p w14:paraId="7396B8D2" w14:textId="77777777" w:rsidR="00BD6536" w:rsidRPr="006649F3" w:rsidRDefault="00BD6536" w:rsidP="007D6260">
            <w:pPr>
              <w:pStyle w:val="a0"/>
              <w:ind w:left="0" w:firstLineChars="0" w:firstLine="0"/>
            </w:pPr>
            <w:r w:rsidRPr="006649F3">
              <w:rPr>
                <w:rFonts w:hint="eastAsia"/>
              </w:rPr>
              <w:t>－</w:t>
            </w:r>
          </w:p>
        </w:tc>
        <w:tc>
          <w:tcPr>
            <w:tcW w:w="2778" w:type="dxa"/>
          </w:tcPr>
          <w:p w14:paraId="783D5309" w14:textId="77777777" w:rsidR="00BD6536" w:rsidRPr="006649F3" w:rsidRDefault="00BD6536" w:rsidP="007D6260">
            <w:pPr>
              <w:pStyle w:val="a0"/>
              <w:ind w:left="0" w:firstLineChars="0" w:firstLine="0"/>
            </w:pPr>
            <w:r w:rsidRPr="006649F3">
              <w:rPr>
                <w:rFonts w:hint="eastAsia"/>
              </w:rPr>
              <w:t>－</w:t>
            </w:r>
          </w:p>
        </w:tc>
      </w:tr>
      <w:tr w:rsidR="006649F3" w:rsidRPr="006649F3" w14:paraId="54612D15" w14:textId="77777777" w:rsidTr="00BD6536">
        <w:tc>
          <w:tcPr>
            <w:tcW w:w="415" w:type="dxa"/>
          </w:tcPr>
          <w:p w14:paraId="2BC4B609" w14:textId="77777777" w:rsidR="00BD6536" w:rsidRPr="006649F3" w:rsidRDefault="00BD6536" w:rsidP="007D6260">
            <w:pPr>
              <w:pStyle w:val="a0"/>
              <w:ind w:left="0" w:firstLineChars="0" w:firstLine="0"/>
            </w:pPr>
            <w:r w:rsidRPr="006649F3">
              <w:rPr>
                <w:rFonts w:hint="eastAsia"/>
              </w:rPr>
              <w:t>8</w:t>
            </w:r>
          </w:p>
        </w:tc>
        <w:tc>
          <w:tcPr>
            <w:tcW w:w="858" w:type="dxa"/>
          </w:tcPr>
          <w:p w14:paraId="34882EB8" w14:textId="77777777" w:rsidR="00BD6536" w:rsidRPr="006649F3" w:rsidRDefault="00BD6536" w:rsidP="007D6260">
            <w:pPr>
              <w:pStyle w:val="a0"/>
              <w:ind w:left="0" w:firstLineChars="0" w:firstLine="0"/>
            </w:pPr>
            <w:r w:rsidRPr="006649F3">
              <w:rPr>
                <w:rFonts w:hint="eastAsia"/>
              </w:rPr>
              <w:t>15:35</w:t>
            </w:r>
          </w:p>
        </w:tc>
        <w:tc>
          <w:tcPr>
            <w:tcW w:w="680" w:type="dxa"/>
          </w:tcPr>
          <w:p w14:paraId="67750C34" w14:textId="77777777" w:rsidR="00BD6536" w:rsidRPr="006649F3" w:rsidRDefault="00BD6536" w:rsidP="007D6260">
            <w:pPr>
              <w:pStyle w:val="a0"/>
              <w:ind w:left="0" w:firstLineChars="0" w:firstLine="0"/>
            </w:pPr>
            <w:r w:rsidRPr="006649F3">
              <w:t>4</w:t>
            </w:r>
            <w:r w:rsidRPr="006649F3">
              <w:rPr>
                <w:rFonts w:hint="eastAsia"/>
              </w:rPr>
              <w:t>0</w:t>
            </w:r>
          </w:p>
        </w:tc>
        <w:tc>
          <w:tcPr>
            <w:tcW w:w="2041" w:type="dxa"/>
          </w:tcPr>
          <w:p w14:paraId="10620C0C" w14:textId="77777777" w:rsidR="00BD6536" w:rsidRPr="006649F3" w:rsidRDefault="00BD6536" w:rsidP="007D6260">
            <w:pPr>
              <w:pStyle w:val="a0"/>
              <w:ind w:left="0" w:firstLineChars="0" w:firstLine="0"/>
            </w:pPr>
            <w:r w:rsidRPr="006649F3">
              <w:rPr>
                <w:rFonts w:hint="eastAsia"/>
              </w:rPr>
              <w:t>講義④</w:t>
            </w:r>
          </w:p>
          <w:p w14:paraId="1C74E414" w14:textId="77777777" w:rsidR="00BD6536" w:rsidRPr="006649F3" w:rsidRDefault="00BD6536" w:rsidP="007D6260">
            <w:pPr>
              <w:pStyle w:val="a0"/>
              <w:ind w:left="0" w:firstLineChars="0" w:firstLine="0"/>
            </w:pPr>
            <w:r w:rsidRPr="006649F3">
              <w:rPr>
                <w:rFonts w:hint="eastAsia"/>
              </w:rPr>
              <w:t>ミニディスカッション</w:t>
            </w:r>
          </w:p>
        </w:tc>
        <w:tc>
          <w:tcPr>
            <w:tcW w:w="1474" w:type="dxa"/>
          </w:tcPr>
          <w:p w14:paraId="4B5EA430" w14:textId="77777777" w:rsidR="00BD6536" w:rsidRPr="006649F3" w:rsidRDefault="00BD6536" w:rsidP="00BD6536">
            <w:pPr>
              <w:pStyle w:val="a0"/>
              <w:ind w:left="0" w:firstLineChars="0" w:firstLine="0"/>
            </w:pPr>
            <w:r w:rsidRPr="006649F3">
              <w:rPr>
                <w:rFonts w:hint="eastAsia"/>
              </w:rPr>
              <w:t>地域メンター</w:t>
            </w:r>
          </w:p>
        </w:tc>
        <w:tc>
          <w:tcPr>
            <w:tcW w:w="2778" w:type="dxa"/>
          </w:tcPr>
          <w:p w14:paraId="08CDA5E0" w14:textId="77777777" w:rsidR="00BD6536" w:rsidRPr="006649F3" w:rsidRDefault="00BD6536" w:rsidP="007D6260">
            <w:pPr>
              <w:pStyle w:val="a0"/>
              <w:ind w:left="0" w:firstLineChars="0" w:firstLine="0"/>
            </w:pPr>
            <w:bookmarkStart w:id="9" w:name="_Hlk528129095"/>
            <w:r w:rsidRPr="006649F3">
              <w:rPr>
                <w:rFonts w:hint="eastAsia"/>
              </w:rPr>
              <w:t>今後、公開に向けて取組むオープンデータに関する意見交換</w:t>
            </w:r>
            <w:bookmarkEnd w:id="9"/>
            <w:r w:rsidR="00424AE7" w:rsidRPr="006649F3">
              <w:rPr>
                <w:rFonts w:hint="eastAsia"/>
              </w:rPr>
              <w:t>など</w:t>
            </w:r>
          </w:p>
        </w:tc>
      </w:tr>
      <w:tr w:rsidR="006649F3" w:rsidRPr="006649F3" w14:paraId="4E5DD649" w14:textId="77777777" w:rsidTr="00BD6536">
        <w:tc>
          <w:tcPr>
            <w:tcW w:w="415" w:type="dxa"/>
          </w:tcPr>
          <w:p w14:paraId="2F0B6D00" w14:textId="77777777" w:rsidR="00BD6536" w:rsidRPr="006649F3" w:rsidRDefault="00BD6536" w:rsidP="007D6260">
            <w:pPr>
              <w:pStyle w:val="a0"/>
              <w:ind w:left="0" w:firstLineChars="0" w:firstLine="0"/>
            </w:pPr>
            <w:r w:rsidRPr="006649F3">
              <w:rPr>
                <w:rFonts w:hint="eastAsia"/>
              </w:rPr>
              <w:t>9</w:t>
            </w:r>
          </w:p>
        </w:tc>
        <w:tc>
          <w:tcPr>
            <w:tcW w:w="858" w:type="dxa"/>
          </w:tcPr>
          <w:p w14:paraId="646161D4" w14:textId="77777777" w:rsidR="00BD6536" w:rsidRPr="006649F3" w:rsidRDefault="00BD6536" w:rsidP="007D6260">
            <w:pPr>
              <w:pStyle w:val="a0"/>
              <w:ind w:left="0" w:firstLineChars="0" w:firstLine="0"/>
            </w:pPr>
            <w:r w:rsidRPr="006649F3">
              <w:rPr>
                <w:rFonts w:hint="eastAsia"/>
              </w:rPr>
              <w:t>16:15</w:t>
            </w:r>
          </w:p>
        </w:tc>
        <w:tc>
          <w:tcPr>
            <w:tcW w:w="680" w:type="dxa"/>
          </w:tcPr>
          <w:p w14:paraId="06F2F123" w14:textId="77777777" w:rsidR="00BD6536" w:rsidRPr="006649F3" w:rsidRDefault="00BD6536" w:rsidP="007D6260">
            <w:pPr>
              <w:pStyle w:val="a0"/>
              <w:ind w:left="0" w:firstLineChars="0" w:firstLine="0"/>
            </w:pPr>
            <w:r w:rsidRPr="006649F3">
              <w:rPr>
                <w:rFonts w:hint="eastAsia"/>
              </w:rPr>
              <w:t>5</w:t>
            </w:r>
          </w:p>
        </w:tc>
        <w:tc>
          <w:tcPr>
            <w:tcW w:w="2041" w:type="dxa"/>
          </w:tcPr>
          <w:p w14:paraId="31198D81" w14:textId="77777777" w:rsidR="00BD6536" w:rsidRPr="006649F3" w:rsidRDefault="00BD6536" w:rsidP="007D6260">
            <w:pPr>
              <w:pStyle w:val="a0"/>
              <w:ind w:left="0" w:firstLineChars="0" w:firstLine="0"/>
            </w:pPr>
            <w:r w:rsidRPr="006649F3">
              <w:rPr>
                <w:rFonts w:hint="eastAsia"/>
              </w:rPr>
              <w:t>確認テスト</w:t>
            </w:r>
          </w:p>
        </w:tc>
        <w:tc>
          <w:tcPr>
            <w:tcW w:w="1474" w:type="dxa"/>
          </w:tcPr>
          <w:p w14:paraId="3C5653C6" w14:textId="77777777" w:rsidR="00BD6536" w:rsidRPr="006649F3" w:rsidRDefault="00BD6536" w:rsidP="007D6260">
            <w:pPr>
              <w:pStyle w:val="a0"/>
              <w:ind w:left="0" w:firstLineChars="0" w:firstLine="0"/>
            </w:pPr>
            <w:r w:rsidRPr="006649F3">
              <w:rPr>
                <w:rFonts w:hint="eastAsia"/>
              </w:rPr>
              <w:t>受託者</w:t>
            </w:r>
          </w:p>
        </w:tc>
        <w:tc>
          <w:tcPr>
            <w:tcW w:w="2778" w:type="dxa"/>
          </w:tcPr>
          <w:p w14:paraId="56D89876" w14:textId="77777777" w:rsidR="00BD6536" w:rsidRPr="006649F3" w:rsidRDefault="00BD6536" w:rsidP="007D6260">
            <w:pPr>
              <w:pStyle w:val="a0"/>
              <w:ind w:left="0" w:firstLineChars="0" w:firstLine="0"/>
            </w:pPr>
            <w:r w:rsidRPr="006649F3">
              <w:rPr>
                <w:rFonts w:hint="eastAsia"/>
              </w:rPr>
              <w:t>テスト配布・答え合わせ・解説・回収</w:t>
            </w:r>
          </w:p>
        </w:tc>
      </w:tr>
      <w:tr w:rsidR="006649F3" w:rsidRPr="006649F3" w14:paraId="7B23A054" w14:textId="77777777" w:rsidTr="00BD6536">
        <w:tc>
          <w:tcPr>
            <w:tcW w:w="415" w:type="dxa"/>
          </w:tcPr>
          <w:p w14:paraId="00F28C2F" w14:textId="77777777" w:rsidR="00BD6536" w:rsidRPr="006649F3" w:rsidRDefault="00BD6536" w:rsidP="007D6260">
            <w:pPr>
              <w:pStyle w:val="a0"/>
              <w:ind w:left="0" w:firstLineChars="0" w:firstLine="0"/>
            </w:pPr>
            <w:r w:rsidRPr="006649F3">
              <w:rPr>
                <w:rFonts w:hint="eastAsia"/>
              </w:rPr>
              <w:t>10</w:t>
            </w:r>
          </w:p>
        </w:tc>
        <w:tc>
          <w:tcPr>
            <w:tcW w:w="858" w:type="dxa"/>
          </w:tcPr>
          <w:p w14:paraId="73F89C7F" w14:textId="77777777" w:rsidR="00BD6536" w:rsidRPr="006649F3" w:rsidRDefault="00BD6536" w:rsidP="007D6260">
            <w:pPr>
              <w:pStyle w:val="a0"/>
              <w:ind w:left="0" w:firstLineChars="0" w:firstLine="0"/>
            </w:pPr>
            <w:r w:rsidRPr="006649F3">
              <w:rPr>
                <w:rFonts w:hint="eastAsia"/>
              </w:rPr>
              <w:t>16:20</w:t>
            </w:r>
          </w:p>
        </w:tc>
        <w:tc>
          <w:tcPr>
            <w:tcW w:w="680" w:type="dxa"/>
          </w:tcPr>
          <w:p w14:paraId="2398A189" w14:textId="77777777" w:rsidR="00BD6536" w:rsidRPr="006649F3" w:rsidRDefault="00BD6536" w:rsidP="007D6260">
            <w:pPr>
              <w:pStyle w:val="a0"/>
              <w:ind w:left="0" w:firstLineChars="0" w:firstLine="0"/>
            </w:pPr>
            <w:r w:rsidRPr="006649F3">
              <w:rPr>
                <w:rFonts w:hint="eastAsia"/>
              </w:rPr>
              <w:t>5</w:t>
            </w:r>
          </w:p>
        </w:tc>
        <w:tc>
          <w:tcPr>
            <w:tcW w:w="2041" w:type="dxa"/>
          </w:tcPr>
          <w:p w14:paraId="3179CB47" w14:textId="77777777" w:rsidR="00BD6536" w:rsidRPr="006649F3" w:rsidRDefault="00BD6536" w:rsidP="007D6260">
            <w:pPr>
              <w:pStyle w:val="a0"/>
              <w:ind w:left="0" w:firstLineChars="0" w:firstLine="0"/>
            </w:pPr>
            <w:r w:rsidRPr="006649F3">
              <w:rPr>
                <w:rFonts w:hint="eastAsia"/>
              </w:rPr>
              <w:t>アンケート記入等</w:t>
            </w:r>
          </w:p>
        </w:tc>
        <w:tc>
          <w:tcPr>
            <w:tcW w:w="1474" w:type="dxa"/>
          </w:tcPr>
          <w:p w14:paraId="287839B6" w14:textId="77777777" w:rsidR="00BD6536" w:rsidRPr="006649F3" w:rsidRDefault="00BD6536" w:rsidP="007D6260">
            <w:pPr>
              <w:pStyle w:val="a0"/>
              <w:ind w:left="0" w:firstLineChars="0" w:firstLine="0"/>
            </w:pPr>
            <w:r w:rsidRPr="006649F3">
              <w:rPr>
                <w:rFonts w:hint="eastAsia"/>
              </w:rPr>
              <w:t>受託者</w:t>
            </w:r>
          </w:p>
        </w:tc>
        <w:tc>
          <w:tcPr>
            <w:tcW w:w="2778" w:type="dxa"/>
          </w:tcPr>
          <w:p w14:paraId="274AC992" w14:textId="77777777" w:rsidR="00BD6536" w:rsidRPr="006649F3" w:rsidRDefault="00BD6536" w:rsidP="007D6260">
            <w:pPr>
              <w:pStyle w:val="a0"/>
              <w:ind w:left="0" w:firstLineChars="0" w:firstLine="0"/>
            </w:pPr>
            <w:r w:rsidRPr="006649F3">
              <w:rPr>
                <w:rFonts w:hint="eastAsia"/>
              </w:rPr>
              <w:t>アンケート配布、回収</w:t>
            </w:r>
          </w:p>
        </w:tc>
      </w:tr>
      <w:tr w:rsidR="006649F3" w:rsidRPr="006649F3" w14:paraId="6B407066" w14:textId="77777777" w:rsidTr="00BD6536">
        <w:tc>
          <w:tcPr>
            <w:tcW w:w="415" w:type="dxa"/>
          </w:tcPr>
          <w:p w14:paraId="20CAC2DC" w14:textId="77777777" w:rsidR="00BD6536" w:rsidRPr="006649F3" w:rsidRDefault="00BD6536" w:rsidP="007D6260">
            <w:pPr>
              <w:pStyle w:val="a0"/>
              <w:ind w:left="0" w:firstLineChars="0" w:firstLine="0"/>
            </w:pPr>
            <w:r w:rsidRPr="006649F3">
              <w:rPr>
                <w:rFonts w:hint="eastAsia"/>
              </w:rPr>
              <w:t>11</w:t>
            </w:r>
          </w:p>
        </w:tc>
        <w:tc>
          <w:tcPr>
            <w:tcW w:w="858" w:type="dxa"/>
          </w:tcPr>
          <w:p w14:paraId="1DA22DA4" w14:textId="77777777" w:rsidR="00BD6536" w:rsidRPr="006649F3" w:rsidRDefault="00BD6536" w:rsidP="007D6260">
            <w:pPr>
              <w:pStyle w:val="a0"/>
              <w:ind w:left="0" w:firstLineChars="0" w:firstLine="0"/>
            </w:pPr>
            <w:r w:rsidRPr="006649F3">
              <w:rPr>
                <w:rFonts w:hint="eastAsia"/>
              </w:rPr>
              <w:t>16:25</w:t>
            </w:r>
          </w:p>
        </w:tc>
        <w:tc>
          <w:tcPr>
            <w:tcW w:w="680" w:type="dxa"/>
          </w:tcPr>
          <w:p w14:paraId="71BDBD7F" w14:textId="77777777" w:rsidR="00BD6536" w:rsidRPr="006649F3" w:rsidRDefault="00BD6536" w:rsidP="007D6260">
            <w:pPr>
              <w:pStyle w:val="a0"/>
              <w:ind w:left="0" w:firstLineChars="0" w:firstLine="0"/>
            </w:pPr>
            <w:r w:rsidRPr="006649F3">
              <w:rPr>
                <w:rFonts w:hint="eastAsia"/>
              </w:rPr>
              <w:t>5</w:t>
            </w:r>
          </w:p>
        </w:tc>
        <w:tc>
          <w:tcPr>
            <w:tcW w:w="2041" w:type="dxa"/>
          </w:tcPr>
          <w:p w14:paraId="171BB7EF" w14:textId="77777777" w:rsidR="00BD6536" w:rsidRPr="006649F3" w:rsidRDefault="00BD6536" w:rsidP="007D6260">
            <w:pPr>
              <w:pStyle w:val="a0"/>
              <w:ind w:left="0" w:firstLineChars="0" w:firstLine="0"/>
            </w:pPr>
            <w:r w:rsidRPr="006649F3">
              <w:rPr>
                <w:rFonts w:hint="eastAsia"/>
              </w:rPr>
              <w:t>挨拶</w:t>
            </w:r>
          </w:p>
        </w:tc>
        <w:tc>
          <w:tcPr>
            <w:tcW w:w="1474" w:type="dxa"/>
          </w:tcPr>
          <w:p w14:paraId="1D6C1CF9" w14:textId="77777777" w:rsidR="00BD6536" w:rsidRPr="006649F3" w:rsidRDefault="00BD6536" w:rsidP="007D6260">
            <w:pPr>
              <w:pStyle w:val="a0"/>
              <w:ind w:left="0" w:firstLineChars="0" w:firstLine="0"/>
            </w:pPr>
            <w:r w:rsidRPr="006649F3">
              <w:rPr>
                <w:rFonts w:hint="eastAsia"/>
              </w:rPr>
              <w:t>総合通信局又は</w:t>
            </w:r>
          </w:p>
          <w:p w14:paraId="57A04B6E" w14:textId="77777777" w:rsidR="00BD6536" w:rsidRPr="006649F3" w:rsidRDefault="00BD6536" w:rsidP="00BD6536">
            <w:pPr>
              <w:pStyle w:val="a0"/>
              <w:ind w:left="0" w:firstLineChars="0" w:firstLine="0"/>
            </w:pPr>
            <w:r w:rsidRPr="006649F3">
              <w:rPr>
                <w:rFonts w:hint="eastAsia"/>
              </w:rPr>
              <w:t>市区町村</w:t>
            </w:r>
          </w:p>
        </w:tc>
        <w:tc>
          <w:tcPr>
            <w:tcW w:w="2778" w:type="dxa"/>
          </w:tcPr>
          <w:p w14:paraId="3B7AA609" w14:textId="77777777" w:rsidR="00BD6536" w:rsidRPr="006649F3" w:rsidRDefault="00BD6536" w:rsidP="007D6260">
            <w:pPr>
              <w:pStyle w:val="a0"/>
              <w:ind w:left="0" w:firstLineChars="0" w:firstLine="0"/>
            </w:pPr>
          </w:p>
        </w:tc>
      </w:tr>
      <w:tr w:rsidR="006649F3" w:rsidRPr="006649F3" w14:paraId="0469AA2B" w14:textId="77777777" w:rsidTr="00BD6536">
        <w:tc>
          <w:tcPr>
            <w:tcW w:w="415" w:type="dxa"/>
          </w:tcPr>
          <w:p w14:paraId="2224DDAF" w14:textId="77777777" w:rsidR="00BD6536" w:rsidRPr="006649F3" w:rsidRDefault="00BD6536" w:rsidP="007D6260">
            <w:pPr>
              <w:pStyle w:val="a0"/>
              <w:ind w:left="0" w:firstLineChars="0" w:firstLine="0"/>
            </w:pPr>
            <w:r w:rsidRPr="006649F3">
              <w:rPr>
                <w:rFonts w:hint="eastAsia"/>
              </w:rPr>
              <w:t>12</w:t>
            </w:r>
          </w:p>
        </w:tc>
        <w:tc>
          <w:tcPr>
            <w:tcW w:w="858" w:type="dxa"/>
          </w:tcPr>
          <w:p w14:paraId="7B595A50" w14:textId="77777777" w:rsidR="00BD6536" w:rsidRPr="006649F3" w:rsidRDefault="00BD6536" w:rsidP="007D6260">
            <w:pPr>
              <w:pStyle w:val="a0"/>
              <w:ind w:left="0" w:firstLineChars="0" w:firstLine="0"/>
            </w:pPr>
            <w:r w:rsidRPr="006649F3">
              <w:rPr>
                <w:rFonts w:hint="eastAsia"/>
              </w:rPr>
              <w:t>16:30</w:t>
            </w:r>
          </w:p>
        </w:tc>
        <w:tc>
          <w:tcPr>
            <w:tcW w:w="680" w:type="dxa"/>
          </w:tcPr>
          <w:p w14:paraId="2DEAA3CD" w14:textId="77777777" w:rsidR="00BD6536" w:rsidRPr="006649F3" w:rsidRDefault="00BD6536" w:rsidP="007D6260">
            <w:pPr>
              <w:pStyle w:val="a0"/>
              <w:ind w:left="0" w:firstLineChars="0" w:firstLine="0"/>
            </w:pPr>
          </w:p>
        </w:tc>
        <w:tc>
          <w:tcPr>
            <w:tcW w:w="2041" w:type="dxa"/>
          </w:tcPr>
          <w:p w14:paraId="1D9AC950" w14:textId="77777777" w:rsidR="00BD6536" w:rsidRPr="006649F3" w:rsidRDefault="00BD6536" w:rsidP="007D6260">
            <w:pPr>
              <w:pStyle w:val="a0"/>
              <w:ind w:left="0" w:firstLineChars="0" w:firstLine="0"/>
            </w:pPr>
            <w:r w:rsidRPr="006649F3">
              <w:rPr>
                <w:rFonts w:hint="eastAsia"/>
              </w:rPr>
              <w:t>終了</w:t>
            </w:r>
          </w:p>
        </w:tc>
        <w:tc>
          <w:tcPr>
            <w:tcW w:w="1474" w:type="dxa"/>
          </w:tcPr>
          <w:p w14:paraId="5629D3BC" w14:textId="77777777" w:rsidR="00BD6536" w:rsidRPr="006649F3" w:rsidRDefault="00BD6536" w:rsidP="007D6260">
            <w:pPr>
              <w:pStyle w:val="a0"/>
              <w:ind w:left="0" w:firstLineChars="0" w:firstLine="0"/>
            </w:pPr>
          </w:p>
        </w:tc>
        <w:tc>
          <w:tcPr>
            <w:tcW w:w="2778" w:type="dxa"/>
          </w:tcPr>
          <w:p w14:paraId="1DACACB0" w14:textId="77777777" w:rsidR="00BD6536" w:rsidRPr="006649F3" w:rsidRDefault="00BD6536" w:rsidP="007D6260">
            <w:pPr>
              <w:pStyle w:val="a0"/>
              <w:ind w:left="0" w:firstLineChars="0" w:firstLine="0"/>
            </w:pPr>
          </w:p>
        </w:tc>
      </w:tr>
    </w:tbl>
    <w:p w14:paraId="64B1D902" w14:textId="77777777" w:rsidR="00B4092E" w:rsidRPr="006649F3" w:rsidRDefault="00B4092E">
      <w:pPr>
        <w:spacing w:line="240" w:lineRule="auto"/>
        <w:ind w:left="0" w:firstLine="0"/>
      </w:pPr>
      <w:r w:rsidRPr="006649F3">
        <w:br w:type="page"/>
      </w:r>
    </w:p>
    <w:p w14:paraId="15DF1412" w14:textId="77777777" w:rsidR="00DE4EA9" w:rsidRPr="006649F3" w:rsidRDefault="005232D1" w:rsidP="00DE4EA9">
      <w:pPr>
        <w:pStyle w:val="2"/>
      </w:pPr>
      <w:bookmarkStart w:id="10" w:name="_Hlk527000828"/>
      <w:bookmarkStart w:id="11" w:name="_Toc528247163"/>
      <w:r w:rsidRPr="006649F3">
        <w:rPr>
          <w:rFonts w:hint="eastAsia"/>
        </w:rPr>
        <w:t>都道府県、市区町村、地域メンター</w:t>
      </w:r>
      <w:bookmarkEnd w:id="10"/>
      <w:r w:rsidR="00260AAF" w:rsidRPr="006649F3">
        <w:rPr>
          <w:rFonts w:hint="eastAsia"/>
        </w:rPr>
        <w:t>の役割</w:t>
      </w:r>
      <w:bookmarkEnd w:id="11"/>
    </w:p>
    <w:p w14:paraId="2A11B10F" w14:textId="77777777" w:rsidR="00260AAF" w:rsidRPr="006649F3" w:rsidRDefault="008472AA" w:rsidP="00260AAF">
      <w:pPr>
        <w:pStyle w:val="a0"/>
        <w:ind w:firstLine="220"/>
      </w:pPr>
      <w:r w:rsidRPr="006649F3">
        <w:rPr>
          <w:rFonts w:hint="eastAsia"/>
        </w:rPr>
        <w:t>受託者は、支援研修の開催にあたり</w:t>
      </w:r>
      <w:r w:rsidR="00260AAF" w:rsidRPr="006649F3">
        <w:rPr>
          <w:rFonts w:hint="eastAsia"/>
        </w:rPr>
        <w:t>、都</w:t>
      </w:r>
      <w:r w:rsidRPr="006649F3">
        <w:rPr>
          <w:rFonts w:hint="eastAsia"/>
        </w:rPr>
        <w:t>道府県、市区町村、地域メンターとの各種調整、支援研修プログラム／</w:t>
      </w:r>
      <w:r w:rsidR="00260AAF" w:rsidRPr="006649F3">
        <w:rPr>
          <w:rFonts w:hint="eastAsia"/>
        </w:rPr>
        <w:t>教材の作成、研修当日の講師などを行います。</w:t>
      </w:r>
    </w:p>
    <w:p w14:paraId="03C260F9" w14:textId="77777777" w:rsidR="00FC4759" w:rsidRPr="006649F3" w:rsidRDefault="002142B9" w:rsidP="00260AAF">
      <w:pPr>
        <w:pStyle w:val="a0"/>
        <w:ind w:firstLine="220"/>
      </w:pPr>
      <w:r w:rsidRPr="006649F3">
        <w:rPr>
          <w:rFonts w:hint="eastAsia"/>
        </w:rPr>
        <w:t>事前の調整が必要となる</w:t>
      </w:r>
      <w:r w:rsidR="00FC4759" w:rsidRPr="006649F3">
        <w:rPr>
          <w:rFonts w:hint="eastAsia"/>
        </w:rPr>
        <w:t>都道府県、市区町村</w:t>
      </w:r>
      <w:r w:rsidRPr="006649F3">
        <w:rPr>
          <w:rFonts w:hint="eastAsia"/>
        </w:rPr>
        <w:t>、地域メンターの方</w:t>
      </w:r>
      <w:r w:rsidR="00FC4759" w:rsidRPr="006649F3">
        <w:rPr>
          <w:rFonts w:hint="eastAsia"/>
        </w:rPr>
        <w:t>に</w:t>
      </w:r>
      <w:r w:rsidR="008472AA" w:rsidRPr="006649F3">
        <w:rPr>
          <w:rFonts w:hint="eastAsia"/>
        </w:rPr>
        <w:t>は、受託者から</w:t>
      </w:r>
      <w:r w:rsidR="007C2758" w:rsidRPr="006649F3">
        <w:rPr>
          <w:rFonts w:hint="eastAsia"/>
        </w:rPr>
        <w:t>まず</w:t>
      </w:r>
      <w:r w:rsidR="008472AA" w:rsidRPr="006649F3">
        <w:rPr>
          <w:rFonts w:hint="eastAsia"/>
        </w:rPr>
        <w:t>連絡をとらせていただき、本実施マニュアルに従</w:t>
      </w:r>
      <w:r w:rsidR="007C2758" w:rsidRPr="006649F3">
        <w:rPr>
          <w:rFonts w:hint="eastAsia"/>
        </w:rPr>
        <w:t>い</w:t>
      </w:r>
      <w:r w:rsidRPr="006649F3">
        <w:rPr>
          <w:rFonts w:hint="eastAsia"/>
        </w:rPr>
        <w:t>、</w:t>
      </w:r>
      <w:r w:rsidR="007C2758" w:rsidRPr="006649F3">
        <w:rPr>
          <w:rFonts w:hint="eastAsia"/>
        </w:rPr>
        <w:t>協議しながら準備を</w:t>
      </w:r>
      <w:r w:rsidR="008472AA" w:rsidRPr="006649F3">
        <w:rPr>
          <w:rFonts w:hint="eastAsia"/>
        </w:rPr>
        <w:t>進めていき</w:t>
      </w:r>
      <w:r w:rsidR="007C2758" w:rsidRPr="006649F3">
        <w:rPr>
          <w:rFonts w:hint="eastAsia"/>
        </w:rPr>
        <w:t>ます。</w:t>
      </w:r>
    </w:p>
    <w:p w14:paraId="530EDFBC" w14:textId="77777777" w:rsidR="00260AAF" w:rsidRPr="006649F3" w:rsidRDefault="008472AA" w:rsidP="00260AAF">
      <w:pPr>
        <w:pStyle w:val="a0"/>
        <w:ind w:firstLine="220"/>
      </w:pPr>
      <w:r w:rsidRPr="006649F3">
        <w:rPr>
          <w:rFonts w:hint="eastAsia"/>
        </w:rPr>
        <w:t>受託者の実施事項は以下のとおりです。</w:t>
      </w:r>
    </w:p>
    <w:p w14:paraId="7CAA20BC" w14:textId="77777777" w:rsidR="00260AAF" w:rsidRPr="006649F3" w:rsidRDefault="00260AAF" w:rsidP="00260AAF">
      <w:pPr>
        <w:pStyle w:val="a0"/>
        <w:ind w:firstLine="220"/>
        <w:jc w:val="center"/>
      </w:pPr>
      <w:r w:rsidRPr="006649F3">
        <w:rPr>
          <w:rFonts w:hint="eastAsia"/>
        </w:rPr>
        <w:t>表</w:t>
      </w:r>
      <w:r w:rsidRPr="006649F3">
        <w:rPr>
          <w:rFonts w:hint="eastAsia"/>
        </w:rPr>
        <w:t>1</w:t>
      </w:r>
      <w:r w:rsidRPr="006649F3">
        <w:t>-</w:t>
      </w:r>
      <w:r w:rsidRPr="006649F3">
        <w:rPr>
          <w:rFonts w:hint="eastAsia"/>
        </w:rPr>
        <w:t>4</w:t>
      </w:r>
      <w:r w:rsidRPr="006649F3">
        <w:rPr>
          <w:rFonts w:hint="eastAsia"/>
        </w:rPr>
        <w:t xml:space="preserve">　受託者の実施事項</w:t>
      </w:r>
    </w:p>
    <w:tbl>
      <w:tblPr>
        <w:tblStyle w:val="af"/>
        <w:tblW w:w="0" w:type="auto"/>
        <w:tblInd w:w="284" w:type="dxa"/>
        <w:tblLook w:val="04A0" w:firstRow="1" w:lastRow="0" w:firstColumn="1" w:lastColumn="0" w:noHBand="0" w:noVBand="1"/>
      </w:tblPr>
      <w:tblGrid>
        <w:gridCol w:w="420"/>
        <w:gridCol w:w="2126"/>
        <w:gridCol w:w="5664"/>
      </w:tblGrid>
      <w:tr w:rsidR="006649F3" w:rsidRPr="006649F3" w14:paraId="64E24465" w14:textId="77777777" w:rsidTr="00FB766E">
        <w:tc>
          <w:tcPr>
            <w:tcW w:w="420" w:type="dxa"/>
            <w:shd w:val="clear" w:color="auto" w:fill="BFBFBF" w:themeFill="background1" w:themeFillShade="BF"/>
          </w:tcPr>
          <w:p w14:paraId="25B6CCA7" w14:textId="77777777" w:rsidR="00260AAF" w:rsidRPr="006649F3" w:rsidRDefault="00260AAF" w:rsidP="00FB766E">
            <w:pPr>
              <w:pStyle w:val="a0"/>
              <w:ind w:left="0" w:firstLineChars="0" w:firstLine="0"/>
              <w:jc w:val="center"/>
            </w:pPr>
            <w:r w:rsidRPr="006649F3">
              <w:rPr>
                <w:rFonts w:hint="eastAsia"/>
              </w:rPr>
              <w:t>#</w:t>
            </w:r>
          </w:p>
        </w:tc>
        <w:tc>
          <w:tcPr>
            <w:tcW w:w="2126" w:type="dxa"/>
            <w:shd w:val="clear" w:color="auto" w:fill="BFBFBF" w:themeFill="background1" w:themeFillShade="BF"/>
          </w:tcPr>
          <w:p w14:paraId="70D5DBFC" w14:textId="77777777" w:rsidR="00260AAF" w:rsidRPr="006649F3" w:rsidRDefault="00260AAF" w:rsidP="00FB766E">
            <w:pPr>
              <w:pStyle w:val="a0"/>
              <w:ind w:left="0" w:firstLineChars="0" w:firstLine="0"/>
              <w:jc w:val="center"/>
            </w:pPr>
            <w:r w:rsidRPr="006649F3">
              <w:rPr>
                <w:rFonts w:hint="eastAsia"/>
              </w:rPr>
              <w:t>区分</w:t>
            </w:r>
          </w:p>
        </w:tc>
        <w:tc>
          <w:tcPr>
            <w:tcW w:w="5664" w:type="dxa"/>
            <w:shd w:val="clear" w:color="auto" w:fill="BFBFBF" w:themeFill="background1" w:themeFillShade="BF"/>
          </w:tcPr>
          <w:p w14:paraId="57655106" w14:textId="77777777" w:rsidR="00260AAF" w:rsidRPr="006649F3" w:rsidRDefault="00260AAF" w:rsidP="00FB766E">
            <w:pPr>
              <w:pStyle w:val="a0"/>
              <w:ind w:left="0" w:firstLineChars="0" w:firstLine="0"/>
              <w:jc w:val="center"/>
            </w:pPr>
            <w:r w:rsidRPr="006649F3">
              <w:rPr>
                <w:rFonts w:hint="eastAsia"/>
              </w:rPr>
              <w:t>実施事項</w:t>
            </w:r>
          </w:p>
        </w:tc>
      </w:tr>
      <w:tr w:rsidR="00260AAF" w:rsidRPr="006649F3" w14:paraId="3AD6566E" w14:textId="77777777" w:rsidTr="00FB766E">
        <w:tc>
          <w:tcPr>
            <w:tcW w:w="420" w:type="dxa"/>
          </w:tcPr>
          <w:p w14:paraId="5766C223" w14:textId="77777777" w:rsidR="00260AAF" w:rsidRPr="006649F3" w:rsidRDefault="00260AAF" w:rsidP="00FB766E">
            <w:pPr>
              <w:pStyle w:val="a0"/>
              <w:ind w:left="0" w:firstLineChars="0" w:firstLine="0"/>
            </w:pPr>
            <w:r w:rsidRPr="006649F3">
              <w:rPr>
                <w:rFonts w:hint="eastAsia"/>
              </w:rPr>
              <w:t>1</w:t>
            </w:r>
          </w:p>
        </w:tc>
        <w:tc>
          <w:tcPr>
            <w:tcW w:w="2126" w:type="dxa"/>
          </w:tcPr>
          <w:p w14:paraId="1C32A4B0" w14:textId="77777777" w:rsidR="00260AAF" w:rsidRPr="006649F3" w:rsidRDefault="00260AAF" w:rsidP="00FB766E">
            <w:pPr>
              <w:pStyle w:val="a0"/>
              <w:ind w:left="0" w:firstLineChars="0" w:firstLine="0"/>
            </w:pPr>
            <w:r w:rsidRPr="006649F3">
              <w:rPr>
                <w:rFonts w:hint="eastAsia"/>
              </w:rPr>
              <w:t>受託者</w:t>
            </w:r>
          </w:p>
        </w:tc>
        <w:tc>
          <w:tcPr>
            <w:tcW w:w="5664" w:type="dxa"/>
          </w:tcPr>
          <w:p w14:paraId="5DE4C3F6" w14:textId="77777777" w:rsidR="00260AAF" w:rsidRPr="006649F3" w:rsidRDefault="00260AAF" w:rsidP="00FB766E">
            <w:pPr>
              <w:pStyle w:val="a0"/>
              <w:numPr>
                <w:ilvl w:val="0"/>
                <w:numId w:val="30"/>
              </w:numPr>
              <w:ind w:firstLineChars="0"/>
            </w:pPr>
            <w:r w:rsidRPr="006649F3">
              <w:rPr>
                <w:rFonts w:hint="eastAsia"/>
              </w:rPr>
              <w:t>都道府県への調整依頼</w:t>
            </w:r>
          </w:p>
          <w:p w14:paraId="2C3E8DE8" w14:textId="77777777" w:rsidR="00260AAF" w:rsidRPr="006649F3" w:rsidRDefault="00260AAF" w:rsidP="00FB766E">
            <w:pPr>
              <w:pStyle w:val="a0"/>
              <w:numPr>
                <w:ilvl w:val="0"/>
                <w:numId w:val="30"/>
              </w:numPr>
              <w:ind w:firstLineChars="0"/>
            </w:pPr>
            <w:r w:rsidRPr="006649F3">
              <w:rPr>
                <w:rFonts w:hint="eastAsia"/>
              </w:rPr>
              <w:t>会場となる市区町村との調整※必要な場合</w:t>
            </w:r>
          </w:p>
          <w:p w14:paraId="76D6D971" w14:textId="77777777" w:rsidR="00260AAF" w:rsidRPr="006649F3" w:rsidRDefault="00260AAF" w:rsidP="00FB766E">
            <w:pPr>
              <w:pStyle w:val="a0"/>
              <w:numPr>
                <w:ilvl w:val="0"/>
                <w:numId w:val="30"/>
              </w:numPr>
              <w:ind w:firstLineChars="0"/>
            </w:pPr>
            <w:r w:rsidRPr="006649F3">
              <w:rPr>
                <w:rFonts w:hint="eastAsia"/>
              </w:rPr>
              <w:t>地域メンターとの調整</w:t>
            </w:r>
          </w:p>
          <w:p w14:paraId="2B60ADED" w14:textId="7B095344" w:rsidR="00260AAF" w:rsidRPr="006649F3" w:rsidRDefault="002142B9" w:rsidP="00FB766E">
            <w:pPr>
              <w:pStyle w:val="a0"/>
              <w:numPr>
                <w:ilvl w:val="0"/>
                <w:numId w:val="30"/>
              </w:numPr>
              <w:ind w:firstLineChars="0"/>
            </w:pPr>
            <w:r w:rsidRPr="006649F3">
              <w:rPr>
                <w:rFonts w:hint="eastAsia"/>
              </w:rPr>
              <w:t>支援研修プログラム、教材</w:t>
            </w:r>
            <w:r w:rsidR="004F6042">
              <w:rPr>
                <w:rFonts w:hint="eastAsia"/>
              </w:rPr>
              <w:t>の取り纏め</w:t>
            </w:r>
          </w:p>
          <w:p w14:paraId="36FD29E6" w14:textId="5D741482" w:rsidR="00260AAF" w:rsidRPr="006649F3" w:rsidRDefault="00260AAF" w:rsidP="00FB766E">
            <w:pPr>
              <w:pStyle w:val="a0"/>
              <w:numPr>
                <w:ilvl w:val="0"/>
                <w:numId w:val="30"/>
              </w:numPr>
              <w:ind w:firstLineChars="0"/>
            </w:pPr>
            <w:r w:rsidRPr="006649F3">
              <w:rPr>
                <w:rFonts w:hint="eastAsia"/>
              </w:rPr>
              <w:t>研修当日の講師</w:t>
            </w:r>
            <w:r w:rsidR="004F6042">
              <w:rPr>
                <w:rFonts w:hint="eastAsia"/>
              </w:rPr>
              <w:t>（講義③）</w:t>
            </w:r>
          </w:p>
          <w:p w14:paraId="293D3D5D" w14:textId="77777777" w:rsidR="00FC4759" w:rsidRPr="006649F3" w:rsidRDefault="002142B9" w:rsidP="00FB766E">
            <w:pPr>
              <w:pStyle w:val="a0"/>
              <w:numPr>
                <w:ilvl w:val="0"/>
                <w:numId w:val="30"/>
              </w:numPr>
              <w:ind w:firstLineChars="0"/>
            </w:pPr>
            <w:r w:rsidRPr="006649F3">
              <w:rPr>
                <w:rFonts w:hint="eastAsia"/>
              </w:rPr>
              <w:t>研修当日のテスト、アンケートの準備</w:t>
            </w:r>
          </w:p>
          <w:p w14:paraId="2D67E656" w14:textId="77777777" w:rsidR="00260AAF" w:rsidRPr="006649F3" w:rsidRDefault="00260AAF" w:rsidP="00FB766E">
            <w:pPr>
              <w:pStyle w:val="a0"/>
              <w:numPr>
                <w:ilvl w:val="0"/>
                <w:numId w:val="30"/>
              </w:numPr>
              <w:ind w:firstLineChars="0"/>
            </w:pPr>
            <w:r w:rsidRPr="006649F3">
              <w:rPr>
                <w:rFonts w:hint="eastAsia"/>
              </w:rPr>
              <w:t>研修当日の会場設営、片付け</w:t>
            </w:r>
            <w:r w:rsidR="000B460B" w:rsidRPr="006649F3">
              <w:rPr>
                <w:rFonts w:hint="eastAsia"/>
              </w:rPr>
              <w:t>の支援</w:t>
            </w:r>
          </w:p>
          <w:p w14:paraId="05FC4B03" w14:textId="77777777" w:rsidR="00260AAF" w:rsidRPr="006649F3" w:rsidRDefault="00260AAF" w:rsidP="00FB766E">
            <w:pPr>
              <w:pStyle w:val="a0"/>
              <w:numPr>
                <w:ilvl w:val="0"/>
                <w:numId w:val="30"/>
              </w:numPr>
              <w:ind w:firstLineChars="0"/>
            </w:pPr>
            <w:r w:rsidRPr="006649F3">
              <w:rPr>
                <w:rFonts w:hint="eastAsia"/>
              </w:rPr>
              <w:t>支援研修にかかる各種問い合わせ</w:t>
            </w:r>
          </w:p>
        </w:tc>
      </w:tr>
    </w:tbl>
    <w:p w14:paraId="4BBE9779" w14:textId="77777777" w:rsidR="00260AAF" w:rsidRPr="006649F3" w:rsidRDefault="00260AAF" w:rsidP="00260AAF">
      <w:pPr>
        <w:pStyle w:val="a0"/>
        <w:ind w:firstLine="220"/>
      </w:pPr>
    </w:p>
    <w:p w14:paraId="69C5CACE" w14:textId="77777777" w:rsidR="006221A3" w:rsidRPr="006649F3" w:rsidRDefault="00F0308E" w:rsidP="006221A3">
      <w:pPr>
        <w:pStyle w:val="a0"/>
        <w:ind w:firstLine="220"/>
      </w:pPr>
      <w:r w:rsidRPr="006649F3">
        <w:rPr>
          <w:rFonts w:hint="eastAsia"/>
        </w:rPr>
        <w:t>都道府県、市区町村、地域メンター</w:t>
      </w:r>
      <w:r w:rsidR="00D72D08" w:rsidRPr="006649F3">
        <w:rPr>
          <w:rFonts w:hint="eastAsia"/>
        </w:rPr>
        <w:t>に</w:t>
      </w:r>
      <w:r w:rsidR="00111DC4" w:rsidRPr="006649F3">
        <w:rPr>
          <w:rFonts w:hint="eastAsia"/>
        </w:rPr>
        <w:t>は下記</w:t>
      </w:r>
      <w:r w:rsidR="00260AAF" w:rsidRPr="006649F3">
        <w:rPr>
          <w:rFonts w:hint="eastAsia"/>
        </w:rPr>
        <w:t>の役割をご担当いただきます</w:t>
      </w:r>
      <w:r w:rsidR="00111DC4" w:rsidRPr="006649F3">
        <w:rPr>
          <w:rFonts w:hint="eastAsia"/>
        </w:rPr>
        <w:t>。</w:t>
      </w:r>
      <w:r w:rsidR="007C2758" w:rsidRPr="006649F3">
        <w:rPr>
          <w:rFonts w:hint="eastAsia"/>
        </w:rPr>
        <w:t>詳細は次章以降に記載します。</w:t>
      </w:r>
    </w:p>
    <w:p w14:paraId="64023679" w14:textId="77777777" w:rsidR="00DE4EA9" w:rsidRPr="006649F3" w:rsidRDefault="001C2F4D" w:rsidP="00F0308E">
      <w:pPr>
        <w:pStyle w:val="a0"/>
        <w:ind w:firstLine="220"/>
      </w:pPr>
      <w:r w:rsidRPr="006649F3">
        <w:rPr>
          <w:rFonts w:hint="eastAsia"/>
        </w:rPr>
        <w:t>※都道府県の役割を総合通信局・総合通信事務所が担うケースも考えられます。</w:t>
      </w:r>
    </w:p>
    <w:p w14:paraId="43F0A08A" w14:textId="77777777" w:rsidR="001C2F4D" w:rsidRPr="006649F3" w:rsidRDefault="001C2F4D" w:rsidP="00F0308E">
      <w:pPr>
        <w:pStyle w:val="a0"/>
        <w:ind w:firstLine="220"/>
      </w:pPr>
    </w:p>
    <w:p w14:paraId="014BAD25" w14:textId="77777777" w:rsidR="006221A3" w:rsidRPr="006649F3" w:rsidRDefault="006221A3" w:rsidP="006221A3">
      <w:pPr>
        <w:pStyle w:val="a0"/>
        <w:ind w:firstLine="220"/>
        <w:jc w:val="center"/>
      </w:pPr>
      <w:r w:rsidRPr="006649F3">
        <w:rPr>
          <w:rFonts w:hint="eastAsia"/>
        </w:rPr>
        <w:t>表</w:t>
      </w:r>
      <w:r w:rsidRPr="006649F3">
        <w:rPr>
          <w:rFonts w:hint="eastAsia"/>
        </w:rPr>
        <w:t>1</w:t>
      </w:r>
      <w:r w:rsidRPr="006649F3">
        <w:t>-</w:t>
      </w:r>
      <w:r w:rsidR="00260AAF" w:rsidRPr="006649F3">
        <w:t>5</w:t>
      </w:r>
      <w:r w:rsidR="00111DC4" w:rsidRPr="006649F3">
        <w:tab/>
      </w:r>
      <w:r w:rsidR="00111DC4" w:rsidRPr="006649F3">
        <w:t>都道府県、市区町村、地域メンター</w:t>
      </w:r>
      <w:r w:rsidR="00260AAF" w:rsidRPr="006649F3">
        <w:rPr>
          <w:rFonts w:hint="eastAsia"/>
        </w:rPr>
        <w:t>の役割</w:t>
      </w:r>
    </w:p>
    <w:tbl>
      <w:tblPr>
        <w:tblStyle w:val="af"/>
        <w:tblW w:w="0" w:type="auto"/>
        <w:tblInd w:w="284" w:type="dxa"/>
        <w:tblLook w:val="04A0" w:firstRow="1" w:lastRow="0" w:firstColumn="1" w:lastColumn="0" w:noHBand="0" w:noVBand="1"/>
      </w:tblPr>
      <w:tblGrid>
        <w:gridCol w:w="420"/>
        <w:gridCol w:w="2126"/>
        <w:gridCol w:w="5664"/>
      </w:tblGrid>
      <w:tr w:rsidR="006649F3" w:rsidRPr="006649F3" w14:paraId="3E5F78A8" w14:textId="77777777" w:rsidTr="009B3036">
        <w:tc>
          <w:tcPr>
            <w:tcW w:w="420" w:type="dxa"/>
            <w:shd w:val="clear" w:color="auto" w:fill="BFBFBF" w:themeFill="background1" w:themeFillShade="BF"/>
          </w:tcPr>
          <w:p w14:paraId="4F3E2434" w14:textId="77777777" w:rsidR="00DE4EA9" w:rsidRPr="006649F3" w:rsidRDefault="006221A3" w:rsidP="00D72D08">
            <w:pPr>
              <w:pStyle w:val="a0"/>
              <w:ind w:left="0" w:firstLineChars="0" w:firstLine="0"/>
              <w:jc w:val="center"/>
            </w:pPr>
            <w:r w:rsidRPr="006649F3">
              <w:rPr>
                <w:rFonts w:hint="eastAsia"/>
              </w:rPr>
              <w:t>#</w:t>
            </w:r>
          </w:p>
        </w:tc>
        <w:tc>
          <w:tcPr>
            <w:tcW w:w="2126" w:type="dxa"/>
            <w:shd w:val="clear" w:color="auto" w:fill="BFBFBF" w:themeFill="background1" w:themeFillShade="BF"/>
          </w:tcPr>
          <w:p w14:paraId="1DFFCED6" w14:textId="77777777" w:rsidR="00DE4EA9" w:rsidRPr="006649F3" w:rsidRDefault="005232D1" w:rsidP="00D72D08">
            <w:pPr>
              <w:pStyle w:val="a0"/>
              <w:ind w:left="0" w:firstLineChars="0" w:firstLine="0"/>
              <w:jc w:val="center"/>
            </w:pPr>
            <w:r w:rsidRPr="006649F3">
              <w:rPr>
                <w:rFonts w:hint="eastAsia"/>
              </w:rPr>
              <w:t>区分</w:t>
            </w:r>
          </w:p>
        </w:tc>
        <w:tc>
          <w:tcPr>
            <w:tcW w:w="5664" w:type="dxa"/>
            <w:shd w:val="clear" w:color="auto" w:fill="BFBFBF" w:themeFill="background1" w:themeFillShade="BF"/>
          </w:tcPr>
          <w:p w14:paraId="79AEB4EA" w14:textId="77777777" w:rsidR="00DE4EA9" w:rsidRPr="006649F3" w:rsidRDefault="0054214F" w:rsidP="00D72D08">
            <w:pPr>
              <w:pStyle w:val="a0"/>
              <w:ind w:left="0" w:firstLineChars="0" w:firstLine="0"/>
              <w:jc w:val="center"/>
            </w:pPr>
            <w:r w:rsidRPr="006649F3">
              <w:rPr>
                <w:rFonts w:hint="eastAsia"/>
              </w:rPr>
              <w:t>役割</w:t>
            </w:r>
          </w:p>
        </w:tc>
      </w:tr>
      <w:tr w:rsidR="006649F3" w:rsidRPr="006649F3" w14:paraId="1F83FD10" w14:textId="77777777" w:rsidTr="009B3036">
        <w:tc>
          <w:tcPr>
            <w:tcW w:w="420" w:type="dxa"/>
          </w:tcPr>
          <w:p w14:paraId="6FA4A46A" w14:textId="77777777" w:rsidR="00DE4EA9" w:rsidRPr="006649F3" w:rsidRDefault="00DE4EA9" w:rsidP="00F0308E">
            <w:pPr>
              <w:pStyle w:val="a0"/>
              <w:ind w:left="0" w:firstLineChars="0" w:firstLine="0"/>
            </w:pPr>
            <w:r w:rsidRPr="006649F3">
              <w:rPr>
                <w:rFonts w:hint="eastAsia"/>
              </w:rPr>
              <w:t>1</w:t>
            </w:r>
          </w:p>
        </w:tc>
        <w:tc>
          <w:tcPr>
            <w:tcW w:w="2126" w:type="dxa"/>
          </w:tcPr>
          <w:p w14:paraId="1A44591E" w14:textId="77777777" w:rsidR="00DE4EA9" w:rsidRPr="006649F3" w:rsidRDefault="00DE4EA9" w:rsidP="00F0308E">
            <w:pPr>
              <w:pStyle w:val="a0"/>
              <w:ind w:left="0" w:firstLineChars="0" w:firstLine="0"/>
            </w:pPr>
            <w:r w:rsidRPr="006649F3">
              <w:rPr>
                <w:rFonts w:hint="eastAsia"/>
              </w:rPr>
              <w:t>都道府県</w:t>
            </w:r>
          </w:p>
        </w:tc>
        <w:tc>
          <w:tcPr>
            <w:tcW w:w="5664" w:type="dxa"/>
          </w:tcPr>
          <w:p w14:paraId="4B1B88DF" w14:textId="77777777" w:rsidR="00DE4EA9" w:rsidRPr="006649F3" w:rsidRDefault="009B3036" w:rsidP="009B3036">
            <w:pPr>
              <w:pStyle w:val="a0"/>
              <w:numPr>
                <w:ilvl w:val="0"/>
                <w:numId w:val="25"/>
              </w:numPr>
              <w:ind w:firstLineChars="0"/>
            </w:pPr>
            <w:r w:rsidRPr="006649F3">
              <w:rPr>
                <w:rFonts w:hint="eastAsia"/>
              </w:rPr>
              <w:t>都道府県下市区町村で開催する支援研修の取りまとめ</w:t>
            </w:r>
          </w:p>
          <w:p w14:paraId="7A5EBCF5" w14:textId="7FA9C3D3" w:rsidR="009B3036" w:rsidRPr="006649F3" w:rsidRDefault="00AB192A" w:rsidP="000B460B">
            <w:pPr>
              <w:pStyle w:val="a0"/>
              <w:numPr>
                <w:ilvl w:val="0"/>
                <w:numId w:val="25"/>
              </w:numPr>
              <w:ind w:firstLineChars="0"/>
            </w:pPr>
            <w:r w:rsidRPr="006649F3">
              <w:rPr>
                <w:rFonts w:hint="eastAsia"/>
              </w:rPr>
              <w:t>都道府県の</w:t>
            </w:r>
            <w:r w:rsidR="00366846" w:rsidRPr="006649F3">
              <w:rPr>
                <w:rFonts w:hint="eastAsia"/>
              </w:rPr>
              <w:t>オープンデータに関する</w:t>
            </w:r>
            <w:r w:rsidR="002142B9" w:rsidRPr="006649F3">
              <w:rPr>
                <w:rFonts w:hint="eastAsia"/>
              </w:rPr>
              <w:t>取組み</w:t>
            </w:r>
            <w:r w:rsidR="000B460B" w:rsidRPr="006649F3">
              <w:rPr>
                <w:rFonts w:hint="eastAsia"/>
              </w:rPr>
              <w:t>紹介の資料</w:t>
            </w:r>
            <w:r w:rsidR="006649F3" w:rsidRPr="006649F3">
              <w:br/>
            </w:r>
            <w:r w:rsidR="000B460B" w:rsidRPr="006649F3">
              <w:rPr>
                <w:rFonts w:hint="eastAsia"/>
              </w:rPr>
              <w:t>準備</w:t>
            </w:r>
            <w:r w:rsidR="002142B9" w:rsidRPr="006649F3">
              <w:rPr>
                <w:rFonts w:hint="eastAsia"/>
              </w:rPr>
              <w:t>、説明</w:t>
            </w:r>
          </w:p>
        </w:tc>
      </w:tr>
      <w:tr w:rsidR="006649F3" w:rsidRPr="006649F3" w14:paraId="449C1EAA" w14:textId="77777777" w:rsidTr="009B3036">
        <w:tc>
          <w:tcPr>
            <w:tcW w:w="420" w:type="dxa"/>
          </w:tcPr>
          <w:p w14:paraId="2590249B" w14:textId="77777777" w:rsidR="00DE4EA9" w:rsidRPr="006649F3" w:rsidRDefault="00DE4EA9" w:rsidP="00F0308E">
            <w:pPr>
              <w:pStyle w:val="a0"/>
              <w:ind w:left="0" w:firstLineChars="0" w:firstLine="0"/>
            </w:pPr>
            <w:r w:rsidRPr="006649F3">
              <w:rPr>
                <w:rFonts w:hint="eastAsia"/>
              </w:rPr>
              <w:t>2</w:t>
            </w:r>
          </w:p>
        </w:tc>
        <w:tc>
          <w:tcPr>
            <w:tcW w:w="2126" w:type="dxa"/>
          </w:tcPr>
          <w:p w14:paraId="25D92753" w14:textId="77777777" w:rsidR="00DE4EA9" w:rsidRPr="006649F3" w:rsidRDefault="00DE4EA9" w:rsidP="00F0308E">
            <w:pPr>
              <w:pStyle w:val="a0"/>
              <w:ind w:left="0" w:firstLineChars="0" w:firstLine="0"/>
            </w:pPr>
            <w:r w:rsidRPr="006649F3">
              <w:rPr>
                <w:rFonts w:hint="eastAsia"/>
              </w:rPr>
              <w:t>会場となる市区町村</w:t>
            </w:r>
          </w:p>
        </w:tc>
        <w:tc>
          <w:tcPr>
            <w:tcW w:w="5664" w:type="dxa"/>
          </w:tcPr>
          <w:p w14:paraId="16C66CE7" w14:textId="77777777" w:rsidR="009B3036" w:rsidRPr="006649F3" w:rsidRDefault="009B3036" w:rsidP="009B3036">
            <w:pPr>
              <w:pStyle w:val="a0"/>
              <w:numPr>
                <w:ilvl w:val="0"/>
                <w:numId w:val="29"/>
              </w:numPr>
              <w:ind w:firstLineChars="0"/>
            </w:pPr>
            <w:r w:rsidRPr="006649F3">
              <w:rPr>
                <w:rFonts w:hint="eastAsia"/>
              </w:rPr>
              <w:t>自団体の取りまとめ</w:t>
            </w:r>
          </w:p>
          <w:p w14:paraId="554C93E9" w14:textId="77777777" w:rsidR="002142B9" w:rsidRPr="006649F3" w:rsidRDefault="009B3036" w:rsidP="002142B9">
            <w:pPr>
              <w:pStyle w:val="a0"/>
              <w:numPr>
                <w:ilvl w:val="0"/>
                <w:numId w:val="29"/>
              </w:numPr>
              <w:ind w:firstLineChars="0"/>
            </w:pPr>
            <w:r w:rsidRPr="006649F3">
              <w:rPr>
                <w:rFonts w:hint="eastAsia"/>
              </w:rPr>
              <w:t>会場</w:t>
            </w:r>
            <w:r w:rsidR="00AB192A" w:rsidRPr="006649F3">
              <w:rPr>
                <w:rFonts w:hint="eastAsia"/>
              </w:rPr>
              <w:t>準備</w:t>
            </w:r>
            <w:r w:rsidR="002142B9" w:rsidRPr="006649F3">
              <w:rPr>
                <w:rFonts w:hint="eastAsia"/>
              </w:rPr>
              <w:t>、教材準備</w:t>
            </w:r>
          </w:p>
          <w:p w14:paraId="75D3421C" w14:textId="77777777" w:rsidR="00DE4EA9" w:rsidRPr="006649F3" w:rsidRDefault="009B3036" w:rsidP="009B3036">
            <w:pPr>
              <w:pStyle w:val="a0"/>
              <w:numPr>
                <w:ilvl w:val="0"/>
                <w:numId w:val="29"/>
              </w:numPr>
              <w:ind w:firstLineChars="0"/>
            </w:pPr>
            <w:r w:rsidRPr="006649F3">
              <w:rPr>
                <w:rFonts w:hint="eastAsia"/>
              </w:rPr>
              <w:t>司会進行</w:t>
            </w:r>
          </w:p>
        </w:tc>
      </w:tr>
      <w:tr w:rsidR="006649F3" w:rsidRPr="006649F3" w14:paraId="5AADB600" w14:textId="77777777" w:rsidTr="009B3036">
        <w:tc>
          <w:tcPr>
            <w:tcW w:w="420" w:type="dxa"/>
          </w:tcPr>
          <w:p w14:paraId="34512837" w14:textId="77777777" w:rsidR="00DE4EA9" w:rsidRPr="006649F3" w:rsidRDefault="00DE4EA9" w:rsidP="00F0308E">
            <w:pPr>
              <w:pStyle w:val="a0"/>
              <w:ind w:left="0" w:firstLineChars="0" w:firstLine="0"/>
            </w:pPr>
            <w:r w:rsidRPr="006649F3">
              <w:rPr>
                <w:rFonts w:hint="eastAsia"/>
              </w:rPr>
              <w:t>3</w:t>
            </w:r>
          </w:p>
        </w:tc>
        <w:tc>
          <w:tcPr>
            <w:tcW w:w="2126" w:type="dxa"/>
          </w:tcPr>
          <w:p w14:paraId="28809242" w14:textId="77777777" w:rsidR="00DE4EA9" w:rsidRPr="006649F3" w:rsidRDefault="00DE4EA9" w:rsidP="00F0308E">
            <w:pPr>
              <w:pStyle w:val="a0"/>
              <w:ind w:left="0" w:firstLineChars="0" w:firstLine="0"/>
            </w:pPr>
            <w:r w:rsidRPr="006649F3">
              <w:rPr>
                <w:rFonts w:hint="eastAsia"/>
              </w:rPr>
              <w:t>参加市区町村</w:t>
            </w:r>
          </w:p>
        </w:tc>
        <w:tc>
          <w:tcPr>
            <w:tcW w:w="5664" w:type="dxa"/>
          </w:tcPr>
          <w:p w14:paraId="6777C45E" w14:textId="77777777" w:rsidR="00DE4EA9" w:rsidRPr="006649F3" w:rsidRDefault="00D72D08" w:rsidP="00D72D08">
            <w:pPr>
              <w:pStyle w:val="a0"/>
              <w:numPr>
                <w:ilvl w:val="0"/>
                <w:numId w:val="30"/>
              </w:numPr>
              <w:ind w:firstLineChars="0"/>
            </w:pPr>
            <w:r w:rsidRPr="006649F3">
              <w:rPr>
                <w:rFonts w:hint="eastAsia"/>
              </w:rPr>
              <w:t>自団体の取りまとめ</w:t>
            </w:r>
          </w:p>
          <w:p w14:paraId="78B5348B" w14:textId="77777777" w:rsidR="00D72D08" w:rsidRPr="006649F3" w:rsidRDefault="00D72D08" w:rsidP="00D72D08">
            <w:pPr>
              <w:pStyle w:val="a0"/>
              <w:ind w:left="420" w:firstLineChars="0" w:firstLine="0"/>
            </w:pPr>
          </w:p>
        </w:tc>
      </w:tr>
      <w:tr w:rsidR="006649F3" w:rsidRPr="006649F3" w14:paraId="38BCD575" w14:textId="77777777" w:rsidTr="009B3036">
        <w:tc>
          <w:tcPr>
            <w:tcW w:w="420" w:type="dxa"/>
          </w:tcPr>
          <w:p w14:paraId="552C016E" w14:textId="77777777" w:rsidR="00DE4EA9" w:rsidRPr="006649F3" w:rsidRDefault="00DE4EA9" w:rsidP="00F0308E">
            <w:pPr>
              <w:pStyle w:val="a0"/>
              <w:ind w:left="0" w:firstLineChars="0" w:firstLine="0"/>
            </w:pPr>
            <w:r w:rsidRPr="006649F3">
              <w:rPr>
                <w:rFonts w:hint="eastAsia"/>
              </w:rPr>
              <w:t>4</w:t>
            </w:r>
          </w:p>
        </w:tc>
        <w:tc>
          <w:tcPr>
            <w:tcW w:w="2126" w:type="dxa"/>
          </w:tcPr>
          <w:p w14:paraId="143FB43A" w14:textId="77777777" w:rsidR="00DE4EA9" w:rsidRPr="006649F3" w:rsidRDefault="00DE4EA9" w:rsidP="00F0308E">
            <w:pPr>
              <w:pStyle w:val="a0"/>
              <w:ind w:left="0" w:firstLineChars="0" w:firstLine="0"/>
            </w:pPr>
            <w:r w:rsidRPr="006649F3">
              <w:rPr>
                <w:rFonts w:hint="eastAsia"/>
              </w:rPr>
              <w:t>地域メンター</w:t>
            </w:r>
          </w:p>
        </w:tc>
        <w:tc>
          <w:tcPr>
            <w:tcW w:w="5664" w:type="dxa"/>
          </w:tcPr>
          <w:p w14:paraId="6AF1D1AF" w14:textId="77777777" w:rsidR="00DE4EA9" w:rsidRPr="006649F3" w:rsidRDefault="00D72D08" w:rsidP="00D72D08">
            <w:pPr>
              <w:pStyle w:val="a0"/>
              <w:numPr>
                <w:ilvl w:val="0"/>
                <w:numId w:val="30"/>
              </w:numPr>
              <w:ind w:firstLineChars="0"/>
            </w:pPr>
            <w:r w:rsidRPr="006649F3">
              <w:rPr>
                <w:rFonts w:hint="eastAsia"/>
              </w:rPr>
              <w:t>研修当日の講師</w:t>
            </w:r>
            <w:r w:rsidR="00111DC4" w:rsidRPr="006649F3">
              <w:rPr>
                <w:rFonts w:hint="eastAsia"/>
              </w:rPr>
              <w:t>および</w:t>
            </w:r>
            <w:r w:rsidRPr="006649F3">
              <w:rPr>
                <w:rFonts w:hint="eastAsia"/>
              </w:rPr>
              <w:t>講師支援</w:t>
            </w:r>
          </w:p>
          <w:p w14:paraId="5A0624C1" w14:textId="79459496" w:rsidR="00D72D08" w:rsidRPr="006649F3" w:rsidRDefault="00AB192A" w:rsidP="004F6042">
            <w:pPr>
              <w:pStyle w:val="a0"/>
              <w:numPr>
                <w:ilvl w:val="0"/>
                <w:numId w:val="30"/>
              </w:numPr>
              <w:ind w:firstLineChars="0"/>
            </w:pPr>
            <w:r w:rsidRPr="006649F3">
              <w:rPr>
                <w:rFonts w:hint="eastAsia"/>
              </w:rPr>
              <w:t>教材の</w:t>
            </w:r>
            <w:r w:rsidR="004F6042">
              <w:rPr>
                <w:rFonts w:hint="eastAsia"/>
              </w:rPr>
              <w:t>準備</w:t>
            </w:r>
          </w:p>
        </w:tc>
      </w:tr>
    </w:tbl>
    <w:p w14:paraId="3F55BF13" w14:textId="77777777" w:rsidR="00111DC4" w:rsidRPr="006649F3" w:rsidRDefault="00111DC4" w:rsidP="00111DC4">
      <w:pPr>
        <w:pStyle w:val="2"/>
      </w:pPr>
      <w:bookmarkStart w:id="12" w:name="_Toc528247164"/>
      <w:r w:rsidRPr="006649F3">
        <w:rPr>
          <w:rFonts w:hint="eastAsia"/>
        </w:rPr>
        <w:t>オープンデータ化支援研修の進め方</w:t>
      </w:r>
      <w:bookmarkEnd w:id="12"/>
    </w:p>
    <w:p w14:paraId="57900003" w14:textId="77777777" w:rsidR="00111DC4" w:rsidRPr="006649F3" w:rsidRDefault="00111DC4" w:rsidP="00111DC4">
      <w:pPr>
        <w:pStyle w:val="a0"/>
        <w:ind w:firstLine="220"/>
      </w:pPr>
      <w:r w:rsidRPr="006649F3">
        <w:rPr>
          <w:rFonts w:hint="eastAsia"/>
        </w:rPr>
        <w:t>支援研修は、研修前の「調整、準備」、当日の「研修」、研修後の「フォローアップ」</w:t>
      </w:r>
      <w:r w:rsidRPr="006649F3">
        <w:t>により実施します。</w:t>
      </w:r>
      <w:r w:rsidRPr="006649F3">
        <w:rPr>
          <w:rFonts w:hint="eastAsia"/>
        </w:rPr>
        <w:t>都道府県、市区町村、地域メンターの主な実施事項は下記のとおりです。なお、市区町村においては、</w:t>
      </w:r>
      <w:r w:rsidRPr="006649F3">
        <w:t>リーダ</w:t>
      </w:r>
      <w:r w:rsidRPr="006649F3">
        <w:rPr>
          <w:rFonts w:hint="eastAsia"/>
        </w:rPr>
        <w:t>、</w:t>
      </w:r>
      <w:r w:rsidRPr="006649F3">
        <w:t>受講者</w:t>
      </w:r>
      <w:r w:rsidRPr="006649F3">
        <w:rPr>
          <w:rFonts w:hint="eastAsia"/>
        </w:rPr>
        <w:t>を分けて記載しています</w:t>
      </w:r>
      <w:r w:rsidRPr="006649F3">
        <w:t>。</w:t>
      </w:r>
    </w:p>
    <w:p w14:paraId="4A5D5133" w14:textId="77777777" w:rsidR="00111DC4" w:rsidRPr="006649F3" w:rsidRDefault="00111DC4" w:rsidP="00111DC4">
      <w:pPr>
        <w:pStyle w:val="a0"/>
        <w:ind w:firstLine="220"/>
      </w:pPr>
    </w:p>
    <w:p w14:paraId="7900F0C2" w14:textId="2D99E349" w:rsidR="00111DC4" w:rsidRPr="006649F3" w:rsidRDefault="006473A9" w:rsidP="00111DC4">
      <w:pPr>
        <w:pStyle w:val="a0"/>
        <w:ind w:firstLine="220"/>
      </w:pPr>
      <w:r w:rsidRPr="006649F3">
        <w:rPr>
          <w:noProof/>
        </w:rPr>
        <mc:AlternateContent>
          <mc:Choice Requires="wps">
            <w:drawing>
              <wp:anchor distT="0" distB="0" distL="114300" distR="114300" simplePos="0" relativeHeight="251686912" behindDoc="0" locked="0" layoutInCell="1" allowOverlap="1" wp14:anchorId="55C10FDF" wp14:editId="6A8ABFA4">
                <wp:simplePos x="0" y="0"/>
                <wp:positionH relativeFrom="column">
                  <wp:posOffset>262890</wp:posOffset>
                </wp:positionH>
                <wp:positionV relativeFrom="paragraph">
                  <wp:posOffset>1017270</wp:posOffset>
                </wp:positionV>
                <wp:extent cx="5205095" cy="647700"/>
                <wp:effectExtent l="19050" t="19050" r="14605" b="19050"/>
                <wp:wrapNone/>
                <wp:docPr id="20" name="四角形: 角を丸くする 20"/>
                <wp:cNvGraphicFramePr/>
                <a:graphic xmlns:a="http://schemas.openxmlformats.org/drawingml/2006/main">
                  <a:graphicData uri="http://schemas.microsoft.com/office/word/2010/wordprocessingShape">
                    <wps:wsp>
                      <wps:cNvSpPr/>
                      <wps:spPr>
                        <a:xfrm>
                          <a:off x="0" y="0"/>
                          <a:ext cx="5205095" cy="647700"/>
                        </a:xfrm>
                        <a:prstGeom prst="roundRect">
                          <a:avLst/>
                        </a:prstGeom>
                        <a:noFill/>
                        <a:ln w="28575">
                          <a:solidFill>
                            <a:schemeClr val="bg2">
                              <a:lumMod val="1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3718F31" id="四角形: 角を丸くする 20" o:spid="_x0000_s1026" style="position:absolute;left:0;text-align:left;margin-left:20.7pt;margin-top:80.1pt;width:409.8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" filled="f" strokecolor="#161616 [334]" strokeweight="2.25pt">
                <v:stroke joinstyle="miter"/>
              </v:roundrect>
            </w:pict>
          </mc:Fallback>
        </mc:AlternateContent>
      </w:r>
      <w:r w:rsidRPr="006649F3">
        <w:rPr>
          <w:noProof/>
        </w:rPr>
        <mc:AlternateContent>
          <mc:Choice Requires="wps">
            <w:drawing>
              <wp:anchor distT="0" distB="0" distL="114300" distR="114300" simplePos="0" relativeHeight="251691008" behindDoc="0" locked="0" layoutInCell="1" allowOverlap="1" wp14:anchorId="67E6EA6A" wp14:editId="20BBDDAB">
                <wp:simplePos x="0" y="0"/>
                <wp:positionH relativeFrom="column">
                  <wp:posOffset>267335</wp:posOffset>
                </wp:positionH>
                <wp:positionV relativeFrom="paragraph">
                  <wp:posOffset>2188845</wp:posOffset>
                </wp:positionV>
                <wp:extent cx="5205095" cy="352425"/>
                <wp:effectExtent l="19050" t="19050" r="14605" b="28575"/>
                <wp:wrapNone/>
                <wp:docPr id="22" name="四角形: 角を丸くする 22"/>
                <wp:cNvGraphicFramePr/>
                <a:graphic xmlns:a="http://schemas.openxmlformats.org/drawingml/2006/main">
                  <a:graphicData uri="http://schemas.microsoft.com/office/word/2010/wordprocessingShape">
                    <wps:wsp>
                      <wps:cNvSpPr/>
                      <wps:spPr>
                        <a:xfrm>
                          <a:off x="0" y="0"/>
                          <a:ext cx="5205095" cy="352425"/>
                        </a:xfrm>
                        <a:prstGeom prst="roundRect">
                          <a:avLst/>
                        </a:prstGeom>
                        <a:noFill/>
                        <a:ln w="28575">
                          <a:solidFill>
                            <a:schemeClr val="bg2">
                              <a:lumMod val="1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E78EBAF" id="四角形: 角を丸くする 22" o:spid="_x0000_s1026" style="position:absolute;left:0;text-align:left;margin-left:21.05pt;margin-top:172.35pt;width:409.8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" filled="f" strokecolor="#161616 [334]" strokeweight="2.25pt">
                <v:stroke joinstyle="miter"/>
              </v:roundrect>
            </w:pict>
          </mc:Fallback>
        </mc:AlternateContent>
      </w:r>
      <w:r w:rsidRPr="006649F3">
        <w:rPr>
          <w:noProof/>
        </w:rPr>
        <mc:AlternateContent>
          <mc:Choice Requires="wps">
            <w:drawing>
              <wp:anchor distT="0" distB="0" distL="114300" distR="114300" simplePos="0" relativeHeight="251688960" behindDoc="0" locked="0" layoutInCell="1" allowOverlap="1" wp14:anchorId="6233B7F2" wp14:editId="75249C0C">
                <wp:simplePos x="0" y="0"/>
                <wp:positionH relativeFrom="column">
                  <wp:posOffset>267335</wp:posOffset>
                </wp:positionH>
                <wp:positionV relativeFrom="paragraph">
                  <wp:posOffset>1717040</wp:posOffset>
                </wp:positionV>
                <wp:extent cx="5205095" cy="452120"/>
                <wp:effectExtent l="19050" t="19050" r="14605" b="24130"/>
                <wp:wrapNone/>
                <wp:docPr id="21" name="四角形: 角を丸くする 21"/>
                <wp:cNvGraphicFramePr/>
                <a:graphic xmlns:a="http://schemas.openxmlformats.org/drawingml/2006/main">
                  <a:graphicData uri="http://schemas.microsoft.com/office/word/2010/wordprocessingShape">
                    <wps:wsp>
                      <wps:cNvSpPr/>
                      <wps:spPr>
                        <a:xfrm>
                          <a:off x="0" y="0"/>
                          <a:ext cx="5205095" cy="452120"/>
                        </a:xfrm>
                        <a:prstGeom prst="roundRect">
                          <a:avLst/>
                        </a:prstGeom>
                        <a:noFill/>
                        <a:ln w="28575">
                          <a:solidFill>
                            <a:schemeClr val="bg2">
                              <a:lumMod val="1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05A2E5E" id="四角形: 角を丸くする 21" o:spid="_x0000_s1026" style="position:absolute;left:0;text-align:left;margin-left:21.05pt;margin-top:135.2pt;width:409.85pt;height:3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" filled="f" strokecolor="#161616 [334]" strokeweight="2.25pt">
                <v:stroke joinstyle="miter"/>
              </v:roundrect>
            </w:pict>
          </mc:Fallback>
        </mc:AlternateContent>
      </w:r>
      <w:r w:rsidR="00150FA5" w:rsidRPr="006649F3">
        <w:rPr>
          <w:noProof/>
        </w:rPr>
        <mc:AlternateContent>
          <mc:Choice Requires="wps">
            <w:drawing>
              <wp:anchor distT="0" distB="0" distL="114300" distR="114300" simplePos="0" relativeHeight="251697152" behindDoc="0" locked="0" layoutInCell="1" allowOverlap="1" wp14:anchorId="18837019" wp14:editId="05702CC0">
                <wp:simplePos x="0" y="0"/>
                <wp:positionH relativeFrom="rightMargin">
                  <wp:align>left</wp:align>
                </wp:positionH>
                <wp:positionV relativeFrom="paragraph">
                  <wp:posOffset>2178685</wp:posOffset>
                </wp:positionV>
                <wp:extent cx="757237" cy="304800"/>
                <wp:effectExtent l="0" t="0" r="24130" b="19050"/>
                <wp:wrapNone/>
                <wp:docPr id="26" name="テキスト ボックス 26"/>
                <wp:cNvGraphicFramePr/>
                <a:graphic xmlns:a="http://schemas.openxmlformats.org/drawingml/2006/main">
                  <a:graphicData uri="http://schemas.microsoft.com/office/word/2010/wordprocessingShape">
                    <wps:wsp>
                      <wps:cNvSpPr txBox="1"/>
                      <wps:spPr>
                        <a:xfrm>
                          <a:off x="0" y="0"/>
                          <a:ext cx="757237" cy="304800"/>
                        </a:xfrm>
                        <a:prstGeom prst="rect">
                          <a:avLst/>
                        </a:prstGeom>
                        <a:solidFill>
                          <a:schemeClr val="lt1"/>
                        </a:solidFill>
                        <a:ln w="6350">
                          <a:solidFill>
                            <a:prstClr val="black"/>
                          </a:solidFill>
                        </a:ln>
                      </wps:spPr>
                      <wps:txbx>
                        <w:txbxContent>
                          <w:p w14:paraId="565F46AF" w14:textId="77777777" w:rsidR="004F6042" w:rsidRDefault="004F6042" w:rsidP="00150FA5">
                            <w:pPr>
                              <w:ind w:left="0"/>
                              <w:jc w:val="center"/>
                            </w:pPr>
                            <w:r>
                              <w:rPr>
                                <w:rFonts w:hint="eastAsia"/>
                              </w:rPr>
                              <w:t>→</w:t>
                            </w:r>
                            <w:r>
                              <w:t>5</w:t>
                            </w:r>
                            <w:r>
                              <w:rPr>
                                <w:rFonts w:hint="eastAsia"/>
                              </w:rPr>
                              <w:t>章</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837019" id="_x0000_t202" coordsize="21600,21600" o:spt="202" path="m,l,21600r21600,l21600,xe">
                <v:stroke joinstyle="miter"/>
                <v:path gradientshapeok="t" o:connecttype="rect"/>
              </v:shapetype>
              <v:shape id="テキスト ボックス 26" o:spid="_x0000_s1026" type="#_x0000_t202" style="position:absolute;left:0;text-align:left;margin-left:0;margin-top:171.55pt;width:59.6pt;height:24pt;z-index:251697152;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" fillcolor="white [3201]" strokeweight=".5pt">
                <v:textbox inset="0,,0">
                  <w:txbxContent>
                    <w:p w14:paraId="565F46AF" w14:textId="77777777" w:rsidR="004F6042" w:rsidRDefault="004F6042" w:rsidP="00150FA5">
                      <w:pPr>
                        <w:ind w:left="0"/>
                        <w:jc w:val="center"/>
                      </w:pPr>
                      <w:r>
                        <w:rPr>
                          <w:rFonts w:hint="eastAsia"/>
                        </w:rPr>
                        <w:t>→</w:t>
                      </w:r>
                      <w:r>
                        <w:t>5</w:t>
                      </w:r>
                      <w:r>
                        <w:rPr>
                          <w:rFonts w:hint="eastAsia"/>
                        </w:rPr>
                        <w:t>章</w:t>
                      </w:r>
                    </w:p>
                  </w:txbxContent>
                </v:textbox>
                <w10:wrap anchorx="margin"/>
              </v:shape>
            </w:pict>
          </mc:Fallback>
        </mc:AlternateContent>
      </w:r>
      <w:r w:rsidR="00150FA5" w:rsidRPr="006649F3">
        <w:rPr>
          <w:noProof/>
        </w:rPr>
        <mc:AlternateContent>
          <mc:Choice Requires="wps">
            <w:drawing>
              <wp:anchor distT="0" distB="0" distL="114300" distR="114300" simplePos="0" relativeHeight="251695104" behindDoc="0" locked="0" layoutInCell="1" allowOverlap="1" wp14:anchorId="3B718809" wp14:editId="0D7C8349">
                <wp:simplePos x="0" y="0"/>
                <wp:positionH relativeFrom="rightMargin">
                  <wp:align>left</wp:align>
                </wp:positionH>
                <wp:positionV relativeFrom="paragraph">
                  <wp:posOffset>1731010</wp:posOffset>
                </wp:positionV>
                <wp:extent cx="757237" cy="304800"/>
                <wp:effectExtent l="0" t="0" r="24130" b="19050"/>
                <wp:wrapNone/>
                <wp:docPr id="25" name="テキスト ボックス 25"/>
                <wp:cNvGraphicFramePr/>
                <a:graphic xmlns:a="http://schemas.openxmlformats.org/drawingml/2006/main">
                  <a:graphicData uri="http://schemas.microsoft.com/office/word/2010/wordprocessingShape">
                    <wps:wsp>
                      <wps:cNvSpPr txBox="1"/>
                      <wps:spPr>
                        <a:xfrm>
                          <a:off x="0" y="0"/>
                          <a:ext cx="757237" cy="304800"/>
                        </a:xfrm>
                        <a:prstGeom prst="rect">
                          <a:avLst/>
                        </a:prstGeom>
                        <a:solidFill>
                          <a:schemeClr val="lt1"/>
                        </a:solidFill>
                        <a:ln w="6350">
                          <a:solidFill>
                            <a:prstClr val="black"/>
                          </a:solidFill>
                        </a:ln>
                      </wps:spPr>
                      <wps:txbx>
                        <w:txbxContent>
                          <w:p w14:paraId="2AF4FF22" w14:textId="77777777" w:rsidR="004F6042" w:rsidRDefault="004F6042" w:rsidP="00150FA5">
                            <w:pPr>
                              <w:ind w:left="0"/>
                              <w:jc w:val="center"/>
                            </w:pPr>
                            <w:r>
                              <w:rPr>
                                <w:rFonts w:hint="eastAsia"/>
                              </w:rPr>
                              <w:t>→</w:t>
                            </w:r>
                            <w:r>
                              <w:t>4</w:t>
                            </w:r>
                            <w:r>
                              <w:rPr>
                                <w:rFonts w:hint="eastAsia"/>
                              </w:rPr>
                              <w:t>章</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718809" id="テキスト ボックス 25" o:spid="_x0000_s1027" type="#_x0000_t202" style="position:absolute;left:0;text-align:left;margin-left:0;margin-top:136.3pt;width:59.6pt;height:24pt;z-index:251695104;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" fillcolor="white [3201]" strokeweight=".5pt">
                <v:textbox inset="0,,0">
                  <w:txbxContent>
                    <w:p w14:paraId="2AF4FF22" w14:textId="77777777" w:rsidR="004F6042" w:rsidRDefault="004F6042" w:rsidP="00150FA5">
                      <w:pPr>
                        <w:ind w:left="0"/>
                        <w:jc w:val="center"/>
                      </w:pPr>
                      <w:r>
                        <w:rPr>
                          <w:rFonts w:hint="eastAsia"/>
                        </w:rPr>
                        <w:t>→</w:t>
                      </w:r>
                      <w:r>
                        <w:t>4</w:t>
                      </w:r>
                      <w:r>
                        <w:rPr>
                          <w:rFonts w:hint="eastAsia"/>
                        </w:rPr>
                        <w:t>章</w:t>
                      </w:r>
                    </w:p>
                  </w:txbxContent>
                </v:textbox>
                <w10:wrap anchorx="margin"/>
              </v:shape>
            </w:pict>
          </mc:Fallback>
        </mc:AlternateContent>
      </w:r>
      <w:r w:rsidR="00150FA5" w:rsidRPr="006649F3">
        <w:rPr>
          <w:noProof/>
        </w:rPr>
        <mc:AlternateContent>
          <mc:Choice Requires="wps">
            <w:drawing>
              <wp:anchor distT="0" distB="0" distL="114300" distR="114300" simplePos="0" relativeHeight="251693056" behindDoc="0" locked="0" layoutInCell="1" allowOverlap="1" wp14:anchorId="7CC53BF7" wp14:editId="359A78A1">
                <wp:simplePos x="0" y="0"/>
                <wp:positionH relativeFrom="rightMargin">
                  <wp:align>left</wp:align>
                </wp:positionH>
                <wp:positionV relativeFrom="paragraph">
                  <wp:posOffset>1131252</wp:posOffset>
                </wp:positionV>
                <wp:extent cx="757237" cy="304800"/>
                <wp:effectExtent l="0" t="0" r="24130" b="19050"/>
                <wp:wrapNone/>
                <wp:docPr id="24" name="テキスト ボックス 24"/>
                <wp:cNvGraphicFramePr/>
                <a:graphic xmlns:a="http://schemas.openxmlformats.org/drawingml/2006/main">
                  <a:graphicData uri="http://schemas.microsoft.com/office/word/2010/wordprocessingShape">
                    <wps:wsp>
                      <wps:cNvSpPr txBox="1"/>
                      <wps:spPr>
                        <a:xfrm>
                          <a:off x="0" y="0"/>
                          <a:ext cx="757237" cy="304800"/>
                        </a:xfrm>
                        <a:prstGeom prst="rect">
                          <a:avLst/>
                        </a:prstGeom>
                        <a:solidFill>
                          <a:schemeClr val="lt1"/>
                        </a:solidFill>
                        <a:ln w="6350">
                          <a:solidFill>
                            <a:prstClr val="black"/>
                          </a:solidFill>
                        </a:ln>
                      </wps:spPr>
                      <wps:txbx>
                        <w:txbxContent>
                          <w:p w14:paraId="72C8D123" w14:textId="77777777" w:rsidR="004F6042" w:rsidRDefault="004F6042" w:rsidP="00150FA5">
                            <w:pPr>
                              <w:ind w:left="0"/>
                              <w:jc w:val="center"/>
                            </w:pPr>
                            <w:r>
                              <w:rPr>
                                <w:rFonts w:hint="eastAsia"/>
                              </w:rPr>
                              <w:t>→</w:t>
                            </w:r>
                            <w:r>
                              <w:t>3</w:t>
                            </w:r>
                            <w:r>
                              <w:rPr>
                                <w:rFonts w:hint="eastAsia"/>
                              </w:rPr>
                              <w:t>章</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C53BF7" id="テキスト ボックス 24" o:spid="_x0000_s1028" type="#_x0000_t202" style="position:absolute;left:0;text-align:left;margin-left:0;margin-top:89.05pt;width:59.6pt;height:24pt;z-index:251693056;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" fillcolor="white [3201]" strokeweight=".5pt">
                <v:textbox inset="0,,0">
                  <w:txbxContent>
                    <w:p w14:paraId="72C8D123" w14:textId="77777777" w:rsidR="004F6042" w:rsidRDefault="004F6042" w:rsidP="00150FA5">
                      <w:pPr>
                        <w:ind w:left="0"/>
                        <w:jc w:val="center"/>
                      </w:pPr>
                      <w:r>
                        <w:rPr>
                          <w:rFonts w:hint="eastAsia"/>
                        </w:rPr>
                        <w:t>→</w:t>
                      </w:r>
                      <w:r>
                        <w:t>3</w:t>
                      </w:r>
                      <w:r>
                        <w:rPr>
                          <w:rFonts w:hint="eastAsia"/>
                        </w:rPr>
                        <w:t>章</w:t>
                      </w:r>
                    </w:p>
                  </w:txbxContent>
                </v:textbox>
                <w10:wrap anchorx="margin"/>
              </v:shape>
            </w:pict>
          </mc:Fallback>
        </mc:AlternateContent>
      </w:r>
      <w:r w:rsidR="00150FA5" w:rsidRPr="006649F3">
        <w:rPr>
          <w:noProof/>
        </w:rPr>
        <mc:AlternateContent>
          <mc:Choice Requires="wps">
            <w:drawing>
              <wp:anchor distT="0" distB="0" distL="114300" distR="114300" simplePos="0" relativeHeight="251684864" behindDoc="0" locked="0" layoutInCell="1" allowOverlap="1" wp14:anchorId="021282BF" wp14:editId="1B2E8D17">
                <wp:simplePos x="0" y="0"/>
                <wp:positionH relativeFrom="rightMargin">
                  <wp:align>left</wp:align>
                </wp:positionH>
                <wp:positionV relativeFrom="paragraph">
                  <wp:posOffset>550545</wp:posOffset>
                </wp:positionV>
                <wp:extent cx="757237" cy="304800"/>
                <wp:effectExtent l="0" t="0" r="24130" b="19050"/>
                <wp:wrapNone/>
                <wp:docPr id="19" name="テキスト ボックス 19"/>
                <wp:cNvGraphicFramePr/>
                <a:graphic xmlns:a="http://schemas.openxmlformats.org/drawingml/2006/main">
                  <a:graphicData uri="http://schemas.microsoft.com/office/word/2010/wordprocessingShape">
                    <wps:wsp>
                      <wps:cNvSpPr txBox="1"/>
                      <wps:spPr>
                        <a:xfrm>
                          <a:off x="0" y="0"/>
                          <a:ext cx="757237" cy="304800"/>
                        </a:xfrm>
                        <a:prstGeom prst="rect">
                          <a:avLst/>
                        </a:prstGeom>
                        <a:solidFill>
                          <a:schemeClr val="lt1"/>
                        </a:solidFill>
                        <a:ln w="6350">
                          <a:solidFill>
                            <a:prstClr val="black"/>
                          </a:solidFill>
                        </a:ln>
                      </wps:spPr>
                      <wps:txbx>
                        <w:txbxContent>
                          <w:p w14:paraId="779BC114" w14:textId="77777777" w:rsidR="004F6042" w:rsidRDefault="004F6042" w:rsidP="00150FA5">
                            <w:pPr>
                              <w:ind w:left="0"/>
                              <w:jc w:val="center"/>
                            </w:pPr>
                            <w:r>
                              <w:rPr>
                                <w:rFonts w:hint="eastAsia"/>
                              </w:rPr>
                              <w:t>→</w:t>
                            </w:r>
                            <w:r>
                              <w:rPr>
                                <w:rFonts w:hint="eastAsia"/>
                              </w:rPr>
                              <w:t>2</w:t>
                            </w:r>
                            <w:r>
                              <w:rPr>
                                <w:rFonts w:hint="eastAsia"/>
                              </w:rPr>
                              <w:t>章</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1282BF" id="テキスト ボックス 19" o:spid="_x0000_s1029" type="#_x0000_t202" style="position:absolute;left:0;text-align:left;margin-left:0;margin-top:43.35pt;width:59.6pt;height:24pt;z-index:251684864;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" fillcolor="white [3201]" strokeweight=".5pt">
                <v:textbox inset="0,,0">
                  <w:txbxContent>
                    <w:p w14:paraId="779BC114" w14:textId="77777777" w:rsidR="004F6042" w:rsidRDefault="004F6042" w:rsidP="00150FA5">
                      <w:pPr>
                        <w:ind w:left="0"/>
                        <w:jc w:val="center"/>
                      </w:pPr>
                      <w:r>
                        <w:rPr>
                          <w:rFonts w:hint="eastAsia"/>
                        </w:rPr>
                        <w:t>→</w:t>
                      </w:r>
                      <w:r>
                        <w:rPr>
                          <w:rFonts w:hint="eastAsia"/>
                        </w:rPr>
                        <w:t>2</w:t>
                      </w:r>
                      <w:r>
                        <w:rPr>
                          <w:rFonts w:hint="eastAsia"/>
                        </w:rPr>
                        <w:t>章</w:t>
                      </w:r>
                    </w:p>
                  </w:txbxContent>
                </v:textbox>
                <w10:wrap anchorx="margin"/>
              </v:shape>
            </w:pict>
          </mc:Fallback>
        </mc:AlternateContent>
      </w:r>
      <w:r w:rsidR="00150FA5" w:rsidRPr="006649F3">
        <w:rPr>
          <w:noProof/>
        </w:rPr>
        <mc:AlternateContent>
          <mc:Choice Requires="wps">
            <w:drawing>
              <wp:anchor distT="0" distB="0" distL="114300" distR="114300" simplePos="0" relativeHeight="251682816" behindDoc="0" locked="0" layoutInCell="1" allowOverlap="1" wp14:anchorId="63E76B92" wp14:editId="4016A412">
                <wp:simplePos x="0" y="0"/>
                <wp:positionH relativeFrom="column">
                  <wp:posOffset>267653</wp:posOffset>
                </wp:positionH>
                <wp:positionV relativeFrom="paragraph">
                  <wp:posOffset>460058</wp:posOffset>
                </wp:positionV>
                <wp:extent cx="5205412" cy="523875"/>
                <wp:effectExtent l="19050" t="19050" r="14605" b="28575"/>
                <wp:wrapNone/>
                <wp:docPr id="18" name="四角形: 角を丸くする 18"/>
                <wp:cNvGraphicFramePr/>
                <a:graphic xmlns:a="http://schemas.openxmlformats.org/drawingml/2006/main">
                  <a:graphicData uri="http://schemas.microsoft.com/office/word/2010/wordprocessingShape">
                    <wps:wsp>
                      <wps:cNvSpPr/>
                      <wps:spPr>
                        <a:xfrm>
                          <a:off x="0" y="0"/>
                          <a:ext cx="5205412" cy="523875"/>
                        </a:xfrm>
                        <a:prstGeom prst="roundRect">
                          <a:avLst/>
                        </a:prstGeom>
                        <a:noFill/>
                        <a:ln w="28575">
                          <a:solidFill>
                            <a:schemeClr val="bg2">
                              <a:lumMod val="1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E385621" id="四角形: 角を丸くする 18" o:spid="_x0000_s1026" style="position:absolute;left:0;text-align:left;margin-left:21.1pt;margin-top:36.25pt;width:409.8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" filled="f" strokecolor="#161616 [334]" strokeweight="2.25pt">
                <v:stroke joinstyle="miter"/>
              </v:roundrect>
            </w:pict>
          </mc:Fallback>
        </mc:AlternateContent>
      </w:r>
      <w:r w:rsidR="004F6042">
        <w:rPr>
          <w:noProof/>
        </w:rPr>
        <w:drawing>
          <wp:inline distT="0" distB="0" distL="0" distR="0" wp14:anchorId="26852C8B" wp14:editId="4B1935C6">
            <wp:extent cx="5288161" cy="3133725"/>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4216" cy="3149165"/>
                    </a:xfrm>
                    <a:prstGeom prst="rect">
                      <a:avLst/>
                    </a:prstGeom>
                    <a:noFill/>
                    <a:ln>
                      <a:noFill/>
                    </a:ln>
                  </pic:spPr>
                </pic:pic>
              </a:graphicData>
            </a:graphic>
          </wp:inline>
        </w:drawing>
      </w:r>
    </w:p>
    <w:p w14:paraId="34213D83" w14:textId="77777777" w:rsidR="00111DC4" w:rsidRPr="006649F3" w:rsidRDefault="00111DC4" w:rsidP="00111DC4">
      <w:pPr>
        <w:pStyle w:val="a0"/>
        <w:ind w:firstLine="220"/>
        <w:jc w:val="center"/>
      </w:pPr>
      <w:r w:rsidRPr="006649F3">
        <w:rPr>
          <w:rFonts w:hint="eastAsia"/>
        </w:rPr>
        <w:t>図</w:t>
      </w:r>
      <w:r w:rsidRPr="006649F3">
        <w:rPr>
          <w:rFonts w:hint="eastAsia"/>
        </w:rPr>
        <w:t>1-</w:t>
      </w:r>
      <w:r w:rsidR="00260AAF" w:rsidRPr="006649F3">
        <w:t>6</w:t>
      </w:r>
      <w:r w:rsidRPr="006649F3">
        <w:rPr>
          <w:rFonts w:hint="eastAsia"/>
        </w:rPr>
        <w:t xml:space="preserve">　支援研修の進め方</w:t>
      </w:r>
    </w:p>
    <w:p w14:paraId="7A4187F4" w14:textId="77777777" w:rsidR="00111DC4" w:rsidRPr="006649F3" w:rsidRDefault="00111DC4" w:rsidP="00F0308E">
      <w:pPr>
        <w:pStyle w:val="a0"/>
        <w:ind w:firstLine="220"/>
      </w:pPr>
    </w:p>
    <w:p w14:paraId="3F0992C7" w14:textId="77777777" w:rsidR="00013105" w:rsidRPr="006649F3" w:rsidRDefault="001D475E" w:rsidP="001D475E">
      <w:pPr>
        <w:pStyle w:val="a0"/>
        <w:ind w:firstLine="220"/>
      </w:pPr>
      <w:r w:rsidRPr="006649F3">
        <w:rPr>
          <w:rFonts w:hint="eastAsia"/>
        </w:rPr>
        <w:t>なお、</w:t>
      </w:r>
      <w:r w:rsidR="00013105" w:rsidRPr="006649F3">
        <w:rPr>
          <w:rFonts w:hint="eastAsia"/>
        </w:rPr>
        <w:t>各会場での</w:t>
      </w:r>
      <w:r w:rsidRPr="006649F3">
        <w:rPr>
          <w:rFonts w:hint="eastAsia"/>
        </w:rPr>
        <w:t>設営、片付け等については、会場となる市区町村の職員様および受託者にて対応する想定です。</w:t>
      </w:r>
    </w:p>
    <w:p w14:paraId="6D50AEF0" w14:textId="77777777" w:rsidR="00013105" w:rsidRPr="006649F3" w:rsidRDefault="00013105" w:rsidP="00F0308E">
      <w:pPr>
        <w:pStyle w:val="a0"/>
        <w:ind w:firstLine="220"/>
      </w:pPr>
    </w:p>
    <w:p w14:paraId="4B541470" w14:textId="77777777" w:rsidR="002455F5" w:rsidRPr="006649F3" w:rsidRDefault="002455F5">
      <w:pPr>
        <w:spacing w:line="240" w:lineRule="auto"/>
        <w:ind w:left="0" w:firstLine="0"/>
      </w:pPr>
      <w:r w:rsidRPr="006649F3">
        <w:br w:type="page"/>
      </w:r>
    </w:p>
    <w:p w14:paraId="73A0F236" w14:textId="77777777" w:rsidR="00801290" w:rsidRPr="006649F3" w:rsidRDefault="0054469E" w:rsidP="00022723">
      <w:pPr>
        <w:pStyle w:val="1"/>
      </w:pPr>
      <w:bookmarkStart w:id="13" w:name="_Toc528247165"/>
      <w:r w:rsidRPr="006649F3">
        <w:rPr>
          <w:rFonts w:hint="eastAsia"/>
        </w:rPr>
        <w:t>都道府県の実施事項</w:t>
      </w:r>
      <w:bookmarkEnd w:id="13"/>
    </w:p>
    <w:p w14:paraId="0079068B" w14:textId="77777777" w:rsidR="00B85276" w:rsidRPr="006649F3" w:rsidRDefault="002455F5" w:rsidP="002455F5">
      <w:pPr>
        <w:pStyle w:val="a0"/>
        <w:ind w:firstLine="220"/>
      </w:pPr>
      <w:r w:rsidRPr="006649F3">
        <w:rPr>
          <w:rFonts w:hint="eastAsia"/>
        </w:rPr>
        <w:t>都道府県下市区町村で開催する支援研修の取りまとめを行います。</w:t>
      </w:r>
      <w:r w:rsidR="00B85276" w:rsidRPr="006649F3">
        <w:rPr>
          <w:rFonts w:hint="eastAsia"/>
        </w:rPr>
        <w:t>実施事項は以下のとおりです。</w:t>
      </w:r>
      <w:r w:rsidR="00A8138D" w:rsidRPr="006649F3">
        <w:rPr>
          <w:rFonts w:hint="eastAsia"/>
        </w:rPr>
        <w:t>ご協力をお願いします。</w:t>
      </w:r>
    </w:p>
    <w:p w14:paraId="3DFCBEF7" w14:textId="77777777" w:rsidR="006473A9" w:rsidRPr="006649F3" w:rsidRDefault="006473A9" w:rsidP="002455F5">
      <w:pPr>
        <w:pStyle w:val="a0"/>
        <w:ind w:firstLine="220"/>
      </w:pPr>
    </w:p>
    <w:p w14:paraId="2436D39D" w14:textId="77777777" w:rsidR="002455F5" w:rsidRPr="006649F3" w:rsidRDefault="00DB119A" w:rsidP="002455F5">
      <w:pPr>
        <w:pStyle w:val="a0"/>
        <w:ind w:firstLine="220"/>
      </w:pPr>
      <w:r w:rsidRPr="006649F3">
        <w:rPr>
          <w:noProof/>
        </w:rPr>
        <w:drawing>
          <wp:inline distT="0" distB="0" distL="0" distR="0" wp14:anchorId="5FD3A092" wp14:editId="54C3E092">
            <wp:extent cx="5105400" cy="983195"/>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2449" cy="988404"/>
                    </a:xfrm>
                    <a:prstGeom prst="rect">
                      <a:avLst/>
                    </a:prstGeom>
                    <a:noFill/>
                    <a:ln>
                      <a:noFill/>
                    </a:ln>
                  </pic:spPr>
                </pic:pic>
              </a:graphicData>
            </a:graphic>
          </wp:inline>
        </w:drawing>
      </w:r>
    </w:p>
    <w:p w14:paraId="6660F0B8" w14:textId="77777777" w:rsidR="002455F5" w:rsidRPr="006649F3" w:rsidRDefault="00B85276" w:rsidP="00B85276">
      <w:pPr>
        <w:pStyle w:val="a0"/>
        <w:ind w:firstLine="220"/>
        <w:jc w:val="center"/>
      </w:pPr>
      <w:r w:rsidRPr="006649F3">
        <w:rPr>
          <w:rFonts w:hint="eastAsia"/>
        </w:rPr>
        <w:t>図</w:t>
      </w:r>
      <w:r w:rsidRPr="006649F3">
        <w:rPr>
          <w:rFonts w:hint="eastAsia"/>
        </w:rPr>
        <w:t>2-1</w:t>
      </w:r>
      <w:r w:rsidRPr="006649F3">
        <w:rPr>
          <w:rFonts w:hint="eastAsia"/>
        </w:rPr>
        <w:t xml:space="preserve">　都道府県の実施事項</w:t>
      </w:r>
    </w:p>
    <w:p w14:paraId="2FFFB603" w14:textId="77777777" w:rsidR="00127EF4" w:rsidRPr="006649F3" w:rsidRDefault="00127EF4" w:rsidP="00B85276">
      <w:pPr>
        <w:pStyle w:val="a0"/>
        <w:ind w:firstLine="220"/>
        <w:jc w:val="center"/>
      </w:pPr>
    </w:p>
    <w:p w14:paraId="7FF64B88" w14:textId="77777777" w:rsidR="006C43D8" w:rsidRPr="006649F3" w:rsidRDefault="002B7391" w:rsidP="006574A6">
      <w:pPr>
        <w:pStyle w:val="2"/>
      </w:pPr>
      <w:bookmarkStart w:id="14" w:name="_Toc528247166"/>
      <w:r w:rsidRPr="006649F3">
        <w:rPr>
          <w:rFonts w:hint="eastAsia"/>
        </w:rPr>
        <w:t>研修前</w:t>
      </w:r>
      <w:bookmarkEnd w:id="14"/>
    </w:p>
    <w:p w14:paraId="26BC9452" w14:textId="77777777" w:rsidR="00B85276" w:rsidRPr="006649F3" w:rsidRDefault="00B85276" w:rsidP="00B85276">
      <w:pPr>
        <w:pStyle w:val="a0"/>
        <w:ind w:firstLine="220"/>
      </w:pPr>
      <w:r w:rsidRPr="006649F3">
        <w:rPr>
          <w:rFonts w:hint="eastAsia"/>
        </w:rPr>
        <w:t>研修前の調整、準備作業として「市区町村との調整」「プログラム、講師確認」</w:t>
      </w:r>
      <w:r w:rsidR="00E970C9" w:rsidRPr="006649F3">
        <w:rPr>
          <w:rFonts w:hint="eastAsia"/>
        </w:rPr>
        <w:t>「教材準備（講義</w:t>
      </w:r>
      <w:r w:rsidR="00734E6E" w:rsidRPr="006649F3">
        <w:rPr>
          <w:rFonts w:hint="eastAsia"/>
        </w:rPr>
        <w:t>②</w:t>
      </w:r>
      <w:r w:rsidR="00E970C9" w:rsidRPr="006649F3">
        <w:rPr>
          <w:rFonts w:hint="eastAsia"/>
        </w:rPr>
        <w:t>）」</w:t>
      </w:r>
      <w:r w:rsidRPr="006649F3">
        <w:rPr>
          <w:rFonts w:hint="eastAsia"/>
        </w:rPr>
        <w:t>「研修案内、受講者</w:t>
      </w:r>
      <w:r w:rsidR="006473A9" w:rsidRPr="006649F3">
        <w:rPr>
          <w:rFonts w:hint="eastAsia"/>
        </w:rPr>
        <w:t>名簿作成</w:t>
      </w:r>
      <w:r w:rsidRPr="006649F3">
        <w:rPr>
          <w:rFonts w:hint="eastAsia"/>
        </w:rPr>
        <w:t>」</w:t>
      </w:r>
      <w:r w:rsidR="006473A9" w:rsidRPr="006649F3">
        <w:rPr>
          <w:rFonts w:hint="eastAsia"/>
        </w:rPr>
        <w:t>を行います。</w:t>
      </w:r>
      <w:r w:rsidR="00E003FA" w:rsidRPr="006649F3">
        <w:rPr>
          <w:rFonts w:hint="eastAsia"/>
        </w:rPr>
        <w:t>調整は</w:t>
      </w:r>
      <w:r w:rsidR="006473A9" w:rsidRPr="006649F3">
        <w:rPr>
          <w:rFonts w:hint="eastAsia"/>
        </w:rPr>
        <w:t>おおよ</w:t>
      </w:r>
      <w:r w:rsidRPr="006649F3">
        <w:rPr>
          <w:rFonts w:hint="eastAsia"/>
        </w:rPr>
        <w:t>そ</w:t>
      </w:r>
      <w:r w:rsidR="00734E6E" w:rsidRPr="006649F3">
        <w:rPr>
          <w:rFonts w:hint="eastAsia"/>
        </w:rPr>
        <w:t>2</w:t>
      </w:r>
      <w:r w:rsidR="00734E6E" w:rsidRPr="006649F3">
        <w:rPr>
          <w:rFonts w:hint="eastAsia"/>
        </w:rPr>
        <w:t>ヶ月</w:t>
      </w:r>
      <w:r w:rsidRPr="006649F3">
        <w:rPr>
          <w:rFonts w:hint="eastAsia"/>
        </w:rPr>
        <w:t>前</w:t>
      </w:r>
      <w:r w:rsidR="00E003FA" w:rsidRPr="006649F3">
        <w:rPr>
          <w:rFonts w:hint="eastAsia"/>
        </w:rPr>
        <w:t>から</w:t>
      </w:r>
      <w:r w:rsidR="00D07551" w:rsidRPr="006649F3">
        <w:rPr>
          <w:rFonts w:hint="eastAsia"/>
        </w:rPr>
        <w:t>の</w:t>
      </w:r>
      <w:r w:rsidR="00E003FA" w:rsidRPr="006649F3">
        <w:rPr>
          <w:rFonts w:hint="eastAsia"/>
        </w:rPr>
        <w:t>開始</w:t>
      </w:r>
      <w:r w:rsidRPr="006649F3">
        <w:rPr>
          <w:rFonts w:hint="eastAsia"/>
        </w:rPr>
        <w:t>を目安とします。</w:t>
      </w:r>
    </w:p>
    <w:p w14:paraId="2B92E7A1" w14:textId="77777777" w:rsidR="00B85276" w:rsidRPr="006649F3" w:rsidRDefault="00B85276" w:rsidP="00B85276">
      <w:pPr>
        <w:pStyle w:val="a0"/>
        <w:ind w:firstLine="220"/>
      </w:pPr>
    </w:p>
    <w:p w14:paraId="3DCCDD29" w14:textId="77777777" w:rsidR="00A27165" w:rsidRPr="006649F3" w:rsidRDefault="00A27165" w:rsidP="00A27165">
      <w:pPr>
        <w:pStyle w:val="3"/>
      </w:pPr>
      <w:bookmarkStart w:id="15" w:name="_Toc528247167"/>
      <w:r w:rsidRPr="006649F3">
        <w:rPr>
          <w:rFonts w:hint="eastAsia"/>
        </w:rPr>
        <w:t>市区町村との調整</w:t>
      </w:r>
      <w:bookmarkEnd w:id="15"/>
    </w:p>
    <w:p w14:paraId="774D4748" w14:textId="77777777" w:rsidR="00A27165" w:rsidRPr="006649F3" w:rsidRDefault="00171B44" w:rsidP="00A27165">
      <w:pPr>
        <w:pStyle w:val="a0"/>
        <w:ind w:firstLine="220"/>
      </w:pPr>
      <w:r w:rsidRPr="006649F3">
        <w:rPr>
          <w:rFonts w:hint="eastAsia"/>
        </w:rPr>
        <w:t>「市区町村の連絡窓口となるリーダ</w:t>
      </w:r>
      <w:r w:rsidR="00CD0938" w:rsidRPr="006649F3">
        <w:rPr>
          <w:rFonts w:hint="eastAsia"/>
        </w:rPr>
        <w:t>の確認」「研修会場の確認」</w:t>
      </w:r>
      <w:r w:rsidR="00D07551" w:rsidRPr="006649F3">
        <w:rPr>
          <w:rFonts w:hint="eastAsia"/>
        </w:rPr>
        <w:t>を</w:t>
      </w:r>
      <w:r w:rsidR="001E1A9C" w:rsidRPr="006649F3">
        <w:rPr>
          <w:rFonts w:hint="eastAsia"/>
        </w:rPr>
        <w:t>実施</w:t>
      </w:r>
      <w:r w:rsidR="00D07551" w:rsidRPr="006649F3">
        <w:rPr>
          <w:rFonts w:hint="eastAsia"/>
        </w:rPr>
        <w:t>願います。</w:t>
      </w:r>
    </w:p>
    <w:p w14:paraId="6AB489BE" w14:textId="77777777" w:rsidR="009B3036" w:rsidRPr="006649F3" w:rsidRDefault="009B3036" w:rsidP="00A27165">
      <w:pPr>
        <w:pStyle w:val="a0"/>
        <w:ind w:firstLine="220"/>
      </w:pPr>
    </w:p>
    <w:p w14:paraId="2B153024" w14:textId="77777777" w:rsidR="00221BC0" w:rsidRPr="006649F3" w:rsidRDefault="00221BC0" w:rsidP="00221BC0">
      <w:pPr>
        <w:pStyle w:val="7"/>
      </w:pPr>
      <w:r w:rsidRPr="006649F3">
        <w:rPr>
          <w:rFonts w:hint="eastAsia"/>
        </w:rPr>
        <w:t>市区町村</w:t>
      </w:r>
      <w:r w:rsidR="00171B44" w:rsidRPr="006649F3">
        <w:rPr>
          <w:rFonts w:hint="eastAsia"/>
        </w:rPr>
        <w:t>の連絡窓口となるリーダ</w:t>
      </w:r>
      <w:r w:rsidRPr="006649F3">
        <w:rPr>
          <w:rFonts w:hint="eastAsia"/>
        </w:rPr>
        <w:t>の</w:t>
      </w:r>
      <w:r w:rsidR="00A8138D" w:rsidRPr="006649F3">
        <w:rPr>
          <w:rFonts w:hint="eastAsia"/>
        </w:rPr>
        <w:t>確認</w:t>
      </w:r>
    </w:p>
    <w:p w14:paraId="66E4A10E" w14:textId="77777777" w:rsidR="00CD0938" w:rsidRPr="006649F3" w:rsidRDefault="00CD0938" w:rsidP="00CD0938">
      <w:pPr>
        <w:pStyle w:val="a0"/>
        <w:ind w:firstLine="220"/>
      </w:pPr>
      <w:r w:rsidRPr="006649F3">
        <w:rPr>
          <w:rFonts w:hint="eastAsia"/>
        </w:rPr>
        <w:t>支援研修</w:t>
      </w:r>
      <w:r w:rsidR="00517CDB" w:rsidRPr="006649F3">
        <w:rPr>
          <w:rFonts w:hint="eastAsia"/>
        </w:rPr>
        <w:t>を受ける</w:t>
      </w:r>
      <w:r w:rsidRPr="006649F3">
        <w:rPr>
          <w:rFonts w:hint="eastAsia"/>
        </w:rPr>
        <w:t>市区町村の連絡窓口となる</w:t>
      </w:r>
      <w:r w:rsidR="00171B44" w:rsidRPr="006649F3">
        <w:rPr>
          <w:rFonts w:hint="eastAsia"/>
        </w:rPr>
        <w:t>リーダ</w:t>
      </w:r>
      <w:r w:rsidRPr="006649F3">
        <w:rPr>
          <w:rFonts w:hint="eastAsia"/>
        </w:rPr>
        <w:t>を確認します。確認した</w:t>
      </w:r>
      <w:r w:rsidR="00171B44" w:rsidRPr="006649F3">
        <w:rPr>
          <w:rFonts w:hint="eastAsia"/>
        </w:rPr>
        <w:t>リーダ</w:t>
      </w:r>
      <w:r w:rsidRPr="006649F3">
        <w:rPr>
          <w:rFonts w:hint="eastAsia"/>
        </w:rPr>
        <w:t>に対して、市区町村との各種調整、受講者の募集依頼、研修案内の送付等を行うことになります。</w:t>
      </w:r>
    </w:p>
    <w:p w14:paraId="6C0376F7" w14:textId="77777777" w:rsidR="001E1A9C" w:rsidRPr="006649F3" w:rsidRDefault="001E1A9C" w:rsidP="00221BC0">
      <w:pPr>
        <w:pStyle w:val="a0"/>
        <w:numPr>
          <w:ilvl w:val="0"/>
          <w:numId w:val="27"/>
        </w:numPr>
        <w:ind w:firstLineChars="0"/>
      </w:pPr>
      <w:r w:rsidRPr="006649F3">
        <w:rPr>
          <w:rFonts w:hint="eastAsia"/>
        </w:rPr>
        <w:t>会場となる市区町村の</w:t>
      </w:r>
      <w:r w:rsidR="00171B44" w:rsidRPr="006649F3">
        <w:rPr>
          <w:rFonts w:hint="eastAsia"/>
        </w:rPr>
        <w:t>リーダ</w:t>
      </w:r>
      <w:r w:rsidR="00CD0938" w:rsidRPr="006649F3">
        <w:rPr>
          <w:rFonts w:hint="eastAsia"/>
        </w:rPr>
        <w:t>の確認</w:t>
      </w:r>
    </w:p>
    <w:p w14:paraId="5BF7DC9D" w14:textId="77777777" w:rsidR="00221BC0" w:rsidRPr="006649F3" w:rsidRDefault="00221BC0" w:rsidP="00221BC0">
      <w:pPr>
        <w:pStyle w:val="a0"/>
        <w:numPr>
          <w:ilvl w:val="0"/>
          <w:numId w:val="27"/>
        </w:numPr>
        <w:ind w:firstLineChars="0"/>
      </w:pPr>
      <w:r w:rsidRPr="006649F3">
        <w:rPr>
          <w:rFonts w:hint="eastAsia"/>
        </w:rPr>
        <w:t>参加市区町村の</w:t>
      </w:r>
      <w:r w:rsidR="00171B44" w:rsidRPr="006649F3">
        <w:rPr>
          <w:rFonts w:hint="eastAsia"/>
        </w:rPr>
        <w:t>リーダ</w:t>
      </w:r>
      <w:r w:rsidR="00CD0938" w:rsidRPr="006649F3">
        <w:rPr>
          <w:rFonts w:hint="eastAsia"/>
        </w:rPr>
        <w:t>の確認</w:t>
      </w:r>
    </w:p>
    <w:p w14:paraId="4ED748AD" w14:textId="77777777" w:rsidR="00A8138D" w:rsidRPr="006649F3" w:rsidRDefault="00A8138D" w:rsidP="00A27165">
      <w:pPr>
        <w:pStyle w:val="a0"/>
        <w:ind w:firstLine="220"/>
      </w:pPr>
    </w:p>
    <w:p w14:paraId="340C064A" w14:textId="77777777" w:rsidR="00221BC0" w:rsidRPr="006649F3" w:rsidRDefault="00CD0938" w:rsidP="00221BC0">
      <w:pPr>
        <w:pStyle w:val="7"/>
      </w:pPr>
      <w:r w:rsidRPr="006649F3">
        <w:rPr>
          <w:rFonts w:hint="eastAsia"/>
        </w:rPr>
        <w:t>研修</w:t>
      </w:r>
      <w:r w:rsidR="00117015" w:rsidRPr="006649F3">
        <w:rPr>
          <w:rFonts w:hint="eastAsia"/>
        </w:rPr>
        <w:t>会場</w:t>
      </w:r>
      <w:r w:rsidRPr="006649F3">
        <w:rPr>
          <w:rFonts w:hint="eastAsia"/>
        </w:rPr>
        <w:t>の確認</w:t>
      </w:r>
    </w:p>
    <w:p w14:paraId="4C5A1EDF" w14:textId="77777777" w:rsidR="00CD0938" w:rsidRPr="006649F3" w:rsidRDefault="00CD0938" w:rsidP="00CD0938">
      <w:pPr>
        <w:pStyle w:val="a0"/>
        <w:ind w:firstLine="220"/>
      </w:pPr>
      <w:r w:rsidRPr="006649F3">
        <w:rPr>
          <w:rFonts w:hint="eastAsia"/>
        </w:rPr>
        <w:t>会場となる市区町村の</w:t>
      </w:r>
      <w:r w:rsidR="00171B44" w:rsidRPr="006649F3">
        <w:rPr>
          <w:rFonts w:hint="eastAsia"/>
        </w:rPr>
        <w:t>リーダ</w:t>
      </w:r>
      <w:r w:rsidRPr="006649F3">
        <w:rPr>
          <w:rFonts w:hint="eastAsia"/>
        </w:rPr>
        <w:t>に対し、研修会場の詳細について確認します。</w:t>
      </w:r>
    </w:p>
    <w:p w14:paraId="385F309F" w14:textId="77777777" w:rsidR="002027D5" w:rsidRPr="006649F3" w:rsidRDefault="002027D5" w:rsidP="00CD0938">
      <w:pPr>
        <w:pStyle w:val="a0"/>
        <w:ind w:firstLine="220"/>
      </w:pPr>
      <w:r w:rsidRPr="006649F3">
        <w:rPr>
          <w:rFonts w:hint="eastAsia"/>
        </w:rPr>
        <w:t>マイクは講師用と受講者用</w:t>
      </w:r>
      <w:r w:rsidR="00171B44" w:rsidRPr="006649F3">
        <w:rPr>
          <w:rFonts w:hint="eastAsia"/>
        </w:rPr>
        <w:t>（質問時での利用を想定）</w:t>
      </w:r>
      <w:r w:rsidRPr="006649F3">
        <w:rPr>
          <w:rFonts w:hint="eastAsia"/>
        </w:rPr>
        <w:t>で</w:t>
      </w:r>
      <w:r w:rsidRPr="006649F3">
        <w:rPr>
          <w:rFonts w:hint="eastAsia"/>
        </w:rPr>
        <w:t>2</w:t>
      </w:r>
      <w:r w:rsidRPr="006649F3">
        <w:rPr>
          <w:rFonts w:hint="eastAsia"/>
        </w:rPr>
        <w:t>本以上あることが望ましいです。</w:t>
      </w:r>
    </w:p>
    <w:p w14:paraId="36D914E9" w14:textId="77777777" w:rsidR="00221BC0" w:rsidRPr="006649F3" w:rsidRDefault="00221BC0" w:rsidP="00221BC0">
      <w:pPr>
        <w:pStyle w:val="a0"/>
        <w:numPr>
          <w:ilvl w:val="0"/>
          <w:numId w:val="26"/>
        </w:numPr>
        <w:ind w:firstLineChars="0"/>
      </w:pPr>
      <w:r w:rsidRPr="006649F3">
        <w:rPr>
          <w:rFonts w:hint="eastAsia"/>
        </w:rPr>
        <w:t>研修会場の利用時間</w:t>
      </w:r>
    </w:p>
    <w:p w14:paraId="4103FD9F" w14:textId="77777777" w:rsidR="00117015" w:rsidRPr="006649F3" w:rsidRDefault="00117015" w:rsidP="00221BC0">
      <w:pPr>
        <w:pStyle w:val="a0"/>
        <w:numPr>
          <w:ilvl w:val="0"/>
          <w:numId w:val="26"/>
        </w:numPr>
        <w:ind w:firstLineChars="0"/>
      </w:pPr>
      <w:r w:rsidRPr="006649F3">
        <w:rPr>
          <w:rFonts w:hint="eastAsia"/>
        </w:rPr>
        <w:t>研修会場の収容人数、会場レイアウト</w:t>
      </w:r>
    </w:p>
    <w:p w14:paraId="51258178" w14:textId="77777777" w:rsidR="00117015" w:rsidRPr="006649F3" w:rsidRDefault="00117015" w:rsidP="00221BC0">
      <w:pPr>
        <w:pStyle w:val="a0"/>
        <w:numPr>
          <w:ilvl w:val="0"/>
          <w:numId w:val="26"/>
        </w:numPr>
        <w:ind w:firstLineChars="0"/>
      </w:pPr>
      <w:r w:rsidRPr="006649F3">
        <w:rPr>
          <w:rFonts w:hint="eastAsia"/>
        </w:rPr>
        <w:t>研修会場の</w:t>
      </w:r>
      <w:r w:rsidR="002027D5" w:rsidRPr="006649F3">
        <w:rPr>
          <w:rFonts w:hint="eastAsia"/>
        </w:rPr>
        <w:t>備品（プロジェクター、</w:t>
      </w:r>
      <w:r w:rsidRPr="006649F3">
        <w:rPr>
          <w:rFonts w:hint="eastAsia"/>
        </w:rPr>
        <w:t>スクリーン、</w:t>
      </w:r>
      <w:r w:rsidR="002027D5" w:rsidRPr="006649F3">
        <w:rPr>
          <w:rFonts w:hint="eastAsia"/>
        </w:rPr>
        <w:t>マイク</w:t>
      </w:r>
      <w:r w:rsidR="00173F4A" w:rsidRPr="006649F3">
        <w:rPr>
          <w:rFonts w:hint="eastAsia"/>
        </w:rPr>
        <w:t>、ポインター（指示棒）</w:t>
      </w:r>
      <w:r w:rsidR="008D5A3B" w:rsidRPr="006649F3">
        <w:rPr>
          <w:rFonts w:hint="eastAsia"/>
        </w:rPr>
        <w:t>、延長コード</w:t>
      </w:r>
      <w:r w:rsidR="007907C0" w:rsidRPr="006649F3">
        <w:rPr>
          <w:rFonts w:hint="eastAsia"/>
        </w:rPr>
        <w:t>の有無</w:t>
      </w:r>
      <w:r w:rsidRPr="006649F3">
        <w:rPr>
          <w:rFonts w:hint="eastAsia"/>
        </w:rPr>
        <w:t>）</w:t>
      </w:r>
    </w:p>
    <w:p w14:paraId="26E4C817" w14:textId="77777777" w:rsidR="001D475E" w:rsidRPr="006649F3" w:rsidRDefault="00117015" w:rsidP="004F6042">
      <w:pPr>
        <w:pStyle w:val="a0"/>
        <w:numPr>
          <w:ilvl w:val="0"/>
          <w:numId w:val="26"/>
        </w:numPr>
        <w:ind w:firstLineChars="0"/>
      </w:pPr>
      <w:r w:rsidRPr="006649F3">
        <w:rPr>
          <w:rFonts w:hint="eastAsia"/>
        </w:rPr>
        <w:t>研修会場へのアクセス</w:t>
      </w:r>
      <w:r w:rsidR="00CD0938" w:rsidRPr="006649F3">
        <w:rPr>
          <w:rFonts w:hint="eastAsia"/>
        </w:rPr>
        <w:t>方法</w:t>
      </w:r>
      <w:r w:rsidRPr="006649F3">
        <w:rPr>
          <w:rFonts w:hint="eastAsia"/>
        </w:rPr>
        <w:t>（</w:t>
      </w:r>
      <w:r w:rsidR="00665B40" w:rsidRPr="006649F3">
        <w:rPr>
          <w:rFonts w:hint="eastAsia"/>
        </w:rPr>
        <w:t>「</w:t>
      </w:r>
      <w:r w:rsidR="00665B40" w:rsidRPr="006649F3">
        <w:rPr>
          <w:rFonts w:hint="eastAsia"/>
        </w:rPr>
        <w:t>2.1.3</w:t>
      </w:r>
      <w:r w:rsidR="00665B40" w:rsidRPr="006649F3">
        <w:rPr>
          <w:rFonts w:hint="eastAsia"/>
        </w:rPr>
        <w:t xml:space="preserve">　研修案内」</w:t>
      </w:r>
      <w:r w:rsidRPr="006649F3">
        <w:rPr>
          <w:rFonts w:hint="eastAsia"/>
        </w:rPr>
        <w:t>への記載</w:t>
      </w:r>
      <w:r w:rsidR="00CD0938" w:rsidRPr="006649F3">
        <w:rPr>
          <w:rFonts w:hint="eastAsia"/>
        </w:rPr>
        <w:t>に利用</w:t>
      </w:r>
      <w:r w:rsidRPr="006649F3">
        <w:rPr>
          <w:rFonts w:hint="eastAsia"/>
        </w:rPr>
        <w:t>）</w:t>
      </w:r>
    </w:p>
    <w:p w14:paraId="31DCD89F" w14:textId="77777777" w:rsidR="00A27165" w:rsidRPr="006649F3" w:rsidRDefault="00A27165" w:rsidP="00A27165">
      <w:pPr>
        <w:pStyle w:val="3"/>
      </w:pPr>
      <w:bookmarkStart w:id="16" w:name="_Toc528247168"/>
      <w:r w:rsidRPr="006649F3">
        <w:rPr>
          <w:rFonts w:hint="eastAsia"/>
        </w:rPr>
        <w:t>プログラム、講師確認</w:t>
      </w:r>
      <w:bookmarkEnd w:id="16"/>
    </w:p>
    <w:p w14:paraId="006F236F" w14:textId="77777777" w:rsidR="001D475E" w:rsidRPr="006649F3" w:rsidRDefault="001D475E" w:rsidP="001D475E">
      <w:pPr>
        <w:pStyle w:val="a0"/>
        <w:ind w:firstLine="220"/>
      </w:pPr>
      <w:r w:rsidRPr="006649F3">
        <w:rPr>
          <w:rFonts w:hint="eastAsia"/>
        </w:rPr>
        <w:t>「</w:t>
      </w:r>
      <w:r w:rsidR="006473A9" w:rsidRPr="006649F3">
        <w:rPr>
          <w:rFonts w:hint="eastAsia"/>
        </w:rPr>
        <w:t>スケジュール</w:t>
      </w:r>
      <w:r w:rsidR="00E94507" w:rsidRPr="006649F3">
        <w:rPr>
          <w:rFonts w:hint="eastAsia"/>
        </w:rPr>
        <w:t>と</w:t>
      </w:r>
      <w:r w:rsidR="00862A5E" w:rsidRPr="006649F3">
        <w:rPr>
          <w:rFonts w:hint="eastAsia"/>
        </w:rPr>
        <w:t>各プログラムの講師の確認」を実施願います。</w:t>
      </w:r>
    </w:p>
    <w:p w14:paraId="42AEFA5E" w14:textId="77777777" w:rsidR="001D475E" w:rsidRPr="006649F3" w:rsidRDefault="001D475E" w:rsidP="001D475E">
      <w:pPr>
        <w:pStyle w:val="a0"/>
        <w:ind w:firstLine="220"/>
      </w:pPr>
    </w:p>
    <w:p w14:paraId="4DC7C5F6" w14:textId="77777777" w:rsidR="001D475E" w:rsidRPr="006649F3" w:rsidRDefault="006473A9" w:rsidP="007F7D66">
      <w:pPr>
        <w:pStyle w:val="7"/>
      </w:pPr>
      <w:r w:rsidRPr="006649F3">
        <w:rPr>
          <w:rFonts w:hint="eastAsia"/>
        </w:rPr>
        <w:t>スケジュール</w:t>
      </w:r>
      <w:r w:rsidR="00E94507" w:rsidRPr="006649F3">
        <w:rPr>
          <w:rFonts w:hint="eastAsia"/>
        </w:rPr>
        <w:t>と各プログラムの講師</w:t>
      </w:r>
      <w:r w:rsidR="00862A5E" w:rsidRPr="006649F3">
        <w:rPr>
          <w:rFonts w:hint="eastAsia"/>
        </w:rPr>
        <w:t>の確認</w:t>
      </w:r>
    </w:p>
    <w:p w14:paraId="04023D32" w14:textId="77777777" w:rsidR="00E94507" w:rsidRPr="006649F3" w:rsidRDefault="00E94507" w:rsidP="00862A5E">
      <w:pPr>
        <w:pStyle w:val="a0"/>
        <w:ind w:firstLine="220"/>
      </w:pPr>
      <w:r w:rsidRPr="006649F3">
        <w:rPr>
          <w:rFonts w:hint="eastAsia"/>
        </w:rPr>
        <w:t>「表</w:t>
      </w:r>
      <w:r w:rsidRPr="006649F3">
        <w:t>1-2</w:t>
      </w:r>
      <w:r w:rsidRPr="006649F3">
        <w:t xml:space="preserve">　支援研修のプログラム</w:t>
      </w:r>
      <w:r w:rsidR="003A529E" w:rsidRPr="006649F3">
        <w:rPr>
          <w:rFonts w:hint="eastAsia"/>
        </w:rPr>
        <w:t>」を基に、当日の</w:t>
      </w:r>
      <w:r w:rsidR="006473A9" w:rsidRPr="006649F3">
        <w:rPr>
          <w:rFonts w:hint="eastAsia"/>
        </w:rPr>
        <w:t>スケジュール</w:t>
      </w:r>
      <w:r w:rsidR="003A529E" w:rsidRPr="006649F3">
        <w:rPr>
          <w:rFonts w:hint="eastAsia"/>
        </w:rPr>
        <w:t>と</w:t>
      </w:r>
      <w:r w:rsidR="006473A9" w:rsidRPr="006649F3">
        <w:rPr>
          <w:rFonts w:hint="eastAsia"/>
        </w:rPr>
        <w:t>各</w:t>
      </w:r>
      <w:r w:rsidR="00862A5E" w:rsidRPr="006649F3">
        <w:rPr>
          <w:rFonts w:hint="eastAsia"/>
        </w:rPr>
        <w:t>プログラム</w:t>
      </w:r>
      <w:r w:rsidR="006473A9" w:rsidRPr="006649F3">
        <w:rPr>
          <w:rFonts w:hint="eastAsia"/>
        </w:rPr>
        <w:t>の講師</w:t>
      </w:r>
      <w:r w:rsidRPr="006649F3">
        <w:rPr>
          <w:rFonts w:hint="eastAsia"/>
        </w:rPr>
        <w:t>について</w:t>
      </w:r>
      <w:r w:rsidR="00E970C9" w:rsidRPr="006649F3">
        <w:rPr>
          <w:rFonts w:hint="eastAsia"/>
        </w:rPr>
        <w:t>都道府県、</w:t>
      </w:r>
      <w:r w:rsidR="00DA3D23" w:rsidRPr="006649F3">
        <w:rPr>
          <w:rFonts w:hint="eastAsia"/>
        </w:rPr>
        <w:t>会場となる市区町村、受託者</w:t>
      </w:r>
      <w:r w:rsidRPr="006649F3">
        <w:rPr>
          <w:rFonts w:hint="eastAsia"/>
        </w:rPr>
        <w:t>で認識を共有します。</w:t>
      </w:r>
    </w:p>
    <w:p w14:paraId="64F25DEF" w14:textId="77777777" w:rsidR="002F25BE" w:rsidRPr="006649F3" w:rsidRDefault="00E94507" w:rsidP="00A956EE">
      <w:pPr>
        <w:pStyle w:val="a0"/>
        <w:ind w:firstLine="220"/>
      </w:pPr>
      <w:r w:rsidRPr="006649F3">
        <w:rPr>
          <w:rFonts w:hint="eastAsia"/>
        </w:rPr>
        <w:t>とくに、冒頭の「挨拶」や「講義</w:t>
      </w:r>
      <w:r w:rsidR="008D5A3B" w:rsidRPr="006649F3">
        <w:rPr>
          <w:rFonts w:hint="eastAsia"/>
        </w:rPr>
        <w:t>②</w:t>
      </w:r>
      <w:r w:rsidRPr="006649F3">
        <w:rPr>
          <w:rFonts w:hint="eastAsia"/>
        </w:rPr>
        <w:t>：</w:t>
      </w:r>
      <w:r w:rsidR="006517EA" w:rsidRPr="006649F3">
        <w:rPr>
          <w:rFonts w:hint="eastAsia"/>
        </w:rPr>
        <w:t>オープンデータに関する都道府県の取組みの紹介</w:t>
      </w:r>
      <w:r w:rsidRPr="006649F3">
        <w:rPr>
          <w:rFonts w:hint="eastAsia"/>
        </w:rPr>
        <w:t>」</w:t>
      </w:r>
      <w:r w:rsidR="00862A5E" w:rsidRPr="006649F3">
        <w:rPr>
          <w:rFonts w:hint="eastAsia"/>
        </w:rPr>
        <w:t>に</w:t>
      </w:r>
      <w:r w:rsidRPr="006649F3">
        <w:rPr>
          <w:rFonts w:hint="eastAsia"/>
        </w:rPr>
        <w:t>ついては、誰が、どのように実施するのか、</w:t>
      </w:r>
      <w:r w:rsidR="002F25BE" w:rsidRPr="006649F3">
        <w:rPr>
          <w:rFonts w:hint="eastAsia"/>
        </w:rPr>
        <w:t>会場となる市区町村と都道府県とで決定し</w:t>
      </w:r>
      <w:r w:rsidR="00DA3D23" w:rsidRPr="006649F3">
        <w:rPr>
          <w:rFonts w:hint="eastAsia"/>
        </w:rPr>
        <w:t>、結果を受託者に共有し</w:t>
      </w:r>
      <w:r w:rsidR="002F25BE" w:rsidRPr="006649F3">
        <w:rPr>
          <w:rFonts w:hint="eastAsia"/>
        </w:rPr>
        <w:t>ます。</w:t>
      </w:r>
    </w:p>
    <w:p w14:paraId="4D7EFED4" w14:textId="77777777" w:rsidR="00862A5E" w:rsidRPr="006649F3" w:rsidRDefault="00DA3D23" w:rsidP="00862A5E">
      <w:pPr>
        <w:pStyle w:val="a0"/>
        <w:numPr>
          <w:ilvl w:val="0"/>
          <w:numId w:val="27"/>
        </w:numPr>
        <w:ind w:firstLineChars="0"/>
      </w:pPr>
      <w:r w:rsidRPr="006649F3">
        <w:rPr>
          <w:rFonts w:hint="eastAsia"/>
        </w:rPr>
        <w:t>研修当日の</w:t>
      </w:r>
      <w:r w:rsidR="00E970C9" w:rsidRPr="006649F3">
        <w:rPr>
          <w:rFonts w:hint="eastAsia"/>
        </w:rPr>
        <w:t>スケジュールの</w:t>
      </w:r>
      <w:r w:rsidRPr="006649F3">
        <w:rPr>
          <w:rFonts w:hint="eastAsia"/>
        </w:rPr>
        <w:t>確定と共有</w:t>
      </w:r>
    </w:p>
    <w:p w14:paraId="1C02E9BA" w14:textId="77777777" w:rsidR="00862A5E" w:rsidRPr="006649F3" w:rsidRDefault="00DA3D23" w:rsidP="00862A5E">
      <w:pPr>
        <w:pStyle w:val="a0"/>
        <w:numPr>
          <w:ilvl w:val="0"/>
          <w:numId w:val="27"/>
        </w:numPr>
        <w:ind w:firstLineChars="0"/>
      </w:pPr>
      <w:r w:rsidRPr="006649F3">
        <w:rPr>
          <w:rFonts w:hint="eastAsia"/>
        </w:rPr>
        <w:t>冒頭の「挨拶」を行なう人の確定と共有</w:t>
      </w:r>
    </w:p>
    <w:p w14:paraId="36CD4ED3" w14:textId="77777777" w:rsidR="00DA3D23" w:rsidRPr="006649F3" w:rsidRDefault="00DA3D23" w:rsidP="00983621">
      <w:pPr>
        <w:pStyle w:val="a0"/>
        <w:numPr>
          <w:ilvl w:val="0"/>
          <w:numId w:val="27"/>
        </w:numPr>
        <w:ind w:firstLineChars="0"/>
      </w:pPr>
      <w:r w:rsidRPr="006649F3">
        <w:rPr>
          <w:rFonts w:hint="eastAsia"/>
        </w:rPr>
        <w:t>「講義</w:t>
      </w:r>
      <w:r w:rsidR="00983621" w:rsidRPr="006649F3">
        <w:rPr>
          <w:rFonts w:hint="eastAsia"/>
        </w:rPr>
        <w:t>②</w:t>
      </w:r>
      <w:r w:rsidRPr="006649F3">
        <w:rPr>
          <w:rFonts w:hint="eastAsia"/>
        </w:rPr>
        <w:t>：</w:t>
      </w:r>
      <w:r w:rsidR="00983621" w:rsidRPr="006649F3">
        <w:rPr>
          <w:rFonts w:hint="eastAsia"/>
        </w:rPr>
        <w:t>オープンデータに関する都道府県の取組みの紹介</w:t>
      </w:r>
      <w:r w:rsidRPr="006649F3">
        <w:rPr>
          <w:rFonts w:hint="eastAsia"/>
        </w:rPr>
        <w:t>」の説明内容、</w:t>
      </w:r>
      <w:r w:rsidR="003A529E" w:rsidRPr="006649F3">
        <w:rPr>
          <w:rFonts w:hint="eastAsia"/>
        </w:rPr>
        <w:t>講師</w:t>
      </w:r>
      <w:r w:rsidRPr="006649F3">
        <w:rPr>
          <w:rFonts w:hint="eastAsia"/>
        </w:rPr>
        <w:t>の</w:t>
      </w:r>
      <w:r w:rsidR="00983621" w:rsidRPr="006649F3">
        <w:br/>
      </w:r>
      <w:r w:rsidRPr="006649F3">
        <w:rPr>
          <w:rFonts w:hint="eastAsia"/>
        </w:rPr>
        <w:t>確定と共有</w:t>
      </w:r>
    </w:p>
    <w:p w14:paraId="5FE8290E" w14:textId="77777777" w:rsidR="001D475E" w:rsidRPr="006649F3" w:rsidRDefault="001D475E" w:rsidP="001D475E">
      <w:pPr>
        <w:pStyle w:val="a0"/>
        <w:ind w:firstLine="220"/>
      </w:pPr>
    </w:p>
    <w:p w14:paraId="687BF18C" w14:textId="77777777" w:rsidR="00E970C9" w:rsidRPr="006649F3" w:rsidRDefault="002B7A10" w:rsidP="00E970C9">
      <w:pPr>
        <w:pStyle w:val="3"/>
      </w:pPr>
      <w:bookmarkStart w:id="17" w:name="_Toc528247169"/>
      <w:r w:rsidRPr="006649F3">
        <w:rPr>
          <w:rFonts w:hint="eastAsia"/>
        </w:rPr>
        <w:t>教材準備（講義②</w:t>
      </w:r>
      <w:r w:rsidR="00E970C9" w:rsidRPr="006649F3">
        <w:rPr>
          <w:rFonts w:hint="eastAsia"/>
        </w:rPr>
        <w:t>）</w:t>
      </w:r>
      <w:bookmarkEnd w:id="17"/>
    </w:p>
    <w:p w14:paraId="75EE8489" w14:textId="77777777" w:rsidR="00E970C9" w:rsidRPr="006649F3" w:rsidRDefault="002B7A10" w:rsidP="00E970C9">
      <w:pPr>
        <w:pStyle w:val="a0"/>
        <w:ind w:firstLine="220"/>
      </w:pPr>
      <w:r w:rsidRPr="006649F3">
        <w:rPr>
          <w:rFonts w:hint="eastAsia"/>
        </w:rPr>
        <w:t>「講義②</w:t>
      </w:r>
      <w:r w:rsidR="00E970C9" w:rsidRPr="006649F3">
        <w:rPr>
          <w:rFonts w:hint="eastAsia"/>
        </w:rPr>
        <w:t>」については各都道府県により状況が異なりますので、講義資料の準備をお願いします。準備した講義資料は、研修ポータルへの掲載も予定しています。受託者より確認しますので、掲載可否について協議させてください。</w:t>
      </w:r>
    </w:p>
    <w:p w14:paraId="5A5F8590" w14:textId="77777777" w:rsidR="00E970C9" w:rsidRPr="006649F3" w:rsidRDefault="002B7A10" w:rsidP="002B7A10">
      <w:pPr>
        <w:pStyle w:val="a0"/>
        <w:numPr>
          <w:ilvl w:val="0"/>
          <w:numId w:val="27"/>
        </w:numPr>
        <w:ind w:firstLineChars="0"/>
      </w:pPr>
      <w:r w:rsidRPr="006649F3">
        <w:rPr>
          <w:rFonts w:hint="eastAsia"/>
        </w:rPr>
        <w:t>「講義②</w:t>
      </w:r>
      <w:r w:rsidR="00E970C9" w:rsidRPr="006649F3">
        <w:rPr>
          <w:rFonts w:hint="eastAsia"/>
        </w:rPr>
        <w:t>：</w:t>
      </w:r>
      <w:r w:rsidRPr="006649F3">
        <w:rPr>
          <w:rFonts w:hint="eastAsia"/>
        </w:rPr>
        <w:t>オープンデータに関する都道府県の取組みの紹介</w:t>
      </w:r>
      <w:r w:rsidR="00E970C9" w:rsidRPr="006649F3">
        <w:rPr>
          <w:rFonts w:hint="eastAsia"/>
        </w:rPr>
        <w:t>」の教材の準備</w:t>
      </w:r>
    </w:p>
    <w:p w14:paraId="1D93C0A7" w14:textId="5098F40F" w:rsidR="00E970C9" w:rsidRPr="006649F3" w:rsidRDefault="002B7A10" w:rsidP="002B7A10">
      <w:pPr>
        <w:pStyle w:val="a0"/>
        <w:numPr>
          <w:ilvl w:val="0"/>
          <w:numId w:val="27"/>
        </w:numPr>
        <w:ind w:firstLineChars="0"/>
      </w:pPr>
      <w:r w:rsidRPr="006649F3">
        <w:rPr>
          <w:rFonts w:hint="eastAsia"/>
        </w:rPr>
        <w:t>「講義②：オープンデータに関する都道府県の取組みの紹介</w:t>
      </w:r>
      <w:r w:rsidR="00E970C9" w:rsidRPr="006649F3">
        <w:rPr>
          <w:rFonts w:hint="eastAsia"/>
        </w:rPr>
        <w:t>」の教材の研修ポータル</w:t>
      </w:r>
      <w:r w:rsidRPr="006649F3">
        <w:br/>
      </w:r>
      <w:r w:rsidR="00E970C9" w:rsidRPr="006649F3">
        <w:rPr>
          <w:rFonts w:hint="eastAsia"/>
        </w:rPr>
        <w:t>公開</w:t>
      </w:r>
      <w:r w:rsidR="003565FE" w:rsidRPr="006649F3">
        <w:rPr>
          <w:rFonts w:hint="eastAsia"/>
        </w:rPr>
        <w:t>可否</w:t>
      </w:r>
    </w:p>
    <w:p w14:paraId="48528A41" w14:textId="77777777" w:rsidR="00E970C9" w:rsidRPr="006649F3" w:rsidRDefault="00E970C9" w:rsidP="001D475E">
      <w:pPr>
        <w:pStyle w:val="a0"/>
        <w:ind w:firstLine="220"/>
      </w:pPr>
    </w:p>
    <w:p w14:paraId="218EB34F" w14:textId="77777777" w:rsidR="00A27165" w:rsidRPr="006649F3" w:rsidRDefault="00A27165" w:rsidP="00A27165">
      <w:pPr>
        <w:pStyle w:val="3"/>
      </w:pPr>
      <w:bookmarkStart w:id="18" w:name="_Toc528247170"/>
      <w:r w:rsidRPr="006649F3">
        <w:rPr>
          <w:rFonts w:hint="eastAsia"/>
        </w:rPr>
        <w:t>研修案内、受講者</w:t>
      </w:r>
      <w:r w:rsidR="00E970C9" w:rsidRPr="006649F3">
        <w:rPr>
          <w:rFonts w:hint="eastAsia"/>
        </w:rPr>
        <w:t>名簿作成</w:t>
      </w:r>
      <w:bookmarkEnd w:id="18"/>
    </w:p>
    <w:p w14:paraId="7A81B36A" w14:textId="77777777" w:rsidR="004E0D55" w:rsidRPr="006649F3" w:rsidRDefault="00E970C9" w:rsidP="002B7391">
      <w:pPr>
        <w:pStyle w:val="a0"/>
        <w:ind w:firstLine="220"/>
      </w:pPr>
      <w:r w:rsidRPr="006649F3">
        <w:rPr>
          <w:rFonts w:hint="eastAsia"/>
        </w:rPr>
        <w:t>「受講者への研修案内の送付」「受講者</w:t>
      </w:r>
      <w:r w:rsidR="00665B40" w:rsidRPr="006649F3">
        <w:rPr>
          <w:rFonts w:hint="eastAsia"/>
        </w:rPr>
        <w:t>募集と</w:t>
      </w:r>
      <w:r w:rsidRPr="006649F3">
        <w:rPr>
          <w:rFonts w:hint="eastAsia"/>
        </w:rPr>
        <w:t>受講者名簿の作成</w:t>
      </w:r>
      <w:r w:rsidR="004E0D55" w:rsidRPr="006649F3">
        <w:rPr>
          <w:rFonts w:hint="eastAsia"/>
        </w:rPr>
        <w:t>」を実施願います。</w:t>
      </w:r>
    </w:p>
    <w:p w14:paraId="5CCCE1EB" w14:textId="77777777" w:rsidR="004E0D55" w:rsidRPr="006649F3" w:rsidRDefault="004E0D55" w:rsidP="002B7391">
      <w:pPr>
        <w:pStyle w:val="a0"/>
        <w:ind w:firstLine="220"/>
      </w:pPr>
    </w:p>
    <w:p w14:paraId="3B03CA51" w14:textId="77777777" w:rsidR="002B7391" w:rsidRPr="006649F3" w:rsidRDefault="00665B40" w:rsidP="007F7D66">
      <w:pPr>
        <w:pStyle w:val="7"/>
      </w:pPr>
      <w:r w:rsidRPr="006649F3">
        <w:rPr>
          <w:rFonts w:hint="eastAsia"/>
        </w:rPr>
        <w:t>受講者への</w:t>
      </w:r>
      <w:r w:rsidR="004E0D55" w:rsidRPr="006649F3">
        <w:rPr>
          <w:rFonts w:hint="eastAsia"/>
        </w:rPr>
        <w:t>研修</w:t>
      </w:r>
      <w:r w:rsidR="000E3694" w:rsidRPr="006649F3">
        <w:rPr>
          <w:rFonts w:hint="eastAsia"/>
        </w:rPr>
        <w:t>案内の作成</w:t>
      </w:r>
    </w:p>
    <w:p w14:paraId="1B754604" w14:textId="77777777" w:rsidR="00DA3D23" w:rsidRPr="006649F3" w:rsidRDefault="00665B40" w:rsidP="002B7391">
      <w:pPr>
        <w:pStyle w:val="a0"/>
        <w:ind w:firstLine="220"/>
      </w:pPr>
      <w:r w:rsidRPr="006649F3">
        <w:rPr>
          <w:rFonts w:hint="eastAsia"/>
        </w:rPr>
        <w:t>確定した支援研修プログラムや研修会場へのアクセス方法</w:t>
      </w:r>
      <w:r w:rsidR="000E3694" w:rsidRPr="006649F3">
        <w:rPr>
          <w:rFonts w:hint="eastAsia"/>
        </w:rPr>
        <w:t>等</w:t>
      </w:r>
      <w:r w:rsidRPr="006649F3">
        <w:rPr>
          <w:rFonts w:hint="eastAsia"/>
        </w:rPr>
        <w:t>をもとに</w:t>
      </w:r>
      <w:r w:rsidR="000E3694" w:rsidRPr="006649F3">
        <w:rPr>
          <w:rFonts w:hint="eastAsia"/>
        </w:rPr>
        <w:t>、必要に応じて</w:t>
      </w:r>
      <w:r w:rsidRPr="006649F3">
        <w:rPr>
          <w:rFonts w:hint="eastAsia"/>
        </w:rPr>
        <w:t>研修案内を作成し</w:t>
      </w:r>
      <w:r w:rsidR="00E970C9" w:rsidRPr="006649F3">
        <w:rPr>
          <w:rFonts w:hint="eastAsia"/>
        </w:rPr>
        <w:t>、会場となる市区町村と参加市区町村のリーダに展開をお願いします。</w:t>
      </w:r>
    </w:p>
    <w:p w14:paraId="7D0BD0F4" w14:textId="77777777" w:rsidR="00311B11" w:rsidRPr="006649F3" w:rsidRDefault="00E970C9" w:rsidP="002B7391">
      <w:pPr>
        <w:pStyle w:val="a0"/>
        <w:ind w:firstLine="220"/>
      </w:pPr>
      <w:r w:rsidRPr="006649F3">
        <w:rPr>
          <w:rFonts w:hint="eastAsia"/>
        </w:rPr>
        <w:t>また、後日、研修ポータルサイトに</w:t>
      </w:r>
      <w:r w:rsidR="00311B11" w:rsidRPr="006649F3">
        <w:rPr>
          <w:rFonts w:hint="eastAsia"/>
        </w:rPr>
        <w:t>教材が掲載された際には、受託者より都道府県に対して掲載された旨と掲載先をご連絡しますので、参加市区町村のリーダに展開をお願いします。</w:t>
      </w:r>
      <w:r w:rsidR="00353E83" w:rsidRPr="006649F3">
        <w:rPr>
          <w:rFonts w:hint="eastAsia"/>
        </w:rPr>
        <w:t>会場となる市区町村へは受託者から連絡します。</w:t>
      </w:r>
    </w:p>
    <w:p w14:paraId="495C281C" w14:textId="77777777" w:rsidR="00665B40" w:rsidRPr="006649F3" w:rsidRDefault="00665B40" w:rsidP="00665B40">
      <w:pPr>
        <w:pStyle w:val="a0"/>
        <w:numPr>
          <w:ilvl w:val="0"/>
          <w:numId w:val="34"/>
        </w:numPr>
        <w:ind w:firstLineChars="0"/>
      </w:pPr>
      <w:r w:rsidRPr="006649F3">
        <w:rPr>
          <w:rFonts w:hint="eastAsia"/>
        </w:rPr>
        <w:t>研修案内の作成</w:t>
      </w:r>
    </w:p>
    <w:p w14:paraId="6F7BA398" w14:textId="77777777" w:rsidR="00311B11" w:rsidRPr="006649F3" w:rsidRDefault="00E970C9" w:rsidP="00665B40">
      <w:pPr>
        <w:pStyle w:val="a0"/>
        <w:numPr>
          <w:ilvl w:val="0"/>
          <w:numId w:val="34"/>
        </w:numPr>
        <w:ind w:firstLineChars="0"/>
      </w:pPr>
      <w:r w:rsidRPr="006649F3">
        <w:rPr>
          <w:rFonts w:hint="eastAsia"/>
        </w:rPr>
        <w:t>研修ポータルサイトに</w:t>
      </w:r>
      <w:r w:rsidR="00311B11" w:rsidRPr="006649F3">
        <w:rPr>
          <w:rFonts w:hint="eastAsia"/>
        </w:rPr>
        <w:t>教材</w:t>
      </w:r>
      <w:r w:rsidRPr="006649F3">
        <w:rPr>
          <w:rFonts w:hint="eastAsia"/>
        </w:rPr>
        <w:t>が</w:t>
      </w:r>
      <w:r w:rsidR="00311B11" w:rsidRPr="006649F3">
        <w:rPr>
          <w:rFonts w:hint="eastAsia"/>
        </w:rPr>
        <w:t>掲載</w:t>
      </w:r>
      <w:r w:rsidRPr="006649F3">
        <w:rPr>
          <w:rFonts w:hint="eastAsia"/>
        </w:rPr>
        <w:t>された</w:t>
      </w:r>
      <w:r w:rsidR="00311B11" w:rsidRPr="006649F3">
        <w:rPr>
          <w:rFonts w:hint="eastAsia"/>
        </w:rPr>
        <w:t>旨と掲載先の市区町村への展開</w:t>
      </w:r>
    </w:p>
    <w:p w14:paraId="753FEDDC" w14:textId="77777777" w:rsidR="00DA3D23" w:rsidRPr="006649F3" w:rsidRDefault="00DA3D23" w:rsidP="002B7391">
      <w:pPr>
        <w:pStyle w:val="a0"/>
        <w:ind w:firstLine="220"/>
      </w:pPr>
    </w:p>
    <w:p w14:paraId="309503A3" w14:textId="77777777" w:rsidR="00665B40" w:rsidRPr="006649F3" w:rsidRDefault="00E970C9" w:rsidP="007F7D66">
      <w:pPr>
        <w:pStyle w:val="7"/>
      </w:pPr>
      <w:r w:rsidRPr="006649F3">
        <w:rPr>
          <w:rFonts w:hint="eastAsia"/>
        </w:rPr>
        <w:t>受講者</w:t>
      </w:r>
      <w:r w:rsidR="00665B40" w:rsidRPr="006649F3">
        <w:rPr>
          <w:rFonts w:hint="eastAsia"/>
        </w:rPr>
        <w:t>募集と</w:t>
      </w:r>
      <w:r w:rsidRPr="006649F3">
        <w:rPr>
          <w:rFonts w:hint="eastAsia"/>
        </w:rPr>
        <w:t>受講者名簿の作成</w:t>
      </w:r>
    </w:p>
    <w:p w14:paraId="5FB961A6" w14:textId="77777777" w:rsidR="005D3679" w:rsidRPr="006649F3" w:rsidRDefault="000E3694" w:rsidP="008B090F">
      <w:pPr>
        <w:pStyle w:val="a0"/>
        <w:ind w:firstLine="220"/>
      </w:pPr>
      <w:r w:rsidRPr="006649F3">
        <w:rPr>
          <w:rFonts w:hint="eastAsia"/>
        </w:rPr>
        <w:t>会場となる市区町村および参加市区町村の</w:t>
      </w:r>
      <w:r w:rsidR="00E970C9" w:rsidRPr="006649F3">
        <w:rPr>
          <w:rFonts w:hint="eastAsia"/>
        </w:rPr>
        <w:t>リーダ</w:t>
      </w:r>
      <w:r w:rsidRPr="006649F3">
        <w:rPr>
          <w:rFonts w:hint="eastAsia"/>
        </w:rPr>
        <w:t>に</w:t>
      </w:r>
      <w:r w:rsidR="00E970C9" w:rsidRPr="006649F3">
        <w:rPr>
          <w:rFonts w:hint="eastAsia"/>
        </w:rPr>
        <w:t>対し</w:t>
      </w:r>
      <w:r w:rsidR="00C43708" w:rsidRPr="006649F3">
        <w:rPr>
          <w:rFonts w:hint="eastAsia"/>
        </w:rPr>
        <w:t>、</w:t>
      </w:r>
      <w:r w:rsidR="000E25EA" w:rsidRPr="006649F3">
        <w:rPr>
          <w:rFonts w:hint="eastAsia"/>
        </w:rPr>
        <w:t>受講者の募集</w:t>
      </w:r>
      <w:r w:rsidR="00C43708" w:rsidRPr="006649F3">
        <w:rPr>
          <w:rFonts w:hint="eastAsia"/>
        </w:rPr>
        <w:t>依頼を行ないます。各市区町村から回答を</w:t>
      </w:r>
      <w:r w:rsidR="00E970C9" w:rsidRPr="006649F3">
        <w:rPr>
          <w:rFonts w:hint="eastAsia"/>
        </w:rPr>
        <w:t>入手しまとめ、</w:t>
      </w:r>
      <w:r w:rsidR="0068255C" w:rsidRPr="006649F3">
        <w:rPr>
          <w:rFonts w:hint="eastAsia"/>
        </w:rPr>
        <w:t>受講者名簿を</w:t>
      </w:r>
      <w:r w:rsidR="00C43708" w:rsidRPr="006649F3">
        <w:rPr>
          <w:rFonts w:hint="eastAsia"/>
        </w:rPr>
        <w:t>作成し</w:t>
      </w:r>
      <w:r w:rsidR="008B090F" w:rsidRPr="006649F3">
        <w:rPr>
          <w:rFonts w:hint="eastAsia"/>
        </w:rPr>
        <w:t>ます。</w:t>
      </w:r>
    </w:p>
    <w:p w14:paraId="65E40A8C" w14:textId="77777777" w:rsidR="00DA3D23" w:rsidRPr="006649F3" w:rsidRDefault="00C43708" w:rsidP="00CA181C">
      <w:pPr>
        <w:pStyle w:val="a0"/>
        <w:ind w:firstLine="220"/>
      </w:pPr>
      <w:r w:rsidRPr="006649F3">
        <w:rPr>
          <w:rFonts w:hint="eastAsia"/>
        </w:rPr>
        <w:t>なお、</w:t>
      </w:r>
      <w:r w:rsidR="00E970C9" w:rsidRPr="006649F3">
        <w:rPr>
          <w:rFonts w:hint="eastAsia"/>
        </w:rPr>
        <w:t>研修</w:t>
      </w:r>
      <w:r w:rsidR="00870C74" w:rsidRPr="006649F3">
        <w:rPr>
          <w:rFonts w:hint="eastAsia"/>
        </w:rPr>
        <w:t>プログラム</w:t>
      </w:r>
      <w:r w:rsidR="001254DC" w:rsidRPr="006649F3">
        <w:rPr>
          <w:rFonts w:hint="eastAsia"/>
        </w:rPr>
        <w:t>講義④</w:t>
      </w:r>
      <w:r w:rsidR="00CA181C" w:rsidRPr="006649F3">
        <w:rPr>
          <w:rFonts w:hint="eastAsia"/>
        </w:rPr>
        <w:t>ミニ</w:t>
      </w:r>
      <w:r w:rsidR="00E970C9" w:rsidRPr="006649F3">
        <w:rPr>
          <w:rFonts w:hint="eastAsia"/>
        </w:rPr>
        <w:t>ディスカッションは、</w:t>
      </w:r>
      <w:r w:rsidR="001254DC" w:rsidRPr="006649F3">
        <w:rPr>
          <w:rFonts w:hint="eastAsia"/>
        </w:rPr>
        <w:t>グループ</w:t>
      </w:r>
      <w:r w:rsidR="00CA181C" w:rsidRPr="006649F3">
        <w:rPr>
          <w:rFonts w:hint="eastAsia"/>
        </w:rPr>
        <w:t>ワークとなります。</w:t>
      </w:r>
      <w:r w:rsidR="005D3679" w:rsidRPr="006649F3">
        <w:rPr>
          <w:rFonts w:hint="eastAsia"/>
        </w:rPr>
        <w:t>受講者</w:t>
      </w:r>
      <w:r w:rsidR="00E970C9" w:rsidRPr="006649F3">
        <w:rPr>
          <w:rFonts w:hint="eastAsia"/>
        </w:rPr>
        <w:t>の属する団体や担当部署</w:t>
      </w:r>
      <w:r w:rsidR="00CA181C" w:rsidRPr="006649F3">
        <w:rPr>
          <w:rFonts w:hint="eastAsia"/>
        </w:rPr>
        <w:t>、業務</w:t>
      </w:r>
      <w:r w:rsidR="005D3679" w:rsidRPr="006649F3">
        <w:rPr>
          <w:rFonts w:hint="eastAsia"/>
        </w:rPr>
        <w:t>を参考に</w:t>
      </w:r>
      <w:r w:rsidR="00CA181C" w:rsidRPr="006649F3">
        <w:rPr>
          <w:rFonts w:hint="eastAsia"/>
        </w:rPr>
        <w:t>、事前に受講者をグループ分けしておくことが必要ですので、</w:t>
      </w:r>
      <w:r w:rsidR="005D3679" w:rsidRPr="006649F3">
        <w:rPr>
          <w:rFonts w:hint="eastAsia"/>
        </w:rPr>
        <w:t>支援研修開催日の</w:t>
      </w:r>
      <w:r w:rsidR="005D3679" w:rsidRPr="006649F3">
        <w:rPr>
          <w:rFonts w:hint="eastAsia"/>
        </w:rPr>
        <w:t>1</w:t>
      </w:r>
      <w:r w:rsidR="005D3679" w:rsidRPr="006649F3">
        <w:rPr>
          <w:rFonts w:hint="eastAsia"/>
        </w:rPr>
        <w:t>週間前</w:t>
      </w:r>
      <w:r w:rsidR="00517CDB" w:rsidRPr="006649F3">
        <w:rPr>
          <w:rFonts w:hint="eastAsia"/>
        </w:rPr>
        <w:t>を目安</w:t>
      </w:r>
      <w:r w:rsidR="005D3679" w:rsidRPr="006649F3">
        <w:rPr>
          <w:rFonts w:hint="eastAsia"/>
        </w:rPr>
        <w:t>に</w:t>
      </w:r>
      <w:r w:rsidR="008B090F" w:rsidRPr="006649F3">
        <w:rPr>
          <w:rFonts w:hint="eastAsia"/>
        </w:rPr>
        <w:t>、</w:t>
      </w:r>
      <w:r w:rsidR="005D3679" w:rsidRPr="006649F3">
        <w:rPr>
          <w:rFonts w:hint="eastAsia"/>
        </w:rPr>
        <w:t>受講者</w:t>
      </w:r>
      <w:r w:rsidR="00CA181C" w:rsidRPr="006649F3">
        <w:rPr>
          <w:rFonts w:hint="eastAsia"/>
        </w:rPr>
        <w:t>を確定するようにします。</w:t>
      </w:r>
    </w:p>
    <w:p w14:paraId="7875969D" w14:textId="77777777" w:rsidR="003D5F78" w:rsidRPr="006649F3" w:rsidRDefault="004F1CD2" w:rsidP="00FC4759">
      <w:pPr>
        <w:pStyle w:val="a0"/>
        <w:ind w:firstLine="220"/>
      </w:pPr>
      <w:r w:rsidRPr="006649F3">
        <w:rPr>
          <w:rFonts w:hint="eastAsia"/>
        </w:rPr>
        <w:t>支援</w:t>
      </w:r>
      <w:r w:rsidR="003D5F78" w:rsidRPr="006649F3">
        <w:rPr>
          <w:rFonts w:hint="eastAsia"/>
        </w:rPr>
        <w:t>研修開催日の数日</w:t>
      </w:r>
      <w:r w:rsidRPr="006649F3">
        <w:rPr>
          <w:rFonts w:hint="eastAsia"/>
        </w:rPr>
        <w:t>前には、</w:t>
      </w:r>
      <w:r w:rsidR="00BC7115" w:rsidRPr="006649F3">
        <w:rPr>
          <w:rFonts w:hint="eastAsia"/>
        </w:rPr>
        <w:t>研修の関係者に受講者名簿（グループ分け結果含む）と当日の会場レイアウトを展開します。</w:t>
      </w:r>
    </w:p>
    <w:p w14:paraId="52200B9B" w14:textId="77777777" w:rsidR="000E25EA" w:rsidRPr="006649F3" w:rsidRDefault="008B090F" w:rsidP="008B090F">
      <w:pPr>
        <w:pStyle w:val="a0"/>
        <w:numPr>
          <w:ilvl w:val="0"/>
          <w:numId w:val="35"/>
        </w:numPr>
        <w:ind w:firstLineChars="0"/>
      </w:pPr>
      <w:r w:rsidRPr="006649F3">
        <w:rPr>
          <w:rFonts w:hint="eastAsia"/>
        </w:rPr>
        <w:t>会場となる市区町村および参加市区町村の</w:t>
      </w:r>
      <w:r w:rsidR="00870C74" w:rsidRPr="006649F3">
        <w:rPr>
          <w:rFonts w:hint="eastAsia"/>
        </w:rPr>
        <w:t>リーダ</w:t>
      </w:r>
      <w:r w:rsidR="000E25EA" w:rsidRPr="006649F3">
        <w:rPr>
          <w:rFonts w:hint="eastAsia"/>
        </w:rPr>
        <w:t>への受講者</w:t>
      </w:r>
      <w:r w:rsidRPr="006649F3">
        <w:rPr>
          <w:rFonts w:hint="eastAsia"/>
        </w:rPr>
        <w:t>の</w:t>
      </w:r>
      <w:r w:rsidR="000E25EA" w:rsidRPr="006649F3">
        <w:rPr>
          <w:rFonts w:hint="eastAsia"/>
        </w:rPr>
        <w:t>募集</w:t>
      </w:r>
      <w:r w:rsidRPr="006649F3">
        <w:rPr>
          <w:rFonts w:hint="eastAsia"/>
        </w:rPr>
        <w:t>依頼</w:t>
      </w:r>
    </w:p>
    <w:p w14:paraId="326A1BD7" w14:textId="77777777" w:rsidR="000E25EA" w:rsidRPr="006649F3" w:rsidRDefault="008B090F" w:rsidP="008B090F">
      <w:pPr>
        <w:pStyle w:val="a0"/>
        <w:numPr>
          <w:ilvl w:val="0"/>
          <w:numId w:val="35"/>
        </w:numPr>
        <w:ind w:firstLineChars="0"/>
      </w:pPr>
      <w:r w:rsidRPr="006649F3">
        <w:rPr>
          <w:rFonts w:hint="eastAsia"/>
        </w:rPr>
        <w:t>募集</w:t>
      </w:r>
      <w:r w:rsidR="00870C74" w:rsidRPr="006649F3">
        <w:rPr>
          <w:rFonts w:hint="eastAsia"/>
        </w:rPr>
        <w:t>依頼</w:t>
      </w:r>
      <w:r w:rsidRPr="006649F3">
        <w:rPr>
          <w:rFonts w:hint="eastAsia"/>
        </w:rPr>
        <w:t>に対する</w:t>
      </w:r>
      <w:r w:rsidR="000E25EA" w:rsidRPr="006649F3">
        <w:rPr>
          <w:rFonts w:hint="eastAsia"/>
        </w:rPr>
        <w:t>各市区町村</w:t>
      </w:r>
      <w:r w:rsidRPr="006649F3">
        <w:rPr>
          <w:rFonts w:hint="eastAsia"/>
        </w:rPr>
        <w:t>から</w:t>
      </w:r>
      <w:r w:rsidR="000E25EA" w:rsidRPr="006649F3">
        <w:rPr>
          <w:rFonts w:hint="eastAsia"/>
        </w:rPr>
        <w:t>の</w:t>
      </w:r>
      <w:r w:rsidR="00870C74" w:rsidRPr="006649F3">
        <w:rPr>
          <w:rFonts w:hint="eastAsia"/>
        </w:rPr>
        <w:t>回答</w:t>
      </w:r>
      <w:r w:rsidRPr="006649F3">
        <w:rPr>
          <w:rFonts w:hint="eastAsia"/>
        </w:rPr>
        <w:t>の</w:t>
      </w:r>
      <w:r w:rsidR="000E25EA" w:rsidRPr="006649F3">
        <w:rPr>
          <w:rFonts w:hint="eastAsia"/>
        </w:rPr>
        <w:t>収集</w:t>
      </w:r>
    </w:p>
    <w:p w14:paraId="2BBADB7A" w14:textId="77777777" w:rsidR="000E25EA" w:rsidRPr="006649F3" w:rsidRDefault="000E25EA" w:rsidP="008B090F">
      <w:pPr>
        <w:pStyle w:val="a0"/>
        <w:numPr>
          <w:ilvl w:val="0"/>
          <w:numId w:val="35"/>
        </w:numPr>
        <w:ind w:firstLineChars="0"/>
      </w:pPr>
      <w:r w:rsidRPr="006649F3">
        <w:rPr>
          <w:rFonts w:hint="eastAsia"/>
        </w:rPr>
        <w:t>受講者</w:t>
      </w:r>
      <w:r w:rsidR="0068255C" w:rsidRPr="006649F3">
        <w:rPr>
          <w:rFonts w:hint="eastAsia"/>
        </w:rPr>
        <w:t>名簿</w:t>
      </w:r>
      <w:r w:rsidRPr="006649F3">
        <w:rPr>
          <w:rFonts w:hint="eastAsia"/>
        </w:rPr>
        <w:t>の</w:t>
      </w:r>
      <w:r w:rsidR="0068255C" w:rsidRPr="006649F3">
        <w:rPr>
          <w:rFonts w:hint="eastAsia"/>
        </w:rPr>
        <w:t>作成</w:t>
      </w:r>
    </w:p>
    <w:p w14:paraId="3A829F07" w14:textId="77777777" w:rsidR="005D3679" w:rsidRPr="006649F3" w:rsidRDefault="007E0A2E" w:rsidP="008B090F">
      <w:pPr>
        <w:pStyle w:val="a0"/>
        <w:numPr>
          <w:ilvl w:val="0"/>
          <w:numId w:val="35"/>
        </w:numPr>
        <w:ind w:firstLineChars="0"/>
      </w:pPr>
      <w:r w:rsidRPr="006649F3">
        <w:rPr>
          <w:rFonts w:hint="eastAsia"/>
        </w:rPr>
        <w:t>支援研修関係者への</w:t>
      </w:r>
      <w:r w:rsidR="005D3679" w:rsidRPr="006649F3">
        <w:rPr>
          <w:rFonts w:hint="eastAsia"/>
        </w:rPr>
        <w:t>受講者</w:t>
      </w:r>
      <w:r w:rsidRPr="006649F3">
        <w:rPr>
          <w:rFonts w:hint="eastAsia"/>
        </w:rPr>
        <w:t>名簿</w:t>
      </w:r>
      <w:r w:rsidR="00870C74" w:rsidRPr="006649F3">
        <w:rPr>
          <w:rFonts w:hint="eastAsia"/>
        </w:rPr>
        <w:t>の</w:t>
      </w:r>
      <w:r w:rsidR="005D3679" w:rsidRPr="006649F3">
        <w:rPr>
          <w:rFonts w:hint="eastAsia"/>
        </w:rPr>
        <w:t>展開（</w:t>
      </w:r>
      <w:r w:rsidRPr="006649F3">
        <w:rPr>
          <w:rFonts w:hint="eastAsia"/>
        </w:rPr>
        <w:t>グループ分け</w:t>
      </w:r>
      <w:r w:rsidR="00543274" w:rsidRPr="006649F3">
        <w:rPr>
          <w:rFonts w:hint="eastAsia"/>
        </w:rPr>
        <w:t>結果</w:t>
      </w:r>
      <w:r w:rsidRPr="006649F3">
        <w:rPr>
          <w:rFonts w:hint="eastAsia"/>
        </w:rPr>
        <w:t>含む</w:t>
      </w:r>
      <w:r w:rsidR="005D3679" w:rsidRPr="006649F3">
        <w:rPr>
          <w:rFonts w:hint="eastAsia"/>
        </w:rPr>
        <w:t>）</w:t>
      </w:r>
    </w:p>
    <w:p w14:paraId="401BA2DD" w14:textId="77777777" w:rsidR="00BC7115" w:rsidRPr="006649F3" w:rsidRDefault="00BC7115" w:rsidP="008B090F">
      <w:pPr>
        <w:pStyle w:val="a0"/>
        <w:numPr>
          <w:ilvl w:val="0"/>
          <w:numId w:val="35"/>
        </w:numPr>
        <w:ind w:firstLineChars="0"/>
      </w:pPr>
      <w:r w:rsidRPr="006649F3">
        <w:rPr>
          <w:rFonts w:hint="eastAsia"/>
        </w:rPr>
        <w:t>会場レイアウト（グループ分け結果を受けた机</w:t>
      </w:r>
      <w:r w:rsidR="000C210A" w:rsidRPr="006649F3">
        <w:rPr>
          <w:rFonts w:hint="eastAsia"/>
        </w:rPr>
        <w:t>、椅子</w:t>
      </w:r>
      <w:r w:rsidRPr="006649F3">
        <w:rPr>
          <w:rFonts w:hint="eastAsia"/>
        </w:rPr>
        <w:t>配置）の展開</w:t>
      </w:r>
    </w:p>
    <w:p w14:paraId="7F43D185" w14:textId="77777777" w:rsidR="00665B40" w:rsidRPr="006649F3" w:rsidRDefault="00665B40" w:rsidP="002B7391">
      <w:pPr>
        <w:pStyle w:val="a0"/>
        <w:ind w:firstLine="220"/>
      </w:pPr>
    </w:p>
    <w:p w14:paraId="67C9E854" w14:textId="77777777" w:rsidR="00FD6A02" w:rsidRPr="006649F3" w:rsidRDefault="002B7391" w:rsidP="00621ED0">
      <w:pPr>
        <w:pStyle w:val="2"/>
      </w:pPr>
      <w:bookmarkStart w:id="19" w:name="_Toc528247171"/>
      <w:r w:rsidRPr="006649F3">
        <w:rPr>
          <w:rFonts w:hint="eastAsia"/>
        </w:rPr>
        <w:t>研修当日</w:t>
      </w:r>
      <w:bookmarkEnd w:id="19"/>
    </w:p>
    <w:p w14:paraId="47E2D906" w14:textId="77777777" w:rsidR="0011101A" w:rsidRPr="006649F3" w:rsidRDefault="0068255C" w:rsidP="0011101A">
      <w:pPr>
        <w:pStyle w:val="a0"/>
        <w:ind w:firstLine="220"/>
      </w:pPr>
      <w:r w:rsidRPr="006649F3">
        <w:rPr>
          <w:rFonts w:hint="eastAsia"/>
        </w:rPr>
        <w:t>研修当日の作業として</w:t>
      </w:r>
      <w:r w:rsidR="0011101A" w:rsidRPr="006649F3">
        <w:rPr>
          <w:rFonts w:hint="eastAsia"/>
        </w:rPr>
        <w:t>「受講者名簿の</w:t>
      </w:r>
      <w:r w:rsidR="00870C74" w:rsidRPr="006649F3">
        <w:rPr>
          <w:rFonts w:hint="eastAsia"/>
        </w:rPr>
        <w:t>更新</w:t>
      </w:r>
      <w:r w:rsidR="00543274" w:rsidRPr="006649F3">
        <w:rPr>
          <w:rFonts w:hint="eastAsia"/>
        </w:rPr>
        <w:t>」「講義②</w:t>
      </w:r>
      <w:r w:rsidR="0011101A" w:rsidRPr="006649F3">
        <w:rPr>
          <w:rFonts w:hint="eastAsia"/>
        </w:rPr>
        <w:t>の講師」を</w:t>
      </w:r>
      <w:r w:rsidRPr="006649F3">
        <w:rPr>
          <w:rFonts w:hint="eastAsia"/>
        </w:rPr>
        <w:t>行ないます</w:t>
      </w:r>
      <w:r w:rsidR="0011101A" w:rsidRPr="006649F3">
        <w:rPr>
          <w:rFonts w:hint="eastAsia"/>
        </w:rPr>
        <w:t>。</w:t>
      </w:r>
    </w:p>
    <w:p w14:paraId="64AC9458" w14:textId="77777777" w:rsidR="0011101A" w:rsidRPr="006649F3" w:rsidRDefault="0011101A" w:rsidP="0011101A">
      <w:pPr>
        <w:pStyle w:val="a0"/>
        <w:ind w:firstLine="220"/>
      </w:pPr>
    </w:p>
    <w:p w14:paraId="4BC3D3A7" w14:textId="77777777" w:rsidR="0011101A" w:rsidRPr="006649F3" w:rsidRDefault="0068255C" w:rsidP="0068255C">
      <w:pPr>
        <w:pStyle w:val="3"/>
      </w:pPr>
      <w:bookmarkStart w:id="20" w:name="_Toc528247172"/>
      <w:r w:rsidRPr="006649F3">
        <w:rPr>
          <w:rFonts w:hint="eastAsia"/>
        </w:rPr>
        <w:t>受講者名簿の</w:t>
      </w:r>
      <w:r w:rsidR="00870C74" w:rsidRPr="006649F3">
        <w:rPr>
          <w:rFonts w:hint="eastAsia"/>
        </w:rPr>
        <w:t>更新</w:t>
      </w:r>
      <w:bookmarkEnd w:id="20"/>
    </w:p>
    <w:p w14:paraId="329B85C9" w14:textId="77777777" w:rsidR="0068255C" w:rsidRPr="006649F3" w:rsidRDefault="0068255C" w:rsidP="0011101A">
      <w:pPr>
        <w:pStyle w:val="a0"/>
        <w:ind w:firstLine="220"/>
      </w:pPr>
      <w:r w:rsidRPr="006649F3">
        <w:rPr>
          <w:rFonts w:hint="eastAsia"/>
        </w:rPr>
        <w:t>「</w:t>
      </w:r>
      <w:r w:rsidR="00870C74" w:rsidRPr="006649F3">
        <w:rPr>
          <w:rFonts w:hint="eastAsia"/>
        </w:rPr>
        <w:t>2.1.</w:t>
      </w:r>
      <w:r w:rsidR="00870C74" w:rsidRPr="006649F3">
        <w:t>4</w:t>
      </w:r>
      <w:r w:rsidR="00870C74" w:rsidRPr="006649F3">
        <w:rPr>
          <w:rFonts w:hint="eastAsia"/>
        </w:rPr>
        <w:t>②受講者</w:t>
      </w:r>
      <w:r w:rsidRPr="006649F3">
        <w:rPr>
          <w:rFonts w:hint="eastAsia"/>
        </w:rPr>
        <w:t>募集と</w:t>
      </w:r>
      <w:r w:rsidR="00870C74" w:rsidRPr="006649F3">
        <w:rPr>
          <w:rFonts w:hint="eastAsia"/>
        </w:rPr>
        <w:t>受講者名簿の作成」で作成した受講者名簿を最新化し</w:t>
      </w:r>
      <w:r w:rsidR="000E3694" w:rsidRPr="006649F3">
        <w:rPr>
          <w:rFonts w:hint="eastAsia"/>
        </w:rPr>
        <w:t>、</w:t>
      </w:r>
      <w:r w:rsidRPr="006649F3">
        <w:rPr>
          <w:rFonts w:hint="eastAsia"/>
        </w:rPr>
        <w:t>当日ご持参をお願いします。</w:t>
      </w:r>
    </w:p>
    <w:p w14:paraId="13683AE0" w14:textId="77777777" w:rsidR="0068255C" w:rsidRPr="006649F3" w:rsidRDefault="0068255C" w:rsidP="0068255C">
      <w:pPr>
        <w:pStyle w:val="a0"/>
        <w:numPr>
          <w:ilvl w:val="0"/>
          <w:numId w:val="36"/>
        </w:numPr>
        <w:ind w:firstLineChars="0"/>
      </w:pPr>
      <w:r w:rsidRPr="006649F3">
        <w:rPr>
          <w:rFonts w:hint="eastAsia"/>
        </w:rPr>
        <w:t>受講者名簿の最新化</w:t>
      </w:r>
    </w:p>
    <w:p w14:paraId="20A76876" w14:textId="77777777" w:rsidR="00870C74" w:rsidRPr="006649F3" w:rsidRDefault="00870C74" w:rsidP="0068255C">
      <w:pPr>
        <w:pStyle w:val="a0"/>
        <w:numPr>
          <w:ilvl w:val="0"/>
          <w:numId w:val="36"/>
        </w:numPr>
        <w:ind w:firstLineChars="0"/>
      </w:pPr>
      <w:r w:rsidRPr="006649F3">
        <w:rPr>
          <w:rFonts w:hint="eastAsia"/>
        </w:rPr>
        <w:t>受講者名簿の会場への持参</w:t>
      </w:r>
    </w:p>
    <w:p w14:paraId="515F3C7A" w14:textId="77777777" w:rsidR="0068255C" w:rsidRPr="006649F3" w:rsidRDefault="0068255C" w:rsidP="0011101A">
      <w:pPr>
        <w:pStyle w:val="a0"/>
        <w:ind w:firstLine="220"/>
      </w:pPr>
    </w:p>
    <w:p w14:paraId="4D9FE458" w14:textId="77777777" w:rsidR="0068255C" w:rsidRPr="006649F3" w:rsidRDefault="00543274" w:rsidP="0068255C">
      <w:pPr>
        <w:pStyle w:val="3"/>
      </w:pPr>
      <w:bookmarkStart w:id="21" w:name="_Toc528247173"/>
      <w:r w:rsidRPr="006649F3">
        <w:rPr>
          <w:rFonts w:hint="eastAsia"/>
        </w:rPr>
        <w:t>講義②</w:t>
      </w:r>
      <w:r w:rsidR="0068255C" w:rsidRPr="006649F3">
        <w:rPr>
          <w:rFonts w:hint="eastAsia"/>
        </w:rPr>
        <w:t>の講師</w:t>
      </w:r>
      <w:bookmarkEnd w:id="21"/>
    </w:p>
    <w:p w14:paraId="0A07DD83" w14:textId="6D158D99" w:rsidR="0011101A" w:rsidRPr="006649F3" w:rsidRDefault="00543274" w:rsidP="0011101A">
      <w:pPr>
        <w:pStyle w:val="a0"/>
        <w:ind w:firstLine="220"/>
      </w:pPr>
      <w:r w:rsidRPr="006649F3">
        <w:rPr>
          <w:rFonts w:hint="eastAsia"/>
        </w:rPr>
        <w:t>講義②</w:t>
      </w:r>
      <w:r w:rsidR="0068255C" w:rsidRPr="006649F3">
        <w:rPr>
          <w:rFonts w:hint="eastAsia"/>
        </w:rPr>
        <w:t>として、各都道府県の</w:t>
      </w:r>
      <w:r w:rsidR="00EC06BA" w:rsidRPr="006649F3">
        <w:rPr>
          <w:rFonts w:hint="eastAsia"/>
        </w:rPr>
        <w:t>オープンデータに関する</w:t>
      </w:r>
      <w:r w:rsidR="0068255C" w:rsidRPr="006649F3">
        <w:rPr>
          <w:rFonts w:hint="eastAsia"/>
        </w:rPr>
        <w:t>取組みについて、講義をお願いします。</w:t>
      </w:r>
    </w:p>
    <w:p w14:paraId="6AC9A063" w14:textId="77777777" w:rsidR="0068255C" w:rsidRPr="006649F3" w:rsidRDefault="00543274" w:rsidP="00543274">
      <w:pPr>
        <w:pStyle w:val="a0"/>
        <w:numPr>
          <w:ilvl w:val="0"/>
          <w:numId w:val="36"/>
        </w:numPr>
        <w:ind w:firstLineChars="0"/>
      </w:pPr>
      <w:r w:rsidRPr="006649F3">
        <w:rPr>
          <w:rFonts w:hint="eastAsia"/>
        </w:rPr>
        <w:t>講義②</w:t>
      </w:r>
      <w:r w:rsidR="00A952DF" w:rsidRPr="006649F3">
        <w:rPr>
          <w:rFonts w:hint="eastAsia"/>
        </w:rPr>
        <w:t>「</w:t>
      </w:r>
      <w:r w:rsidRPr="006649F3">
        <w:rPr>
          <w:rFonts w:hint="eastAsia"/>
        </w:rPr>
        <w:t>オープンデータに関する都道府県の取組みの紹介</w:t>
      </w:r>
      <w:r w:rsidR="00A952DF" w:rsidRPr="006649F3">
        <w:rPr>
          <w:rFonts w:hint="eastAsia"/>
        </w:rPr>
        <w:t>」の講師</w:t>
      </w:r>
    </w:p>
    <w:p w14:paraId="541ADFD6" w14:textId="77777777" w:rsidR="00A27165" w:rsidRPr="006649F3" w:rsidRDefault="00A27165" w:rsidP="002B7391">
      <w:pPr>
        <w:pStyle w:val="a0"/>
        <w:ind w:firstLine="220"/>
      </w:pPr>
    </w:p>
    <w:p w14:paraId="260A07E9" w14:textId="77777777" w:rsidR="002B7391" w:rsidRPr="006649F3" w:rsidRDefault="002B7391" w:rsidP="002B7391">
      <w:pPr>
        <w:pStyle w:val="2"/>
      </w:pPr>
      <w:bookmarkStart w:id="22" w:name="_Toc528247174"/>
      <w:r w:rsidRPr="006649F3">
        <w:rPr>
          <w:rFonts w:hint="eastAsia"/>
        </w:rPr>
        <w:t>研修後</w:t>
      </w:r>
      <w:bookmarkEnd w:id="22"/>
    </w:p>
    <w:p w14:paraId="69DE3016" w14:textId="77777777" w:rsidR="00A952DF" w:rsidRPr="006649F3" w:rsidRDefault="00A952DF" w:rsidP="00A952DF">
      <w:pPr>
        <w:pStyle w:val="a0"/>
        <w:ind w:firstLine="220"/>
      </w:pPr>
      <w:r w:rsidRPr="006649F3">
        <w:rPr>
          <w:rFonts w:hint="eastAsia"/>
        </w:rPr>
        <w:t>研修</w:t>
      </w:r>
      <w:r w:rsidR="00CE52B6" w:rsidRPr="006649F3">
        <w:rPr>
          <w:rFonts w:hint="eastAsia"/>
        </w:rPr>
        <w:t>後のフォローアップ</w:t>
      </w:r>
      <w:r w:rsidRPr="006649F3">
        <w:rPr>
          <w:rFonts w:hint="eastAsia"/>
        </w:rPr>
        <w:t>作業として「</w:t>
      </w:r>
      <w:r w:rsidRPr="006649F3">
        <w:t>都道府県下市区町村のオープンデータ取組み状況の確認</w:t>
      </w:r>
      <w:r w:rsidRPr="006649F3">
        <w:rPr>
          <w:rFonts w:hint="eastAsia"/>
        </w:rPr>
        <w:t>」を行ないます。</w:t>
      </w:r>
    </w:p>
    <w:p w14:paraId="0BE7AFE9" w14:textId="77777777" w:rsidR="00A952DF" w:rsidRPr="006649F3" w:rsidRDefault="00A952DF" w:rsidP="00A952DF">
      <w:pPr>
        <w:pStyle w:val="a0"/>
        <w:ind w:firstLine="220"/>
      </w:pPr>
    </w:p>
    <w:p w14:paraId="5254310B" w14:textId="77777777" w:rsidR="00621ED0" w:rsidRPr="006649F3" w:rsidRDefault="00A27165" w:rsidP="00A27165">
      <w:pPr>
        <w:pStyle w:val="3"/>
      </w:pPr>
      <w:bookmarkStart w:id="23" w:name="_Toc528247175"/>
      <w:r w:rsidRPr="006649F3">
        <w:rPr>
          <w:rFonts w:hint="eastAsia"/>
        </w:rPr>
        <w:t>都道府県下市区町村のオープンデータ取組み状況の確認</w:t>
      </w:r>
      <w:bookmarkEnd w:id="23"/>
    </w:p>
    <w:p w14:paraId="02EA6411" w14:textId="77777777" w:rsidR="007907C0" w:rsidRPr="006649F3" w:rsidRDefault="00A952DF" w:rsidP="007907C0">
      <w:pPr>
        <w:pStyle w:val="a0"/>
        <w:ind w:firstLine="220"/>
      </w:pPr>
      <w:r w:rsidRPr="006649F3">
        <w:rPr>
          <w:rFonts w:hint="eastAsia"/>
        </w:rPr>
        <w:t>会場となる市区町村および参加市区町村の担当者と定期的に連絡を取り、支援研修実施後の取組み状況をご確認いただくとともに、必要に応じてフォローをお願いします。</w:t>
      </w:r>
    </w:p>
    <w:p w14:paraId="750D9752" w14:textId="77777777" w:rsidR="00A952DF" w:rsidRPr="006649F3" w:rsidRDefault="00A952DF" w:rsidP="00A952DF">
      <w:pPr>
        <w:pStyle w:val="a0"/>
        <w:numPr>
          <w:ilvl w:val="0"/>
          <w:numId w:val="36"/>
        </w:numPr>
        <w:ind w:firstLineChars="0"/>
      </w:pPr>
      <w:r w:rsidRPr="006649F3">
        <w:rPr>
          <w:rFonts w:hint="eastAsia"/>
        </w:rPr>
        <w:t>研修を受講した市区町村のオープンデータ取組み状況の確認</w:t>
      </w:r>
    </w:p>
    <w:p w14:paraId="25731902" w14:textId="77777777" w:rsidR="00870C74" w:rsidRPr="006649F3" w:rsidRDefault="00870C74">
      <w:pPr>
        <w:spacing w:line="240" w:lineRule="auto"/>
        <w:ind w:left="0" w:firstLine="0"/>
      </w:pPr>
      <w:r w:rsidRPr="006649F3">
        <w:br w:type="page"/>
      </w:r>
    </w:p>
    <w:p w14:paraId="4B9321A4" w14:textId="77777777" w:rsidR="00801290" w:rsidRPr="006649F3" w:rsidRDefault="002B7391" w:rsidP="006C43D8">
      <w:pPr>
        <w:pStyle w:val="1"/>
      </w:pPr>
      <w:bookmarkStart w:id="24" w:name="_Toc528247176"/>
      <w:r w:rsidRPr="006649F3">
        <w:rPr>
          <w:rFonts w:hint="eastAsia"/>
        </w:rPr>
        <w:t>会場となる市区町村の実施事項</w:t>
      </w:r>
      <w:bookmarkEnd w:id="24"/>
    </w:p>
    <w:p w14:paraId="667E6818" w14:textId="77777777" w:rsidR="00127EF4" w:rsidRPr="006649F3" w:rsidRDefault="00CE52B6" w:rsidP="00127EF4">
      <w:pPr>
        <w:pStyle w:val="a0"/>
        <w:ind w:firstLine="220"/>
      </w:pPr>
      <w:r w:rsidRPr="006649F3">
        <w:rPr>
          <w:rFonts w:hint="eastAsia"/>
        </w:rPr>
        <w:t>自団体の取りまとめに加えて、</w:t>
      </w:r>
      <w:r w:rsidR="00EE1970" w:rsidRPr="006649F3">
        <w:rPr>
          <w:rFonts w:hint="eastAsia"/>
        </w:rPr>
        <w:t>教材印刷や</w:t>
      </w:r>
      <w:r w:rsidRPr="006649F3">
        <w:rPr>
          <w:rFonts w:hint="eastAsia"/>
        </w:rPr>
        <w:t>会</w:t>
      </w:r>
      <w:r w:rsidR="00EE1970" w:rsidRPr="006649F3">
        <w:rPr>
          <w:rFonts w:hint="eastAsia"/>
        </w:rPr>
        <w:t>場準備、当日の</w:t>
      </w:r>
      <w:r w:rsidRPr="006649F3">
        <w:rPr>
          <w:rFonts w:hint="eastAsia"/>
        </w:rPr>
        <w:t>司会進行を</w:t>
      </w:r>
      <w:r w:rsidR="00127EF4" w:rsidRPr="006649F3">
        <w:rPr>
          <w:rFonts w:hint="eastAsia"/>
        </w:rPr>
        <w:t>行います。実施事項は以下のとおりです。ご協力をお願いします。</w:t>
      </w:r>
    </w:p>
    <w:p w14:paraId="1A6C408E" w14:textId="77777777" w:rsidR="00127EF4" w:rsidRPr="006649F3" w:rsidRDefault="00127EF4" w:rsidP="00127EF4">
      <w:pPr>
        <w:pStyle w:val="a0"/>
        <w:ind w:firstLine="220"/>
      </w:pPr>
    </w:p>
    <w:p w14:paraId="45F54746" w14:textId="77777777" w:rsidR="00127EF4" w:rsidRPr="006649F3" w:rsidRDefault="006517A7" w:rsidP="00127EF4">
      <w:pPr>
        <w:pStyle w:val="a0"/>
        <w:ind w:firstLine="220"/>
      </w:pPr>
      <w:r w:rsidRPr="006649F3">
        <w:rPr>
          <w:noProof/>
        </w:rPr>
        <w:drawing>
          <wp:inline distT="0" distB="0" distL="0" distR="0" wp14:anchorId="798B3194" wp14:editId="6BF9F439">
            <wp:extent cx="4997635" cy="12096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795" cy="1211166"/>
                    </a:xfrm>
                    <a:prstGeom prst="rect">
                      <a:avLst/>
                    </a:prstGeom>
                    <a:noFill/>
                    <a:ln>
                      <a:noFill/>
                    </a:ln>
                  </pic:spPr>
                </pic:pic>
              </a:graphicData>
            </a:graphic>
          </wp:inline>
        </w:drawing>
      </w:r>
    </w:p>
    <w:p w14:paraId="6DBC3167" w14:textId="77777777" w:rsidR="00127EF4" w:rsidRPr="006649F3" w:rsidRDefault="00127EF4" w:rsidP="00127EF4">
      <w:pPr>
        <w:pStyle w:val="a0"/>
        <w:ind w:firstLine="220"/>
        <w:jc w:val="center"/>
      </w:pPr>
      <w:r w:rsidRPr="006649F3">
        <w:rPr>
          <w:rFonts w:hint="eastAsia"/>
        </w:rPr>
        <w:t>図</w:t>
      </w:r>
      <w:r w:rsidRPr="006649F3">
        <w:t>3-1</w:t>
      </w:r>
      <w:r w:rsidRPr="006649F3">
        <w:t xml:space="preserve">　</w:t>
      </w:r>
      <w:r w:rsidRPr="006649F3">
        <w:rPr>
          <w:rFonts w:hint="eastAsia"/>
        </w:rPr>
        <w:t>会場となる市区町村</w:t>
      </w:r>
      <w:r w:rsidRPr="006649F3">
        <w:t>の実施事項</w:t>
      </w:r>
    </w:p>
    <w:p w14:paraId="67C0289D" w14:textId="77777777" w:rsidR="00127EF4" w:rsidRPr="006649F3" w:rsidRDefault="00127EF4" w:rsidP="00127EF4">
      <w:pPr>
        <w:pStyle w:val="a0"/>
        <w:ind w:firstLine="220"/>
      </w:pPr>
    </w:p>
    <w:p w14:paraId="51E2F3F6" w14:textId="77777777" w:rsidR="00F64810" w:rsidRPr="006649F3" w:rsidRDefault="002B7391" w:rsidP="002B7391">
      <w:pPr>
        <w:pStyle w:val="2"/>
      </w:pPr>
      <w:bookmarkStart w:id="25" w:name="_Toc528247177"/>
      <w:r w:rsidRPr="006649F3">
        <w:rPr>
          <w:rFonts w:hint="eastAsia"/>
        </w:rPr>
        <w:t>研修前</w:t>
      </w:r>
      <w:bookmarkEnd w:id="25"/>
    </w:p>
    <w:p w14:paraId="0AB617E9" w14:textId="77777777" w:rsidR="00966BFE" w:rsidRPr="006649F3" w:rsidRDefault="002027D5" w:rsidP="00A952DF">
      <w:pPr>
        <w:pStyle w:val="a0"/>
        <w:ind w:firstLine="220"/>
      </w:pPr>
      <w:r w:rsidRPr="006649F3">
        <w:rPr>
          <w:rFonts w:hint="eastAsia"/>
        </w:rPr>
        <w:t>会場となる市区町村のリーダは、研修前の調整、準備作業として「</w:t>
      </w:r>
      <w:r w:rsidR="002F7DC9" w:rsidRPr="006649F3">
        <w:rPr>
          <w:rFonts w:hint="eastAsia"/>
        </w:rPr>
        <w:t>プロジェクター</w:t>
      </w:r>
      <w:r w:rsidRPr="006649F3">
        <w:rPr>
          <w:rFonts w:hint="eastAsia"/>
        </w:rPr>
        <w:t>・</w:t>
      </w:r>
      <w:r w:rsidR="002F7DC9" w:rsidRPr="006649F3">
        <w:rPr>
          <w:rFonts w:hint="eastAsia"/>
        </w:rPr>
        <w:t>講師用</w:t>
      </w:r>
      <w:r w:rsidRPr="006649F3">
        <w:rPr>
          <w:rFonts w:hint="eastAsia"/>
        </w:rPr>
        <w:t>PC</w:t>
      </w:r>
      <w:r w:rsidRPr="006649F3">
        <w:rPr>
          <w:rFonts w:hint="eastAsia"/>
        </w:rPr>
        <w:t>準備」「</w:t>
      </w:r>
      <w:r w:rsidR="002F7DC9" w:rsidRPr="006649F3">
        <w:rPr>
          <w:rFonts w:hint="eastAsia"/>
        </w:rPr>
        <w:t>庁内</w:t>
      </w:r>
      <w:r w:rsidRPr="006649F3">
        <w:rPr>
          <w:rFonts w:hint="eastAsia"/>
        </w:rPr>
        <w:t>受講者募集、決定」「教材</w:t>
      </w:r>
      <w:r w:rsidR="002F7DC9" w:rsidRPr="006649F3">
        <w:rPr>
          <w:rFonts w:hint="eastAsia"/>
        </w:rPr>
        <w:t>展開（予習・当日）」「教材印刷（当日）」を行います。</w:t>
      </w:r>
      <w:r w:rsidR="0077133F" w:rsidRPr="006649F3">
        <w:rPr>
          <w:rFonts w:hint="eastAsia"/>
        </w:rPr>
        <w:t>調整はおおよそ</w:t>
      </w:r>
      <w:r w:rsidR="0077133F" w:rsidRPr="006649F3">
        <w:t>2</w:t>
      </w:r>
      <w:r w:rsidR="0077133F" w:rsidRPr="006649F3">
        <w:t>ヶ月前からの開始を目安とします。</w:t>
      </w:r>
    </w:p>
    <w:p w14:paraId="06BFFC92" w14:textId="77777777" w:rsidR="00A952DF" w:rsidRPr="006649F3" w:rsidRDefault="002027D5" w:rsidP="00A952DF">
      <w:pPr>
        <w:pStyle w:val="a0"/>
        <w:ind w:firstLine="220"/>
      </w:pPr>
      <w:r w:rsidRPr="006649F3">
        <w:rPr>
          <w:rFonts w:hint="eastAsia"/>
        </w:rPr>
        <w:t>一方、会場となる市区町村の受講者は、研修前の調整、準備作業として「予習」を行ないます。</w:t>
      </w:r>
    </w:p>
    <w:p w14:paraId="0E4925FD" w14:textId="77777777" w:rsidR="00A952DF" w:rsidRPr="006649F3" w:rsidRDefault="00A952DF" w:rsidP="00A952DF">
      <w:pPr>
        <w:pStyle w:val="a0"/>
        <w:ind w:firstLine="220"/>
      </w:pPr>
    </w:p>
    <w:p w14:paraId="27431030" w14:textId="77777777" w:rsidR="002027D5" w:rsidRPr="006649F3" w:rsidRDefault="002027D5" w:rsidP="002027D5">
      <w:pPr>
        <w:pStyle w:val="3"/>
      </w:pPr>
      <w:bookmarkStart w:id="26" w:name="_Toc528247178"/>
      <w:r w:rsidRPr="006649F3">
        <w:rPr>
          <w:rFonts w:hint="eastAsia"/>
        </w:rPr>
        <w:t>プロジェクター・</w:t>
      </w:r>
      <w:r w:rsidR="00F718A5" w:rsidRPr="006649F3">
        <w:rPr>
          <w:rFonts w:hint="eastAsia"/>
        </w:rPr>
        <w:t>講師用</w:t>
      </w:r>
      <w:r w:rsidRPr="006649F3">
        <w:rPr>
          <w:rFonts w:hint="eastAsia"/>
        </w:rPr>
        <w:t>PC</w:t>
      </w:r>
      <w:r w:rsidRPr="006649F3">
        <w:rPr>
          <w:rFonts w:hint="eastAsia"/>
        </w:rPr>
        <w:t>準備</w:t>
      </w:r>
      <w:bookmarkEnd w:id="26"/>
    </w:p>
    <w:p w14:paraId="52D0BA88" w14:textId="77777777" w:rsidR="002027D5" w:rsidRPr="006649F3" w:rsidRDefault="00FE0506" w:rsidP="002027D5">
      <w:pPr>
        <w:pStyle w:val="a0"/>
        <w:ind w:firstLine="220"/>
      </w:pPr>
      <w:r w:rsidRPr="006649F3">
        <w:rPr>
          <w:rFonts w:hint="eastAsia"/>
        </w:rPr>
        <w:t>会場となる市区町村のリーダは、</w:t>
      </w:r>
      <w:r w:rsidR="002027D5" w:rsidRPr="006649F3">
        <w:rPr>
          <w:rFonts w:hint="eastAsia"/>
        </w:rPr>
        <w:t>「プロジェクタ</w:t>
      </w:r>
      <w:r w:rsidR="002F7DC9" w:rsidRPr="006649F3">
        <w:rPr>
          <w:rFonts w:hint="eastAsia"/>
        </w:rPr>
        <w:t>ー</w:t>
      </w:r>
      <w:r w:rsidR="002027D5" w:rsidRPr="006649F3">
        <w:rPr>
          <w:rFonts w:hint="eastAsia"/>
        </w:rPr>
        <w:t>、スクリーン</w:t>
      </w:r>
      <w:r w:rsidR="00173F4A" w:rsidRPr="006649F3">
        <w:rPr>
          <w:rFonts w:hint="eastAsia"/>
        </w:rPr>
        <w:t>等</w:t>
      </w:r>
      <w:r w:rsidR="002027D5" w:rsidRPr="006649F3">
        <w:rPr>
          <w:rFonts w:hint="eastAsia"/>
        </w:rPr>
        <w:t>の準備」「講師用</w:t>
      </w:r>
      <w:r w:rsidR="002027D5" w:rsidRPr="006649F3">
        <w:rPr>
          <w:rFonts w:hint="eastAsia"/>
        </w:rPr>
        <w:t>PC</w:t>
      </w:r>
      <w:r w:rsidR="002027D5" w:rsidRPr="006649F3">
        <w:rPr>
          <w:rFonts w:hint="eastAsia"/>
        </w:rPr>
        <w:t>の準備」を実施願います。</w:t>
      </w:r>
    </w:p>
    <w:p w14:paraId="2C90DCFB" w14:textId="77777777" w:rsidR="002027D5" w:rsidRPr="006649F3" w:rsidRDefault="002027D5" w:rsidP="002027D5">
      <w:pPr>
        <w:pStyle w:val="a0"/>
        <w:ind w:firstLine="220"/>
      </w:pPr>
    </w:p>
    <w:p w14:paraId="4C7A6066" w14:textId="77777777" w:rsidR="002027D5" w:rsidRPr="006649F3" w:rsidRDefault="002027D5" w:rsidP="002027D5">
      <w:pPr>
        <w:pStyle w:val="7"/>
      </w:pPr>
      <w:r w:rsidRPr="006649F3">
        <w:rPr>
          <w:rFonts w:hint="eastAsia"/>
        </w:rPr>
        <w:t>プロジェクター、スクリーン</w:t>
      </w:r>
      <w:r w:rsidR="00173F4A" w:rsidRPr="006649F3">
        <w:rPr>
          <w:rFonts w:hint="eastAsia"/>
        </w:rPr>
        <w:t>等</w:t>
      </w:r>
      <w:r w:rsidRPr="006649F3">
        <w:rPr>
          <w:rFonts w:hint="eastAsia"/>
        </w:rPr>
        <w:t>の準備</w:t>
      </w:r>
    </w:p>
    <w:p w14:paraId="0DD11362" w14:textId="77777777" w:rsidR="002027D5" w:rsidRPr="006649F3" w:rsidRDefault="00173F4A" w:rsidP="00173F4A">
      <w:pPr>
        <w:pStyle w:val="a0"/>
        <w:ind w:firstLine="220"/>
      </w:pPr>
      <w:r w:rsidRPr="006649F3">
        <w:rPr>
          <w:rFonts w:hint="eastAsia"/>
        </w:rPr>
        <w:t>研修</w:t>
      </w:r>
      <w:r w:rsidR="002027D5" w:rsidRPr="006649F3">
        <w:rPr>
          <w:rFonts w:hint="eastAsia"/>
        </w:rPr>
        <w:t>会場にプロジェクター</w:t>
      </w:r>
      <w:r w:rsidRPr="006649F3">
        <w:rPr>
          <w:rFonts w:hint="eastAsia"/>
        </w:rPr>
        <w:t>、</w:t>
      </w:r>
      <w:r w:rsidR="002027D5" w:rsidRPr="006649F3">
        <w:rPr>
          <w:rFonts w:hint="eastAsia"/>
        </w:rPr>
        <w:t>スクリーン</w:t>
      </w:r>
      <w:r w:rsidRPr="006649F3">
        <w:rPr>
          <w:rFonts w:hint="eastAsia"/>
        </w:rPr>
        <w:t>、マイク（２</w:t>
      </w:r>
      <w:r w:rsidR="00F718A5" w:rsidRPr="006649F3">
        <w:rPr>
          <w:rFonts w:hint="eastAsia"/>
        </w:rPr>
        <w:t>つ以上が望ましい）、ポインター（指示棒）</w:t>
      </w:r>
      <w:r w:rsidR="00A60FA3" w:rsidRPr="006649F3">
        <w:rPr>
          <w:rFonts w:hint="eastAsia"/>
        </w:rPr>
        <w:t>、延長コード</w:t>
      </w:r>
      <w:r w:rsidR="00F718A5" w:rsidRPr="006649F3">
        <w:rPr>
          <w:rFonts w:hint="eastAsia"/>
        </w:rPr>
        <w:t>を準備します。研修会場に</w:t>
      </w:r>
      <w:r w:rsidRPr="006649F3">
        <w:rPr>
          <w:rFonts w:hint="eastAsia"/>
        </w:rPr>
        <w:t>備品として</w:t>
      </w:r>
      <w:r w:rsidR="00F718A5" w:rsidRPr="006649F3">
        <w:rPr>
          <w:rFonts w:hint="eastAsia"/>
        </w:rPr>
        <w:t>用意が</w:t>
      </w:r>
      <w:r w:rsidRPr="006649F3">
        <w:rPr>
          <w:rFonts w:hint="eastAsia"/>
        </w:rPr>
        <w:t>ない場合は、会場となる市区町村で準備が可能かご検討をお願いします。もし、準備ができない場合は、都道府県、受託者へのご連絡をお願いします。</w:t>
      </w:r>
      <w:r w:rsidR="00145D8F" w:rsidRPr="006649F3">
        <w:rPr>
          <w:rFonts w:hint="eastAsia"/>
        </w:rPr>
        <w:t>対応を協議します。</w:t>
      </w:r>
    </w:p>
    <w:p w14:paraId="28E1406A" w14:textId="77777777" w:rsidR="002027D5" w:rsidRPr="006649F3" w:rsidRDefault="00173F4A" w:rsidP="00173F4A">
      <w:pPr>
        <w:pStyle w:val="a0"/>
        <w:numPr>
          <w:ilvl w:val="0"/>
          <w:numId w:val="27"/>
        </w:numPr>
        <w:ind w:firstLineChars="0"/>
      </w:pPr>
      <w:r w:rsidRPr="006649F3">
        <w:rPr>
          <w:rFonts w:hint="eastAsia"/>
        </w:rPr>
        <w:t>プロジェクター、スクリーン、マイク（２つ以上が望ましい）、ポインター（指示棒）</w:t>
      </w:r>
      <w:r w:rsidR="00A60FA3" w:rsidRPr="006649F3">
        <w:rPr>
          <w:rFonts w:hint="eastAsia"/>
        </w:rPr>
        <w:t>、延長コード</w:t>
      </w:r>
      <w:r w:rsidRPr="006649F3">
        <w:rPr>
          <w:rFonts w:hint="eastAsia"/>
        </w:rPr>
        <w:t>の準備</w:t>
      </w:r>
    </w:p>
    <w:p w14:paraId="6470E39E" w14:textId="77777777" w:rsidR="00FE0506" w:rsidRPr="006649F3" w:rsidRDefault="00173F4A" w:rsidP="00FE0506">
      <w:pPr>
        <w:pStyle w:val="a0"/>
        <w:numPr>
          <w:ilvl w:val="0"/>
          <w:numId w:val="27"/>
        </w:numPr>
        <w:ind w:firstLineChars="0"/>
      </w:pPr>
      <w:r w:rsidRPr="006649F3">
        <w:rPr>
          <w:rFonts w:hint="eastAsia"/>
        </w:rPr>
        <w:t>準備できない場合は、都道府県、受託者への連絡</w:t>
      </w:r>
      <w:r w:rsidR="00F718A5" w:rsidRPr="006649F3">
        <w:rPr>
          <w:rFonts w:hint="eastAsia"/>
        </w:rPr>
        <w:t>・</w:t>
      </w:r>
      <w:r w:rsidR="00FE0506" w:rsidRPr="006649F3">
        <w:rPr>
          <w:rFonts w:hint="eastAsia"/>
        </w:rPr>
        <w:t>相談</w:t>
      </w:r>
    </w:p>
    <w:p w14:paraId="59D91EAE" w14:textId="77777777" w:rsidR="002027D5" w:rsidRPr="006649F3" w:rsidRDefault="002027D5" w:rsidP="00A952DF">
      <w:pPr>
        <w:pStyle w:val="a0"/>
        <w:ind w:firstLine="220"/>
      </w:pPr>
    </w:p>
    <w:p w14:paraId="797AE3D5" w14:textId="77777777" w:rsidR="00173F4A" w:rsidRPr="006649F3" w:rsidRDefault="00173F4A" w:rsidP="007F7D66">
      <w:pPr>
        <w:pStyle w:val="7"/>
      </w:pPr>
      <w:r w:rsidRPr="006649F3">
        <w:rPr>
          <w:rFonts w:hint="eastAsia"/>
        </w:rPr>
        <w:t>講師用</w:t>
      </w:r>
      <w:r w:rsidRPr="006649F3">
        <w:rPr>
          <w:rFonts w:hint="eastAsia"/>
        </w:rPr>
        <w:t>PC</w:t>
      </w:r>
      <w:r w:rsidRPr="006649F3">
        <w:rPr>
          <w:rFonts w:hint="eastAsia"/>
        </w:rPr>
        <w:t>の準備</w:t>
      </w:r>
    </w:p>
    <w:p w14:paraId="7A834E6C" w14:textId="77777777" w:rsidR="00173F4A" w:rsidRPr="006649F3" w:rsidRDefault="007F7D66" w:rsidP="007F7D66">
      <w:pPr>
        <w:pStyle w:val="a0"/>
        <w:ind w:firstLine="220"/>
      </w:pPr>
      <w:r w:rsidRPr="006649F3">
        <w:rPr>
          <w:rFonts w:hint="eastAsia"/>
        </w:rPr>
        <w:t>講師が研修で使用するパソコンを</w:t>
      </w:r>
      <w:r w:rsidRPr="006649F3">
        <w:rPr>
          <w:rFonts w:hint="eastAsia"/>
        </w:rPr>
        <w:t>1</w:t>
      </w:r>
      <w:r w:rsidRPr="006649F3">
        <w:rPr>
          <w:rFonts w:hint="eastAsia"/>
        </w:rPr>
        <w:t>台ご準備ください。</w:t>
      </w:r>
      <w:r w:rsidR="00F718A5" w:rsidRPr="006649F3">
        <w:rPr>
          <w:rFonts w:hint="eastAsia"/>
        </w:rPr>
        <w:t>パワーポイントおよび</w:t>
      </w:r>
      <w:r w:rsidR="00F718A5" w:rsidRPr="006649F3">
        <w:rPr>
          <w:rFonts w:hint="eastAsia"/>
        </w:rPr>
        <w:t>PDF</w:t>
      </w:r>
      <w:r w:rsidR="00F718A5" w:rsidRPr="006649F3">
        <w:rPr>
          <w:rFonts w:hint="eastAsia"/>
        </w:rPr>
        <w:t>が表示できるものをお願いします。</w:t>
      </w:r>
      <w:r w:rsidRPr="006649F3">
        <w:rPr>
          <w:rFonts w:hint="eastAsia"/>
        </w:rPr>
        <w:t>また、準備したパソコンと研修で使用するプロジェクターをつなぎ、</w:t>
      </w:r>
      <w:r w:rsidR="001D62C8" w:rsidRPr="006649F3">
        <w:rPr>
          <w:rFonts w:hint="eastAsia"/>
        </w:rPr>
        <w:t>研修ポータルサイトに掲載された各教材が</w:t>
      </w:r>
      <w:r w:rsidRPr="006649F3">
        <w:rPr>
          <w:rFonts w:hint="eastAsia"/>
        </w:rPr>
        <w:t>問</w:t>
      </w:r>
      <w:r w:rsidR="00FE0506" w:rsidRPr="006649F3">
        <w:rPr>
          <w:rFonts w:hint="eastAsia"/>
        </w:rPr>
        <w:t>題なく投影できることを</w:t>
      </w:r>
      <w:r w:rsidRPr="006649F3">
        <w:rPr>
          <w:rFonts w:hint="eastAsia"/>
        </w:rPr>
        <w:t>事前にご確認</w:t>
      </w:r>
      <w:r w:rsidR="00FE0506" w:rsidRPr="006649F3">
        <w:rPr>
          <w:rFonts w:hint="eastAsia"/>
        </w:rPr>
        <w:t>ください</w:t>
      </w:r>
      <w:r w:rsidRPr="006649F3">
        <w:rPr>
          <w:rFonts w:hint="eastAsia"/>
        </w:rPr>
        <w:t>。</w:t>
      </w:r>
    </w:p>
    <w:p w14:paraId="1A6482BE" w14:textId="77777777" w:rsidR="007F7D66" w:rsidRPr="006649F3" w:rsidRDefault="007F7D66" w:rsidP="007F7D66">
      <w:pPr>
        <w:pStyle w:val="a0"/>
        <w:numPr>
          <w:ilvl w:val="0"/>
          <w:numId w:val="37"/>
        </w:numPr>
        <w:ind w:firstLineChars="0"/>
      </w:pPr>
      <w:r w:rsidRPr="006649F3">
        <w:rPr>
          <w:rFonts w:hint="eastAsia"/>
        </w:rPr>
        <w:t>パワーポイント</w:t>
      </w:r>
      <w:r w:rsidR="001D62C8" w:rsidRPr="006649F3">
        <w:rPr>
          <w:rFonts w:hint="eastAsia"/>
        </w:rPr>
        <w:t>および</w:t>
      </w:r>
      <w:r w:rsidR="001D62C8" w:rsidRPr="006649F3">
        <w:rPr>
          <w:rFonts w:hint="eastAsia"/>
        </w:rPr>
        <w:t>PDF</w:t>
      </w:r>
      <w:r w:rsidR="001D62C8" w:rsidRPr="006649F3">
        <w:rPr>
          <w:rFonts w:hint="eastAsia"/>
        </w:rPr>
        <w:t>が表示できる</w:t>
      </w:r>
      <w:r w:rsidRPr="006649F3">
        <w:rPr>
          <w:rFonts w:hint="eastAsia"/>
        </w:rPr>
        <w:t>パソコンの準備</w:t>
      </w:r>
    </w:p>
    <w:p w14:paraId="1CF87018" w14:textId="77777777" w:rsidR="00A60FA3" w:rsidRPr="006649F3" w:rsidRDefault="0007435D" w:rsidP="007F7D66">
      <w:pPr>
        <w:pStyle w:val="a0"/>
        <w:numPr>
          <w:ilvl w:val="0"/>
          <w:numId w:val="37"/>
        </w:numPr>
        <w:ind w:firstLineChars="0"/>
      </w:pPr>
      <w:r w:rsidRPr="006649F3">
        <w:rPr>
          <w:rFonts w:hint="eastAsia"/>
        </w:rPr>
        <w:t>プロジェクターでの</w:t>
      </w:r>
      <w:r w:rsidR="00E03A4A" w:rsidRPr="006649F3">
        <w:rPr>
          <w:rFonts w:hint="eastAsia"/>
        </w:rPr>
        <w:t>教材の</w:t>
      </w:r>
      <w:r w:rsidR="007F7D66" w:rsidRPr="006649F3">
        <w:rPr>
          <w:rFonts w:hint="eastAsia"/>
        </w:rPr>
        <w:t>投影状態の確認</w:t>
      </w:r>
    </w:p>
    <w:p w14:paraId="01F0FD9F" w14:textId="77777777" w:rsidR="007F7D66" w:rsidRPr="006649F3" w:rsidRDefault="00A60FA3" w:rsidP="007F7D66">
      <w:pPr>
        <w:pStyle w:val="a0"/>
        <w:numPr>
          <w:ilvl w:val="0"/>
          <w:numId w:val="37"/>
        </w:numPr>
        <w:ind w:firstLineChars="0"/>
      </w:pPr>
      <w:r w:rsidRPr="006649F3">
        <w:rPr>
          <w:rFonts w:hint="eastAsia"/>
        </w:rPr>
        <w:t>プロジェクターとパソコンの接続ケーブルの確認（種類、長さ、状態）</w:t>
      </w:r>
    </w:p>
    <w:p w14:paraId="153E7962" w14:textId="77777777" w:rsidR="007F7D66" w:rsidRPr="006649F3" w:rsidRDefault="007F7D66" w:rsidP="00A952DF">
      <w:pPr>
        <w:pStyle w:val="a0"/>
        <w:ind w:firstLine="220"/>
      </w:pPr>
    </w:p>
    <w:p w14:paraId="18C3560F" w14:textId="77777777" w:rsidR="00FE0506" w:rsidRPr="006649F3" w:rsidRDefault="00E03A4A" w:rsidP="00FE0506">
      <w:pPr>
        <w:pStyle w:val="3"/>
      </w:pPr>
      <w:bookmarkStart w:id="27" w:name="_Toc528247179"/>
      <w:r w:rsidRPr="006649F3">
        <w:rPr>
          <w:rFonts w:hint="eastAsia"/>
        </w:rPr>
        <w:t>庁内</w:t>
      </w:r>
      <w:r w:rsidR="00FE0506" w:rsidRPr="006649F3">
        <w:rPr>
          <w:rFonts w:hint="eastAsia"/>
        </w:rPr>
        <w:t>受講者募集・決定</w:t>
      </w:r>
      <w:bookmarkEnd w:id="27"/>
    </w:p>
    <w:p w14:paraId="18C9436F" w14:textId="77777777" w:rsidR="000E3694" w:rsidRPr="006649F3" w:rsidRDefault="00FE0506" w:rsidP="00A952DF">
      <w:pPr>
        <w:pStyle w:val="a0"/>
        <w:ind w:firstLine="220"/>
      </w:pPr>
      <w:r w:rsidRPr="006649F3">
        <w:rPr>
          <w:rFonts w:hint="eastAsia"/>
        </w:rPr>
        <w:t>会場となる市区町村のリーダは、</w:t>
      </w:r>
      <w:r w:rsidR="000E3694" w:rsidRPr="006649F3">
        <w:rPr>
          <w:rFonts w:hint="eastAsia"/>
        </w:rPr>
        <w:t>都道府県から送付された研修案内をもとに、</w:t>
      </w:r>
      <w:r w:rsidR="00E03A4A" w:rsidRPr="006649F3">
        <w:rPr>
          <w:rFonts w:hint="eastAsia"/>
        </w:rPr>
        <w:t>庁内</w:t>
      </w:r>
      <w:r w:rsidR="000E3694" w:rsidRPr="006649F3">
        <w:rPr>
          <w:rFonts w:hint="eastAsia"/>
        </w:rPr>
        <w:t>の業務担当課職員を中心に、支援研修の受講者を募集します。</w:t>
      </w:r>
    </w:p>
    <w:p w14:paraId="7C2CC5D3" w14:textId="77777777" w:rsidR="00517CDB" w:rsidRPr="006649F3" w:rsidRDefault="000E3694" w:rsidP="00A952DF">
      <w:pPr>
        <w:pStyle w:val="a0"/>
        <w:ind w:firstLine="220"/>
      </w:pPr>
      <w:r w:rsidRPr="006649F3">
        <w:rPr>
          <w:rFonts w:hint="eastAsia"/>
        </w:rPr>
        <w:t>都道府県で受講</w:t>
      </w:r>
      <w:r w:rsidR="00E03A4A" w:rsidRPr="006649F3">
        <w:rPr>
          <w:rFonts w:hint="eastAsia"/>
        </w:rPr>
        <w:t>者</w:t>
      </w:r>
      <w:r w:rsidRPr="006649F3">
        <w:rPr>
          <w:rFonts w:hint="eastAsia"/>
        </w:rPr>
        <w:t>をまとめ</w:t>
      </w:r>
      <w:r w:rsidR="00E03A4A" w:rsidRPr="006649F3">
        <w:rPr>
          <w:rFonts w:hint="eastAsia"/>
        </w:rPr>
        <w:t>、名簿を作成す</w:t>
      </w:r>
      <w:r w:rsidRPr="006649F3">
        <w:rPr>
          <w:rFonts w:hint="eastAsia"/>
        </w:rPr>
        <w:t>るため、</w:t>
      </w:r>
      <w:r w:rsidR="00E03A4A" w:rsidRPr="006649F3">
        <w:rPr>
          <w:rFonts w:hint="eastAsia"/>
        </w:rPr>
        <w:t>都道府県への募集結果の</w:t>
      </w:r>
      <w:r w:rsidRPr="006649F3">
        <w:rPr>
          <w:rFonts w:hint="eastAsia"/>
        </w:rPr>
        <w:t>回答</w:t>
      </w:r>
      <w:r w:rsidR="00E03A4A" w:rsidRPr="006649F3">
        <w:rPr>
          <w:rFonts w:hint="eastAsia"/>
        </w:rPr>
        <w:t>をお願い</w:t>
      </w:r>
      <w:r w:rsidRPr="006649F3">
        <w:rPr>
          <w:rFonts w:hint="eastAsia"/>
        </w:rPr>
        <w:t>します。</w:t>
      </w:r>
      <w:r w:rsidR="00E03A4A" w:rsidRPr="006649F3">
        <w:rPr>
          <w:rFonts w:hint="eastAsia"/>
        </w:rPr>
        <w:t>なお、</w:t>
      </w:r>
      <w:r w:rsidR="00517CDB" w:rsidRPr="006649F3">
        <w:rPr>
          <w:rFonts w:hint="eastAsia"/>
        </w:rPr>
        <w:t>都道府県では、支援研修開催日の</w:t>
      </w:r>
      <w:r w:rsidR="00517CDB" w:rsidRPr="006649F3">
        <w:rPr>
          <w:rFonts w:hint="eastAsia"/>
        </w:rPr>
        <w:t>1</w:t>
      </w:r>
      <w:r w:rsidR="00517CDB" w:rsidRPr="006649F3">
        <w:rPr>
          <w:rFonts w:hint="eastAsia"/>
        </w:rPr>
        <w:t>週間前を目安に、受講者</w:t>
      </w:r>
      <w:r w:rsidR="00B178D2" w:rsidRPr="006649F3">
        <w:rPr>
          <w:rFonts w:hint="eastAsia"/>
        </w:rPr>
        <w:t>のグループ分けを行ないますので、</w:t>
      </w:r>
      <w:r w:rsidR="00E03A4A" w:rsidRPr="006649F3">
        <w:rPr>
          <w:rFonts w:hint="eastAsia"/>
        </w:rPr>
        <w:t>支援研修開催日の</w:t>
      </w:r>
      <w:r w:rsidR="00E03A4A" w:rsidRPr="006649F3">
        <w:rPr>
          <w:rFonts w:hint="eastAsia"/>
        </w:rPr>
        <w:t>1</w:t>
      </w:r>
      <w:r w:rsidR="00E03A4A" w:rsidRPr="006649F3">
        <w:rPr>
          <w:rFonts w:hint="eastAsia"/>
        </w:rPr>
        <w:t>週間前には募集結果を</w:t>
      </w:r>
      <w:r w:rsidR="00517CDB" w:rsidRPr="006649F3">
        <w:rPr>
          <w:rFonts w:hint="eastAsia"/>
        </w:rPr>
        <w:t>一度都道府県に回答するようにしてください。</w:t>
      </w:r>
    </w:p>
    <w:p w14:paraId="5CAE1AF3" w14:textId="77777777" w:rsidR="00FE0506" w:rsidRPr="006649F3" w:rsidRDefault="00E03A4A" w:rsidP="0004088A">
      <w:pPr>
        <w:pStyle w:val="a0"/>
        <w:numPr>
          <w:ilvl w:val="0"/>
          <w:numId w:val="38"/>
        </w:numPr>
        <w:ind w:firstLineChars="0"/>
      </w:pPr>
      <w:r w:rsidRPr="006649F3">
        <w:rPr>
          <w:rFonts w:hint="eastAsia"/>
        </w:rPr>
        <w:t>庁内</w:t>
      </w:r>
      <w:r w:rsidR="0004088A" w:rsidRPr="006649F3">
        <w:rPr>
          <w:rFonts w:hint="eastAsia"/>
        </w:rPr>
        <w:t>の業務担当課</w:t>
      </w:r>
      <w:r w:rsidRPr="006649F3">
        <w:rPr>
          <w:rFonts w:hint="eastAsia"/>
        </w:rPr>
        <w:t>等</w:t>
      </w:r>
      <w:r w:rsidR="0004088A" w:rsidRPr="006649F3">
        <w:rPr>
          <w:rFonts w:hint="eastAsia"/>
        </w:rPr>
        <w:t>への</w:t>
      </w:r>
      <w:r w:rsidR="001D62C8" w:rsidRPr="006649F3">
        <w:rPr>
          <w:rFonts w:hint="eastAsia"/>
        </w:rPr>
        <w:t>受講者募集</w:t>
      </w:r>
    </w:p>
    <w:p w14:paraId="1E4CBA51" w14:textId="77777777" w:rsidR="001D62C8" w:rsidRPr="006649F3" w:rsidRDefault="0004088A" w:rsidP="0004088A">
      <w:pPr>
        <w:pStyle w:val="a0"/>
        <w:numPr>
          <w:ilvl w:val="0"/>
          <w:numId w:val="38"/>
        </w:numPr>
        <w:ind w:firstLineChars="0"/>
      </w:pPr>
      <w:r w:rsidRPr="006649F3">
        <w:rPr>
          <w:rFonts w:hint="eastAsia"/>
        </w:rPr>
        <w:t>募集結果の都道府県への回答（</w:t>
      </w:r>
      <w:r w:rsidRPr="006649F3">
        <w:rPr>
          <w:rFonts w:hint="eastAsia"/>
        </w:rPr>
        <w:t>1</w:t>
      </w:r>
      <w:r w:rsidRPr="006649F3">
        <w:rPr>
          <w:rFonts w:hint="eastAsia"/>
        </w:rPr>
        <w:t>週間前を目安）</w:t>
      </w:r>
    </w:p>
    <w:p w14:paraId="00946755" w14:textId="77777777" w:rsidR="001D62C8" w:rsidRPr="006649F3" w:rsidRDefault="001D62C8" w:rsidP="00A952DF">
      <w:pPr>
        <w:pStyle w:val="a0"/>
        <w:ind w:firstLine="220"/>
      </w:pPr>
    </w:p>
    <w:p w14:paraId="584CDA4E" w14:textId="77777777" w:rsidR="00517CDB" w:rsidRPr="006649F3" w:rsidRDefault="00517CDB" w:rsidP="00517CDB">
      <w:pPr>
        <w:pStyle w:val="3"/>
      </w:pPr>
      <w:bookmarkStart w:id="28" w:name="_Toc528247180"/>
      <w:r w:rsidRPr="006649F3">
        <w:rPr>
          <w:rFonts w:hint="eastAsia"/>
        </w:rPr>
        <w:t>教材</w:t>
      </w:r>
      <w:r w:rsidR="000B6879" w:rsidRPr="006649F3">
        <w:rPr>
          <w:rFonts w:hint="eastAsia"/>
        </w:rPr>
        <w:t>展開</w:t>
      </w:r>
      <w:r w:rsidRPr="006649F3">
        <w:rPr>
          <w:rFonts w:hint="eastAsia"/>
        </w:rPr>
        <w:t>（予習・当日）</w:t>
      </w:r>
      <w:bookmarkEnd w:id="28"/>
    </w:p>
    <w:p w14:paraId="175FC58C" w14:textId="77777777" w:rsidR="00517CDB" w:rsidRPr="006649F3" w:rsidRDefault="00E03A4A" w:rsidP="00A952DF">
      <w:pPr>
        <w:pStyle w:val="a0"/>
        <w:ind w:firstLine="220"/>
      </w:pPr>
      <w:r w:rsidRPr="006649F3">
        <w:rPr>
          <w:rFonts w:hint="eastAsia"/>
        </w:rPr>
        <w:t>研修ポータルサイトに</w:t>
      </w:r>
      <w:r w:rsidR="002057EE" w:rsidRPr="006649F3">
        <w:rPr>
          <w:rFonts w:hint="eastAsia"/>
        </w:rPr>
        <w:t>教材が掲載された際、</w:t>
      </w:r>
      <w:r w:rsidR="00353E83" w:rsidRPr="006649F3">
        <w:rPr>
          <w:rFonts w:hint="eastAsia"/>
        </w:rPr>
        <w:t>受託者</w:t>
      </w:r>
      <w:r w:rsidR="00311B11" w:rsidRPr="006649F3">
        <w:rPr>
          <w:rFonts w:hint="eastAsia"/>
        </w:rPr>
        <w:t>より会場となる市区町村リーダに掲載された旨と掲載先の</w:t>
      </w:r>
      <w:r w:rsidR="002057EE" w:rsidRPr="006649F3">
        <w:rPr>
          <w:rFonts w:hint="eastAsia"/>
        </w:rPr>
        <w:t>連絡</w:t>
      </w:r>
      <w:r w:rsidR="00311B11" w:rsidRPr="006649F3">
        <w:rPr>
          <w:rFonts w:hint="eastAsia"/>
        </w:rPr>
        <w:t>が届きます</w:t>
      </w:r>
      <w:r w:rsidR="002057EE" w:rsidRPr="006649F3">
        <w:rPr>
          <w:rFonts w:hint="eastAsia"/>
        </w:rPr>
        <w:t>。</w:t>
      </w:r>
      <w:r w:rsidR="00517CDB" w:rsidRPr="006649F3">
        <w:rPr>
          <w:rFonts w:hint="eastAsia"/>
        </w:rPr>
        <w:t>会場となる市区町村のリーダ</w:t>
      </w:r>
      <w:r w:rsidR="002057EE" w:rsidRPr="006649F3">
        <w:rPr>
          <w:rFonts w:hint="eastAsia"/>
        </w:rPr>
        <w:t>は、研修ポータルサイトに掲載さ</w:t>
      </w:r>
      <w:r w:rsidRPr="006649F3">
        <w:rPr>
          <w:rFonts w:hint="eastAsia"/>
        </w:rPr>
        <w:t>れた予習用と</w:t>
      </w:r>
      <w:r w:rsidR="002057EE" w:rsidRPr="006649F3">
        <w:rPr>
          <w:rFonts w:hint="eastAsia"/>
        </w:rPr>
        <w:t>当日用の教材、</w:t>
      </w:r>
      <w:r w:rsidRPr="006649F3">
        <w:rPr>
          <w:rFonts w:hint="eastAsia"/>
        </w:rPr>
        <w:t>教材</w:t>
      </w:r>
      <w:r w:rsidR="002057EE" w:rsidRPr="006649F3">
        <w:rPr>
          <w:rFonts w:hint="eastAsia"/>
        </w:rPr>
        <w:t>の掲載先を</w:t>
      </w:r>
      <w:r w:rsidRPr="006649F3">
        <w:rPr>
          <w:rFonts w:hint="eastAsia"/>
        </w:rPr>
        <w:t>庁内</w:t>
      </w:r>
      <w:r w:rsidR="002057EE" w:rsidRPr="006649F3">
        <w:rPr>
          <w:rFonts w:hint="eastAsia"/>
        </w:rPr>
        <w:t>の受講者に展開</w:t>
      </w:r>
      <w:r w:rsidR="001D62C8" w:rsidRPr="006649F3">
        <w:rPr>
          <w:rFonts w:hint="eastAsia"/>
        </w:rPr>
        <w:t>します。</w:t>
      </w:r>
    </w:p>
    <w:p w14:paraId="502A3751" w14:textId="77777777" w:rsidR="00517CDB" w:rsidRPr="006649F3" w:rsidRDefault="002057EE" w:rsidP="002057EE">
      <w:pPr>
        <w:pStyle w:val="a0"/>
        <w:numPr>
          <w:ilvl w:val="0"/>
          <w:numId w:val="39"/>
        </w:numPr>
        <w:ind w:firstLineChars="0"/>
      </w:pPr>
      <w:r w:rsidRPr="006649F3">
        <w:rPr>
          <w:rFonts w:hint="eastAsia"/>
        </w:rPr>
        <w:t>教材の掲載先の確認</w:t>
      </w:r>
      <w:r w:rsidR="00E03A4A" w:rsidRPr="006649F3">
        <w:rPr>
          <w:rFonts w:hint="eastAsia"/>
        </w:rPr>
        <w:t>、教材の入手</w:t>
      </w:r>
    </w:p>
    <w:p w14:paraId="7E9905C0" w14:textId="77777777" w:rsidR="002057EE" w:rsidRPr="006649F3" w:rsidRDefault="00E03A4A" w:rsidP="002057EE">
      <w:pPr>
        <w:pStyle w:val="a0"/>
        <w:numPr>
          <w:ilvl w:val="0"/>
          <w:numId w:val="39"/>
        </w:numPr>
        <w:ind w:firstLineChars="0"/>
      </w:pPr>
      <w:r w:rsidRPr="006649F3">
        <w:rPr>
          <w:rFonts w:hint="eastAsia"/>
        </w:rPr>
        <w:t>庁内</w:t>
      </w:r>
      <w:r w:rsidR="002057EE" w:rsidRPr="006649F3">
        <w:rPr>
          <w:rFonts w:hint="eastAsia"/>
        </w:rPr>
        <w:t>の受講者への展開</w:t>
      </w:r>
    </w:p>
    <w:p w14:paraId="4F7E8319" w14:textId="77777777" w:rsidR="002057EE" w:rsidRPr="006649F3" w:rsidRDefault="002057EE" w:rsidP="00A952DF">
      <w:pPr>
        <w:pStyle w:val="a0"/>
        <w:ind w:firstLine="220"/>
      </w:pPr>
    </w:p>
    <w:p w14:paraId="437822BC" w14:textId="77777777" w:rsidR="00E03A4A" w:rsidRPr="006649F3" w:rsidRDefault="00E03A4A" w:rsidP="00E03A4A">
      <w:pPr>
        <w:pStyle w:val="3"/>
      </w:pPr>
      <w:bookmarkStart w:id="29" w:name="_Toc528247181"/>
      <w:r w:rsidRPr="006649F3">
        <w:rPr>
          <w:rFonts w:hint="eastAsia"/>
        </w:rPr>
        <w:t>教材印刷（当日）</w:t>
      </w:r>
      <w:bookmarkEnd w:id="29"/>
    </w:p>
    <w:p w14:paraId="72D9592A" w14:textId="77777777" w:rsidR="003D5F78" w:rsidRPr="006649F3" w:rsidRDefault="003D5F78" w:rsidP="003D5F78">
      <w:pPr>
        <w:pStyle w:val="a0"/>
        <w:ind w:firstLine="220"/>
      </w:pPr>
      <w:r w:rsidRPr="006649F3">
        <w:rPr>
          <w:rFonts w:hint="eastAsia"/>
        </w:rPr>
        <w:t>当日受講者に配布する教材の印刷をお願いします。</w:t>
      </w:r>
      <w:r w:rsidR="004F1CD2" w:rsidRPr="006649F3">
        <w:rPr>
          <w:rFonts w:hint="eastAsia"/>
        </w:rPr>
        <w:t>印刷部数は、</w:t>
      </w:r>
      <w:r w:rsidR="00BC7115" w:rsidRPr="006649F3">
        <w:rPr>
          <w:rFonts w:hint="eastAsia"/>
        </w:rPr>
        <w:t>受託者</w:t>
      </w:r>
      <w:r w:rsidRPr="006649F3">
        <w:rPr>
          <w:rFonts w:hint="eastAsia"/>
        </w:rPr>
        <w:t>より連絡します。</w:t>
      </w:r>
    </w:p>
    <w:p w14:paraId="173E9C6B" w14:textId="77777777" w:rsidR="00C70ACD" w:rsidRPr="006649F3" w:rsidRDefault="00C70ACD" w:rsidP="00C70ACD">
      <w:pPr>
        <w:pStyle w:val="a0"/>
        <w:numPr>
          <w:ilvl w:val="0"/>
          <w:numId w:val="44"/>
        </w:numPr>
        <w:ind w:firstLineChars="0"/>
      </w:pPr>
      <w:r w:rsidRPr="006649F3">
        <w:rPr>
          <w:rFonts w:hint="eastAsia"/>
        </w:rPr>
        <w:t>印刷部数の把握</w:t>
      </w:r>
    </w:p>
    <w:p w14:paraId="58036799" w14:textId="77777777" w:rsidR="00C70ACD" w:rsidRPr="006649F3" w:rsidRDefault="00C70ACD" w:rsidP="00C70ACD">
      <w:pPr>
        <w:pStyle w:val="a0"/>
        <w:numPr>
          <w:ilvl w:val="0"/>
          <w:numId w:val="44"/>
        </w:numPr>
        <w:ind w:firstLineChars="0"/>
      </w:pPr>
      <w:r w:rsidRPr="006649F3">
        <w:rPr>
          <w:rFonts w:hint="eastAsia"/>
        </w:rPr>
        <w:t>教材の印刷</w:t>
      </w:r>
    </w:p>
    <w:p w14:paraId="15AA314D" w14:textId="77777777" w:rsidR="00E03A4A" w:rsidRPr="006649F3" w:rsidRDefault="00E03A4A" w:rsidP="00A952DF">
      <w:pPr>
        <w:pStyle w:val="a0"/>
        <w:ind w:firstLine="220"/>
      </w:pPr>
    </w:p>
    <w:p w14:paraId="3D320CD9" w14:textId="77777777" w:rsidR="002057EE" w:rsidRPr="006649F3" w:rsidRDefault="002057EE" w:rsidP="002057EE">
      <w:pPr>
        <w:pStyle w:val="3"/>
      </w:pPr>
      <w:bookmarkStart w:id="30" w:name="_Toc528247182"/>
      <w:r w:rsidRPr="006649F3">
        <w:rPr>
          <w:rFonts w:hint="eastAsia"/>
        </w:rPr>
        <w:t>予習</w:t>
      </w:r>
      <w:bookmarkEnd w:id="30"/>
    </w:p>
    <w:p w14:paraId="4423AB50" w14:textId="77777777" w:rsidR="002057EE" w:rsidRPr="006649F3" w:rsidRDefault="002057EE" w:rsidP="00A952DF">
      <w:pPr>
        <w:pStyle w:val="a0"/>
        <w:ind w:firstLine="220"/>
      </w:pPr>
      <w:r w:rsidRPr="006649F3">
        <w:rPr>
          <w:rFonts w:hint="eastAsia"/>
        </w:rPr>
        <w:t>会場となる市区町村の受講者は、</w:t>
      </w:r>
      <w:r w:rsidR="0007435D" w:rsidRPr="006649F3">
        <w:rPr>
          <w:rFonts w:hint="eastAsia"/>
        </w:rPr>
        <w:t>自団体の</w:t>
      </w:r>
      <w:r w:rsidRPr="006649F3">
        <w:rPr>
          <w:rFonts w:hint="eastAsia"/>
        </w:rPr>
        <w:t>リーダより展開された予習用の教材をもとに事前に学習を進めます。</w:t>
      </w:r>
    </w:p>
    <w:p w14:paraId="276FE4AB" w14:textId="77777777" w:rsidR="002057EE" w:rsidRPr="006649F3" w:rsidRDefault="0007435D" w:rsidP="002057EE">
      <w:pPr>
        <w:pStyle w:val="a0"/>
        <w:numPr>
          <w:ilvl w:val="0"/>
          <w:numId w:val="40"/>
        </w:numPr>
        <w:ind w:firstLineChars="0"/>
      </w:pPr>
      <w:r w:rsidRPr="006649F3">
        <w:rPr>
          <w:rFonts w:hint="eastAsia"/>
        </w:rPr>
        <w:t>予習用の</w:t>
      </w:r>
      <w:r w:rsidR="002057EE" w:rsidRPr="006649F3">
        <w:rPr>
          <w:rFonts w:hint="eastAsia"/>
        </w:rPr>
        <w:t>教材での学習</w:t>
      </w:r>
    </w:p>
    <w:p w14:paraId="0AA44E57" w14:textId="77777777" w:rsidR="002057EE" w:rsidRPr="006649F3" w:rsidRDefault="002057EE" w:rsidP="0007435D">
      <w:pPr>
        <w:pStyle w:val="a0"/>
        <w:ind w:left="504" w:firstLineChars="0" w:firstLine="0"/>
      </w:pPr>
    </w:p>
    <w:p w14:paraId="5C5E0764" w14:textId="77777777" w:rsidR="002B7391" w:rsidRPr="006649F3" w:rsidRDefault="002B7391" w:rsidP="002B7391">
      <w:pPr>
        <w:pStyle w:val="2"/>
      </w:pPr>
      <w:bookmarkStart w:id="31" w:name="_Toc528247183"/>
      <w:r w:rsidRPr="006649F3">
        <w:rPr>
          <w:rFonts w:hint="eastAsia"/>
        </w:rPr>
        <w:t>研修当日</w:t>
      </w:r>
      <w:bookmarkEnd w:id="31"/>
    </w:p>
    <w:p w14:paraId="1E4E727A" w14:textId="77777777" w:rsidR="0007435D" w:rsidRPr="006649F3" w:rsidRDefault="0007435D" w:rsidP="002057EE">
      <w:pPr>
        <w:pStyle w:val="a0"/>
        <w:ind w:firstLine="220"/>
      </w:pPr>
      <w:r w:rsidRPr="006649F3">
        <w:rPr>
          <w:rFonts w:hint="eastAsia"/>
        </w:rPr>
        <w:t>会場となる</w:t>
      </w:r>
      <w:r w:rsidR="00311B11" w:rsidRPr="006649F3">
        <w:rPr>
          <w:rFonts w:hint="eastAsia"/>
        </w:rPr>
        <w:t>市区町村の</w:t>
      </w:r>
      <w:r w:rsidRPr="006649F3">
        <w:rPr>
          <w:rFonts w:hint="eastAsia"/>
        </w:rPr>
        <w:t>リーダ</w:t>
      </w:r>
      <w:r w:rsidR="00311B11" w:rsidRPr="006649F3">
        <w:rPr>
          <w:rFonts w:hint="eastAsia"/>
        </w:rPr>
        <w:t>は、</w:t>
      </w:r>
      <w:r w:rsidR="002057EE" w:rsidRPr="006649F3">
        <w:rPr>
          <w:rFonts w:hint="eastAsia"/>
        </w:rPr>
        <w:t>研修当日の作業として「会場設営、片付け」「司会進行」</w:t>
      </w:r>
      <w:r w:rsidRPr="006649F3">
        <w:rPr>
          <w:rFonts w:hint="eastAsia"/>
        </w:rPr>
        <w:t>「印刷教材（当日）配布」を行ないます。</w:t>
      </w:r>
    </w:p>
    <w:p w14:paraId="428A826B" w14:textId="77777777" w:rsidR="002057EE" w:rsidRPr="006649F3" w:rsidRDefault="0007435D" w:rsidP="002057EE">
      <w:pPr>
        <w:pStyle w:val="a0"/>
        <w:ind w:firstLine="220"/>
      </w:pPr>
      <w:r w:rsidRPr="006649F3">
        <w:rPr>
          <w:rFonts w:hint="eastAsia"/>
        </w:rPr>
        <w:t>会場となる市区町村の受講者は、</w:t>
      </w:r>
      <w:r w:rsidR="002057EE" w:rsidRPr="006649F3">
        <w:rPr>
          <w:rFonts w:hint="eastAsia"/>
        </w:rPr>
        <w:t>「研修受講」を行ないます。</w:t>
      </w:r>
    </w:p>
    <w:p w14:paraId="56BA2361" w14:textId="77777777" w:rsidR="00FE0506" w:rsidRPr="006649F3" w:rsidRDefault="00FE0506" w:rsidP="00FE0506">
      <w:pPr>
        <w:pStyle w:val="a0"/>
        <w:ind w:firstLine="220"/>
      </w:pPr>
    </w:p>
    <w:p w14:paraId="3DEC1848" w14:textId="77777777" w:rsidR="00FE0506" w:rsidRPr="006649F3" w:rsidRDefault="00A956EE" w:rsidP="00A956EE">
      <w:pPr>
        <w:pStyle w:val="3"/>
      </w:pPr>
      <w:bookmarkStart w:id="32" w:name="_Toc528247184"/>
      <w:r w:rsidRPr="006649F3">
        <w:rPr>
          <w:rFonts w:hint="eastAsia"/>
        </w:rPr>
        <w:t>会場設営、片付け</w:t>
      </w:r>
      <w:bookmarkEnd w:id="32"/>
    </w:p>
    <w:p w14:paraId="256C460B" w14:textId="77777777" w:rsidR="00A956EE" w:rsidRPr="006649F3" w:rsidRDefault="00A956EE" w:rsidP="00A956EE">
      <w:pPr>
        <w:pStyle w:val="a0"/>
        <w:ind w:firstLine="220"/>
      </w:pPr>
      <w:r w:rsidRPr="006649F3">
        <w:rPr>
          <w:rFonts w:hint="eastAsia"/>
        </w:rPr>
        <w:t>会場となる市区町村のリーダは、「会場設営」「会場</w:t>
      </w:r>
      <w:r w:rsidR="0007435D" w:rsidRPr="006649F3">
        <w:rPr>
          <w:rFonts w:hint="eastAsia"/>
        </w:rPr>
        <w:t>の</w:t>
      </w:r>
      <w:r w:rsidRPr="006649F3">
        <w:rPr>
          <w:rFonts w:hint="eastAsia"/>
        </w:rPr>
        <w:t>片付け」を実施願います。</w:t>
      </w:r>
    </w:p>
    <w:p w14:paraId="45C7DD33" w14:textId="77777777" w:rsidR="00FE0506" w:rsidRPr="006649F3" w:rsidRDefault="00FE0506" w:rsidP="00FE0506">
      <w:pPr>
        <w:pStyle w:val="a0"/>
        <w:ind w:firstLine="220"/>
      </w:pPr>
    </w:p>
    <w:p w14:paraId="1F7DD920" w14:textId="77777777" w:rsidR="00A956EE" w:rsidRPr="006649F3" w:rsidRDefault="00A956EE" w:rsidP="00145D8F">
      <w:pPr>
        <w:pStyle w:val="7"/>
      </w:pPr>
      <w:r w:rsidRPr="006649F3">
        <w:rPr>
          <w:rFonts w:hint="eastAsia"/>
        </w:rPr>
        <w:t>会場設営</w:t>
      </w:r>
    </w:p>
    <w:p w14:paraId="39FF742C" w14:textId="77777777" w:rsidR="00A956EE" w:rsidRPr="006649F3" w:rsidRDefault="00A956EE" w:rsidP="00FE0506">
      <w:pPr>
        <w:pStyle w:val="a0"/>
        <w:ind w:firstLine="220"/>
      </w:pPr>
      <w:r w:rsidRPr="006649F3">
        <w:rPr>
          <w:rFonts w:hint="eastAsia"/>
        </w:rPr>
        <w:t>都道府県</w:t>
      </w:r>
      <w:r w:rsidR="00BC7115" w:rsidRPr="006649F3">
        <w:rPr>
          <w:rFonts w:hint="eastAsia"/>
        </w:rPr>
        <w:t>から展開のあった会場レイアウトを参考に</w:t>
      </w:r>
      <w:r w:rsidRPr="006649F3">
        <w:rPr>
          <w:rFonts w:hint="eastAsia"/>
        </w:rPr>
        <w:t>会場の準備をします。会場の設営は、前日、または当日の午前中を想定しています。受託者も</w:t>
      </w:r>
      <w:r w:rsidR="0007435D" w:rsidRPr="006649F3">
        <w:rPr>
          <w:rFonts w:hint="eastAsia"/>
        </w:rPr>
        <w:t>運営スタッフとして</w:t>
      </w:r>
      <w:r w:rsidR="00145D8F" w:rsidRPr="006649F3">
        <w:rPr>
          <w:rFonts w:hint="eastAsia"/>
        </w:rPr>
        <w:t>設営</w:t>
      </w:r>
      <w:r w:rsidR="0007435D" w:rsidRPr="006649F3">
        <w:rPr>
          <w:rFonts w:hint="eastAsia"/>
        </w:rPr>
        <w:t>等の準備</w:t>
      </w:r>
      <w:r w:rsidRPr="006649F3">
        <w:rPr>
          <w:rFonts w:hint="eastAsia"/>
        </w:rPr>
        <w:t>を</w:t>
      </w:r>
      <w:r w:rsidR="00145D8F" w:rsidRPr="006649F3">
        <w:rPr>
          <w:rFonts w:hint="eastAsia"/>
        </w:rPr>
        <w:t>手伝い</w:t>
      </w:r>
      <w:r w:rsidRPr="006649F3">
        <w:rPr>
          <w:rFonts w:hint="eastAsia"/>
        </w:rPr>
        <w:t>ます。</w:t>
      </w:r>
    </w:p>
    <w:p w14:paraId="181883C5" w14:textId="77777777" w:rsidR="00145D8F" w:rsidRPr="006649F3" w:rsidRDefault="00145D8F" w:rsidP="00FE0506">
      <w:pPr>
        <w:pStyle w:val="a0"/>
        <w:ind w:firstLine="220"/>
      </w:pPr>
      <w:r w:rsidRPr="006649F3">
        <w:rPr>
          <w:rFonts w:hint="eastAsia"/>
        </w:rPr>
        <w:t>念のため、設営時に、</w:t>
      </w:r>
      <w:r w:rsidR="0007435D" w:rsidRPr="006649F3">
        <w:rPr>
          <w:rFonts w:hint="eastAsia"/>
        </w:rPr>
        <w:t>「</w:t>
      </w:r>
      <w:r w:rsidR="0007435D" w:rsidRPr="006649F3">
        <w:rPr>
          <w:rFonts w:hint="eastAsia"/>
        </w:rPr>
        <w:t>3.1.1</w:t>
      </w:r>
      <w:r w:rsidR="0007435D" w:rsidRPr="006649F3">
        <w:rPr>
          <w:rFonts w:hint="eastAsia"/>
        </w:rPr>
        <w:t>②講師用</w:t>
      </w:r>
      <w:r w:rsidR="0007435D" w:rsidRPr="006649F3">
        <w:rPr>
          <w:rFonts w:hint="eastAsia"/>
        </w:rPr>
        <w:t>PC</w:t>
      </w:r>
      <w:r w:rsidR="0007435D" w:rsidRPr="006649F3">
        <w:rPr>
          <w:rFonts w:hint="eastAsia"/>
        </w:rPr>
        <w:t>の準備」で</w:t>
      </w:r>
      <w:r w:rsidRPr="006649F3">
        <w:rPr>
          <w:rFonts w:hint="eastAsia"/>
        </w:rPr>
        <w:t>準備したパソコンと研修で使用するプロジェクターをつなぎ、</w:t>
      </w:r>
      <w:r w:rsidR="000C210A" w:rsidRPr="006649F3">
        <w:rPr>
          <w:rFonts w:hint="eastAsia"/>
        </w:rPr>
        <w:t>準備した</w:t>
      </w:r>
      <w:r w:rsidRPr="006649F3">
        <w:rPr>
          <w:rFonts w:hint="eastAsia"/>
        </w:rPr>
        <w:t>各教材が問題なく投影できることを</w:t>
      </w:r>
      <w:r w:rsidR="0007435D" w:rsidRPr="006649F3">
        <w:rPr>
          <w:rFonts w:hint="eastAsia"/>
        </w:rPr>
        <w:t>再度</w:t>
      </w:r>
      <w:r w:rsidRPr="006649F3">
        <w:rPr>
          <w:rFonts w:hint="eastAsia"/>
        </w:rPr>
        <w:t>確認します。</w:t>
      </w:r>
    </w:p>
    <w:p w14:paraId="7F83D07D" w14:textId="77777777" w:rsidR="00327D91" w:rsidRPr="006649F3" w:rsidRDefault="00327D91" w:rsidP="00327D91">
      <w:pPr>
        <w:pStyle w:val="a0"/>
        <w:numPr>
          <w:ilvl w:val="0"/>
          <w:numId w:val="42"/>
        </w:numPr>
        <w:ind w:firstLineChars="0"/>
      </w:pPr>
      <w:r w:rsidRPr="006649F3">
        <w:rPr>
          <w:rFonts w:hint="eastAsia"/>
        </w:rPr>
        <w:t>スクリーン、プロジェクターの設置、机、椅子の移動など</w:t>
      </w:r>
    </w:p>
    <w:p w14:paraId="7EE246E3" w14:textId="77777777" w:rsidR="00327D91" w:rsidRPr="006649F3" w:rsidRDefault="00327D91" w:rsidP="00327D91">
      <w:pPr>
        <w:pStyle w:val="a0"/>
        <w:numPr>
          <w:ilvl w:val="0"/>
          <w:numId w:val="41"/>
        </w:numPr>
        <w:ind w:firstLineChars="0"/>
      </w:pPr>
      <w:r w:rsidRPr="006649F3">
        <w:rPr>
          <w:rFonts w:hint="eastAsia"/>
        </w:rPr>
        <w:t>プロジェクターで</w:t>
      </w:r>
      <w:r w:rsidR="0007435D" w:rsidRPr="006649F3">
        <w:rPr>
          <w:rFonts w:hint="eastAsia"/>
        </w:rPr>
        <w:t>の教材</w:t>
      </w:r>
      <w:r w:rsidRPr="006649F3">
        <w:rPr>
          <w:rFonts w:hint="eastAsia"/>
        </w:rPr>
        <w:t>の投影状態の再確認</w:t>
      </w:r>
    </w:p>
    <w:p w14:paraId="49C67FDB" w14:textId="77777777" w:rsidR="00327D91" w:rsidRPr="006649F3" w:rsidRDefault="00327D91" w:rsidP="00FE0506">
      <w:pPr>
        <w:pStyle w:val="a0"/>
        <w:ind w:firstLine="220"/>
      </w:pPr>
    </w:p>
    <w:p w14:paraId="5F23C51B" w14:textId="77777777" w:rsidR="00A956EE" w:rsidRPr="006649F3" w:rsidRDefault="00145D8F" w:rsidP="00145D8F">
      <w:pPr>
        <w:pStyle w:val="7"/>
      </w:pPr>
      <w:r w:rsidRPr="006649F3">
        <w:rPr>
          <w:rFonts w:hint="eastAsia"/>
        </w:rPr>
        <w:t>会場の片付け</w:t>
      </w:r>
    </w:p>
    <w:p w14:paraId="7A4D80C2" w14:textId="77777777" w:rsidR="00A956EE" w:rsidRPr="006649F3" w:rsidRDefault="00DB2922" w:rsidP="00FE0506">
      <w:pPr>
        <w:pStyle w:val="a0"/>
        <w:ind w:firstLine="220"/>
      </w:pPr>
      <w:r w:rsidRPr="006649F3">
        <w:rPr>
          <w:rFonts w:hint="eastAsia"/>
        </w:rPr>
        <w:t>研修会場を</w:t>
      </w:r>
      <w:r w:rsidR="00145D8F" w:rsidRPr="006649F3">
        <w:rPr>
          <w:rFonts w:hint="eastAsia"/>
        </w:rPr>
        <w:t>支援研修で使用する前の</w:t>
      </w:r>
      <w:r w:rsidRPr="006649F3">
        <w:rPr>
          <w:rFonts w:hint="eastAsia"/>
        </w:rPr>
        <w:t>形（もしくは指定の形）</w:t>
      </w:r>
      <w:r w:rsidR="00145D8F" w:rsidRPr="006649F3">
        <w:rPr>
          <w:rFonts w:hint="eastAsia"/>
        </w:rPr>
        <w:t>に戻します。受託者も</w:t>
      </w:r>
      <w:r w:rsidR="00606931" w:rsidRPr="006649F3">
        <w:rPr>
          <w:rFonts w:hint="eastAsia"/>
        </w:rPr>
        <w:t>運営スタッフとして</w:t>
      </w:r>
      <w:r w:rsidR="00145D8F" w:rsidRPr="006649F3">
        <w:rPr>
          <w:rFonts w:hint="eastAsia"/>
        </w:rPr>
        <w:t>片づけを手伝います。</w:t>
      </w:r>
    </w:p>
    <w:p w14:paraId="0A519E85" w14:textId="77777777" w:rsidR="00DB2922" w:rsidRPr="006649F3" w:rsidRDefault="00DB2922" w:rsidP="00DB2922">
      <w:pPr>
        <w:pStyle w:val="a0"/>
        <w:numPr>
          <w:ilvl w:val="0"/>
          <w:numId w:val="42"/>
        </w:numPr>
        <w:ind w:firstLineChars="0"/>
      </w:pPr>
      <w:r w:rsidRPr="006649F3">
        <w:rPr>
          <w:rFonts w:hint="eastAsia"/>
        </w:rPr>
        <w:t>スクリーン、プロジェクターの片付け、机、椅子の移動など</w:t>
      </w:r>
    </w:p>
    <w:p w14:paraId="783B1A85" w14:textId="77777777" w:rsidR="00A956EE" w:rsidRPr="006649F3" w:rsidRDefault="00A956EE" w:rsidP="00FE0506">
      <w:pPr>
        <w:pStyle w:val="a0"/>
        <w:ind w:firstLine="220"/>
      </w:pPr>
    </w:p>
    <w:p w14:paraId="0E756817" w14:textId="77777777" w:rsidR="00145D8F" w:rsidRPr="006649F3" w:rsidRDefault="00145D8F" w:rsidP="00145D8F">
      <w:pPr>
        <w:pStyle w:val="3"/>
      </w:pPr>
      <w:bookmarkStart w:id="33" w:name="_Toc528247185"/>
      <w:r w:rsidRPr="006649F3">
        <w:rPr>
          <w:rFonts w:hint="eastAsia"/>
        </w:rPr>
        <w:t>司会進行</w:t>
      </w:r>
      <w:bookmarkEnd w:id="33"/>
    </w:p>
    <w:p w14:paraId="4926F2ED" w14:textId="77777777" w:rsidR="00145D8F" w:rsidRPr="006649F3" w:rsidRDefault="00145D8F" w:rsidP="00FE0506">
      <w:pPr>
        <w:pStyle w:val="a0"/>
        <w:ind w:firstLine="220"/>
      </w:pPr>
      <w:r w:rsidRPr="006649F3">
        <w:rPr>
          <w:rFonts w:hint="eastAsia"/>
        </w:rPr>
        <w:t>会場となる市区町村のリーダは、支援研修の司会進行を行ないます。各プログラムの説明はすべて講師が行ないますので、プログラム間のつなぎの対応をお願いします。</w:t>
      </w:r>
    </w:p>
    <w:p w14:paraId="76424D41" w14:textId="77777777" w:rsidR="00145D8F" w:rsidRPr="006649F3" w:rsidRDefault="00145D8F" w:rsidP="00FE0506">
      <w:pPr>
        <w:pStyle w:val="a0"/>
        <w:ind w:firstLine="220"/>
      </w:pPr>
      <w:r w:rsidRPr="006649F3">
        <w:rPr>
          <w:rFonts w:hint="eastAsia"/>
        </w:rPr>
        <w:t>もし、司会進行ができない場合は、都道府県、受託者へのご連絡をお願いします。対応を協議します。</w:t>
      </w:r>
    </w:p>
    <w:p w14:paraId="689AAAAD" w14:textId="77777777" w:rsidR="00145D8F" w:rsidRPr="006649F3" w:rsidRDefault="00DB2922" w:rsidP="00DB2922">
      <w:pPr>
        <w:pStyle w:val="a0"/>
        <w:numPr>
          <w:ilvl w:val="0"/>
          <w:numId w:val="42"/>
        </w:numPr>
        <w:ind w:firstLineChars="0"/>
      </w:pPr>
      <w:r w:rsidRPr="006649F3">
        <w:rPr>
          <w:rFonts w:hint="eastAsia"/>
        </w:rPr>
        <w:t>司会進行（プログラム間のつなぎの対応）</w:t>
      </w:r>
    </w:p>
    <w:p w14:paraId="109296A0" w14:textId="77777777" w:rsidR="00DB2922" w:rsidRPr="006649F3" w:rsidRDefault="00DB2922" w:rsidP="00FE0506">
      <w:pPr>
        <w:pStyle w:val="a0"/>
        <w:ind w:firstLine="220"/>
      </w:pPr>
    </w:p>
    <w:p w14:paraId="62A9418E" w14:textId="77777777" w:rsidR="00606931" w:rsidRPr="006649F3" w:rsidRDefault="004B1735" w:rsidP="004B1735">
      <w:pPr>
        <w:pStyle w:val="3"/>
      </w:pPr>
      <w:bookmarkStart w:id="34" w:name="_Toc528247186"/>
      <w:r w:rsidRPr="006649F3">
        <w:rPr>
          <w:rFonts w:hint="eastAsia"/>
        </w:rPr>
        <w:t>印刷教材（当日）の配布</w:t>
      </w:r>
      <w:bookmarkEnd w:id="34"/>
    </w:p>
    <w:p w14:paraId="1244BEBA" w14:textId="77777777" w:rsidR="004B1735" w:rsidRPr="006649F3" w:rsidRDefault="004B1735" w:rsidP="004B1735">
      <w:pPr>
        <w:pStyle w:val="a0"/>
        <w:ind w:firstLine="220"/>
      </w:pPr>
      <w:r w:rsidRPr="006649F3">
        <w:rPr>
          <w:rFonts w:hint="eastAsia"/>
        </w:rPr>
        <w:t>「</w:t>
      </w:r>
      <w:r w:rsidRPr="006649F3">
        <w:rPr>
          <w:rFonts w:hint="eastAsia"/>
        </w:rPr>
        <w:t>3.1</w:t>
      </w:r>
      <w:r w:rsidRPr="006649F3">
        <w:t>.</w:t>
      </w:r>
      <w:r w:rsidRPr="006649F3">
        <w:rPr>
          <w:rFonts w:hint="eastAsia"/>
        </w:rPr>
        <w:t>4</w:t>
      </w:r>
      <w:r w:rsidRPr="006649F3">
        <w:rPr>
          <w:rFonts w:hint="eastAsia"/>
        </w:rPr>
        <w:t xml:space="preserve">　教材印刷（当日）」で印刷した教材を、研修会場で受講者に配布します。</w:t>
      </w:r>
    </w:p>
    <w:p w14:paraId="7255ACC0" w14:textId="77777777" w:rsidR="00606931" w:rsidRPr="006649F3" w:rsidRDefault="00C70ACD" w:rsidP="00C70ACD">
      <w:pPr>
        <w:pStyle w:val="a0"/>
        <w:numPr>
          <w:ilvl w:val="0"/>
          <w:numId w:val="42"/>
        </w:numPr>
        <w:ind w:firstLineChars="0"/>
      </w:pPr>
      <w:r w:rsidRPr="006649F3">
        <w:rPr>
          <w:rFonts w:hint="eastAsia"/>
        </w:rPr>
        <w:t>研修会場での受講者への教材の配布</w:t>
      </w:r>
    </w:p>
    <w:p w14:paraId="5BD13104" w14:textId="77777777" w:rsidR="000B6879" w:rsidRPr="006649F3" w:rsidRDefault="000B6879" w:rsidP="000B6879">
      <w:pPr>
        <w:pStyle w:val="a0"/>
        <w:ind w:left="0" w:firstLineChars="0" w:firstLine="0"/>
      </w:pPr>
    </w:p>
    <w:p w14:paraId="03525C9E" w14:textId="77777777" w:rsidR="00145D8F" w:rsidRPr="006649F3" w:rsidRDefault="00145D8F" w:rsidP="00145D8F">
      <w:pPr>
        <w:pStyle w:val="3"/>
      </w:pPr>
      <w:bookmarkStart w:id="35" w:name="_Toc528247187"/>
      <w:r w:rsidRPr="006649F3">
        <w:rPr>
          <w:rFonts w:hint="eastAsia"/>
        </w:rPr>
        <w:t>研修受講</w:t>
      </w:r>
      <w:bookmarkEnd w:id="35"/>
    </w:p>
    <w:p w14:paraId="09B7DE09" w14:textId="77777777" w:rsidR="00145D8F" w:rsidRPr="006649F3" w:rsidRDefault="00C70ACD" w:rsidP="00FE0506">
      <w:pPr>
        <w:pStyle w:val="a0"/>
        <w:ind w:firstLine="220"/>
      </w:pPr>
      <w:r w:rsidRPr="006649F3">
        <w:rPr>
          <w:rFonts w:hint="eastAsia"/>
        </w:rPr>
        <w:t>会場となる市区町村の受講者は、</w:t>
      </w:r>
      <w:r w:rsidR="003C36CE" w:rsidRPr="006649F3">
        <w:rPr>
          <w:rFonts w:hint="eastAsia"/>
        </w:rPr>
        <w:t>研修会場に</w:t>
      </w:r>
      <w:r w:rsidRPr="006649F3">
        <w:rPr>
          <w:rFonts w:hint="eastAsia"/>
        </w:rPr>
        <w:t>移動し、研修を受講します</w:t>
      </w:r>
      <w:r w:rsidR="003C36CE" w:rsidRPr="006649F3">
        <w:rPr>
          <w:rFonts w:hint="eastAsia"/>
        </w:rPr>
        <w:t>。</w:t>
      </w:r>
    </w:p>
    <w:p w14:paraId="6DCDC16E" w14:textId="77777777" w:rsidR="00DB2922" w:rsidRPr="006649F3" w:rsidRDefault="00DB2922" w:rsidP="00DB2922">
      <w:pPr>
        <w:pStyle w:val="a0"/>
        <w:numPr>
          <w:ilvl w:val="0"/>
          <w:numId w:val="42"/>
        </w:numPr>
        <w:ind w:firstLineChars="0"/>
      </w:pPr>
      <w:r w:rsidRPr="006649F3">
        <w:rPr>
          <w:rFonts w:hint="eastAsia"/>
        </w:rPr>
        <w:t>研修会場への移動</w:t>
      </w:r>
    </w:p>
    <w:p w14:paraId="098298B5" w14:textId="77777777" w:rsidR="003C36CE" w:rsidRPr="006649F3" w:rsidRDefault="003C36CE" w:rsidP="00FE0506">
      <w:pPr>
        <w:pStyle w:val="a0"/>
        <w:ind w:firstLine="220"/>
      </w:pPr>
    </w:p>
    <w:p w14:paraId="722916C4" w14:textId="77777777" w:rsidR="002B7391" w:rsidRPr="006649F3" w:rsidRDefault="002B7391" w:rsidP="002B7391">
      <w:pPr>
        <w:pStyle w:val="2"/>
      </w:pPr>
      <w:bookmarkStart w:id="36" w:name="_Toc528247188"/>
      <w:r w:rsidRPr="006649F3">
        <w:rPr>
          <w:rFonts w:hint="eastAsia"/>
        </w:rPr>
        <w:t>研修後</w:t>
      </w:r>
      <w:bookmarkEnd w:id="36"/>
    </w:p>
    <w:p w14:paraId="2D5B5431" w14:textId="77777777" w:rsidR="00DB2922" w:rsidRPr="006649F3" w:rsidRDefault="00DB2922" w:rsidP="00DB2922">
      <w:pPr>
        <w:pStyle w:val="a0"/>
        <w:ind w:firstLine="220"/>
      </w:pPr>
      <w:r w:rsidRPr="006649F3">
        <w:rPr>
          <w:rFonts w:hint="eastAsia"/>
        </w:rPr>
        <w:t>会場となる市区町村の受講者は、</w:t>
      </w:r>
      <w:r w:rsidR="00CE52B6" w:rsidRPr="006649F3">
        <w:rPr>
          <w:rFonts w:hint="eastAsia"/>
        </w:rPr>
        <w:t>研修後のフォローアップ作業として</w:t>
      </w:r>
      <w:r w:rsidRPr="006649F3">
        <w:rPr>
          <w:rFonts w:hint="eastAsia"/>
        </w:rPr>
        <w:t>「オープンデータ公開に向けた取組み」「</w:t>
      </w:r>
      <w:r w:rsidRPr="006649F3">
        <w:rPr>
          <w:rFonts w:hint="eastAsia"/>
        </w:rPr>
        <w:t>e-learning</w:t>
      </w:r>
      <w:r w:rsidRPr="006649F3">
        <w:rPr>
          <w:rFonts w:hint="eastAsia"/>
        </w:rPr>
        <w:t>学習」を実施願います。</w:t>
      </w:r>
    </w:p>
    <w:p w14:paraId="23B9A05D" w14:textId="77777777" w:rsidR="002B7391" w:rsidRPr="006649F3" w:rsidRDefault="002B7391" w:rsidP="00F64810">
      <w:pPr>
        <w:pStyle w:val="ae"/>
        <w:ind w:leftChars="0" w:left="992" w:firstLine="0"/>
      </w:pPr>
    </w:p>
    <w:p w14:paraId="2349CAFB" w14:textId="77777777" w:rsidR="00DB2922" w:rsidRPr="006649F3" w:rsidRDefault="00DB2922" w:rsidP="00DB2922">
      <w:pPr>
        <w:pStyle w:val="7"/>
      </w:pPr>
      <w:r w:rsidRPr="006649F3">
        <w:rPr>
          <w:rFonts w:hint="eastAsia"/>
        </w:rPr>
        <w:t>オープンデータ公開に向けた取組み</w:t>
      </w:r>
    </w:p>
    <w:p w14:paraId="60FCC5B0" w14:textId="77777777" w:rsidR="00DB2922" w:rsidRPr="006649F3" w:rsidRDefault="00DB2922" w:rsidP="00DB2922">
      <w:pPr>
        <w:pStyle w:val="a0"/>
        <w:ind w:firstLine="220"/>
      </w:pPr>
      <w:r w:rsidRPr="006649F3">
        <w:rPr>
          <w:rFonts w:hint="eastAsia"/>
        </w:rPr>
        <w:t>講義④</w:t>
      </w:r>
      <w:r w:rsidR="001C2F4D" w:rsidRPr="006649F3">
        <w:rPr>
          <w:rFonts w:hint="eastAsia"/>
        </w:rPr>
        <w:t>ミニ</w:t>
      </w:r>
      <w:r w:rsidRPr="006649F3">
        <w:rPr>
          <w:rFonts w:hint="eastAsia"/>
        </w:rPr>
        <w:t>ディスカッションにおいてグループで</w:t>
      </w:r>
      <w:r w:rsidR="008A16A3" w:rsidRPr="006649F3">
        <w:rPr>
          <w:rFonts w:hint="eastAsia"/>
        </w:rPr>
        <w:t>「思い」を</w:t>
      </w:r>
      <w:r w:rsidRPr="006649F3">
        <w:rPr>
          <w:rFonts w:hint="eastAsia"/>
        </w:rPr>
        <w:t>議論し</w:t>
      </w:r>
      <w:r w:rsidR="00722DF5" w:rsidRPr="006649F3">
        <w:rPr>
          <w:rFonts w:hint="eastAsia"/>
        </w:rPr>
        <w:t>、選定し</w:t>
      </w:r>
      <w:r w:rsidRPr="006649F3">
        <w:rPr>
          <w:rFonts w:hint="eastAsia"/>
        </w:rPr>
        <w:t>た</w:t>
      </w:r>
      <w:r w:rsidR="00722DF5" w:rsidRPr="006649F3">
        <w:rPr>
          <w:rFonts w:hint="eastAsia"/>
        </w:rPr>
        <w:t>データについて</w:t>
      </w:r>
      <w:r w:rsidRPr="006649F3">
        <w:rPr>
          <w:rFonts w:hint="eastAsia"/>
        </w:rPr>
        <w:t>、研修で学習した</w:t>
      </w:r>
      <w:r w:rsidR="00722DF5" w:rsidRPr="006649F3">
        <w:rPr>
          <w:rFonts w:hint="eastAsia"/>
        </w:rPr>
        <w:t>内容を参考にしながら、オープンデータ公開に向けた「行動」を</w:t>
      </w:r>
      <w:r w:rsidR="00987B51" w:rsidRPr="006649F3">
        <w:rPr>
          <w:rFonts w:hint="eastAsia"/>
        </w:rPr>
        <w:t>ぜひ</w:t>
      </w:r>
      <w:r w:rsidR="00722DF5" w:rsidRPr="006649F3">
        <w:rPr>
          <w:rFonts w:hint="eastAsia"/>
        </w:rPr>
        <w:t>起こしてください。</w:t>
      </w:r>
    </w:p>
    <w:p w14:paraId="5C38EE37" w14:textId="77777777" w:rsidR="00DB2922" w:rsidRPr="006649F3" w:rsidRDefault="00DB2922" w:rsidP="00DB2922">
      <w:r w:rsidRPr="006649F3">
        <w:rPr>
          <w:rFonts w:hint="eastAsia"/>
        </w:rPr>
        <w:t xml:space="preserve">　　　</w:t>
      </w:r>
    </w:p>
    <w:p w14:paraId="0F17A8CC" w14:textId="77777777" w:rsidR="00DB2922" w:rsidRPr="006649F3" w:rsidRDefault="00DB2922" w:rsidP="00DB2922">
      <w:pPr>
        <w:pStyle w:val="7"/>
      </w:pPr>
      <w:r w:rsidRPr="006649F3">
        <w:rPr>
          <w:rFonts w:hint="eastAsia"/>
        </w:rPr>
        <w:t>e-learning</w:t>
      </w:r>
      <w:r w:rsidRPr="006649F3">
        <w:rPr>
          <w:rFonts w:hint="eastAsia"/>
        </w:rPr>
        <w:t>学習</w:t>
      </w:r>
    </w:p>
    <w:p w14:paraId="19B35468" w14:textId="77777777" w:rsidR="00722DF5" w:rsidRPr="006649F3" w:rsidRDefault="00722DF5" w:rsidP="008A16A3">
      <w:pPr>
        <w:pStyle w:val="a0"/>
        <w:ind w:firstLine="220"/>
      </w:pPr>
      <w:r w:rsidRPr="006649F3">
        <w:rPr>
          <w:rFonts w:hint="eastAsia"/>
        </w:rPr>
        <w:t>研修ポータルでは、</w:t>
      </w:r>
      <w:r w:rsidRPr="006649F3">
        <w:t>e-learning</w:t>
      </w:r>
      <w:r w:rsidRPr="006649F3">
        <w:t>を</w:t>
      </w:r>
      <w:r w:rsidRPr="006649F3">
        <w:rPr>
          <w:rFonts w:hint="eastAsia"/>
        </w:rPr>
        <w:t>準備</w:t>
      </w:r>
      <w:r w:rsidR="008A16A3" w:rsidRPr="006649F3">
        <w:rPr>
          <w:rFonts w:hint="eastAsia"/>
        </w:rPr>
        <w:t>しています。</w:t>
      </w:r>
      <w:r w:rsidR="008A16A3" w:rsidRPr="006649F3">
        <w:t>e-learning</w:t>
      </w:r>
      <w:r w:rsidR="008A16A3" w:rsidRPr="006649F3">
        <w:rPr>
          <w:rFonts w:hint="eastAsia"/>
        </w:rPr>
        <w:t>では</w:t>
      </w:r>
      <w:r w:rsidR="007242EB" w:rsidRPr="006649F3">
        <w:rPr>
          <w:rFonts w:hint="eastAsia"/>
        </w:rPr>
        <w:t>、</w:t>
      </w:r>
      <w:r w:rsidR="008A16A3" w:rsidRPr="006649F3">
        <w:rPr>
          <w:rFonts w:hint="eastAsia"/>
        </w:rPr>
        <w:t>オープンデータについて支援研修よりも幅広い内容</w:t>
      </w:r>
      <w:r w:rsidR="001C2F4D" w:rsidRPr="006649F3">
        <w:rPr>
          <w:rFonts w:hint="eastAsia"/>
        </w:rPr>
        <w:t>の</w:t>
      </w:r>
      <w:r w:rsidR="007242EB" w:rsidRPr="006649F3">
        <w:rPr>
          <w:rFonts w:hint="eastAsia"/>
        </w:rPr>
        <w:t>教材</w:t>
      </w:r>
      <w:r w:rsidR="008A16A3" w:rsidRPr="006649F3">
        <w:rPr>
          <w:rFonts w:hint="eastAsia"/>
        </w:rPr>
        <w:t>を準備</w:t>
      </w:r>
      <w:r w:rsidR="007242EB" w:rsidRPr="006649F3">
        <w:rPr>
          <w:rFonts w:hint="eastAsia"/>
        </w:rPr>
        <w:t>しています。</w:t>
      </w:r>
      <w:r w:rsidR="001C2F4D" w:rsidRPr="006649F3">
        <w:rPr>
          <w:rFonts w:hint="eastAsia"/>
        </w:rPr>
        <w:t>自由に</w:t>
      </w:r>
      <w:r w:rsidR="008A16A3" w:rsidRPr="006649F3">
        <w:rPr>
          <w:rFonts w:hint="eastAsia"/>
        </w:rPr>
        <w:t>ダウンロードすることができます</w:t>
      </w:r>
      <w:r w:rsidR="007242EB" w:rsidRPr="006649F3">
        <w:rPr>
          <w:rFonts w:hint="eastAsia"/>
        </w:rPr>
        <w:t>ので、</w:t>
      </w:r>
      <w:r w:rsidRPr="006649F3">
        <w:rPr>
          <w:rFonts w:hint="eastAsia"/>
        </w:rPr>
        <w:t>研修内容</w:t>
      </w:r>
      <w:r w:rsidR="008A16A3" w:rsidRPr="006649F3">
        <w:rPr>
          <w:rFonts w:hint="eastAsia"/>
        </w:rPr>
        <w:t>の</w:t>
      </w:r>
      <w:r w:rsidRPr="006649F3">
        <w:rPr>
          <w:rFonts w:hint="eastAsia"/>
        </w:rPr>
        <w:t>補完</w:t>
      </w:r>
      <w:r w:rsidR="008A16A3" w:rsidRPr="006649F3">
        <w:rPr>
          <w:rFonts w:hint="eastAsia"/>
        </w:rPr>
        <w:t>や更なる知識、技術を習得にぜひ</w:t>
      </w:r>
      <w:r w:rsidR="007242EB" w:rsidRPr="006649F3">
        <w:rPr>
          <w:rFonts w:hint="eastAsia"/>
        </w:rPr>
        <w:t>お役立て</w:t>
      </w:r>
      <w:r w:rsidR="008A16A3" w:rsidRPr="006649F3">
        <w:rPr>
          <w:rFonts w:hint="eastAsia"/>
        </w:rPr>
        <w:t>ください。</w:t>
      </w:r>
    </w:p>
    <w:p w14:paraId="0FB9D966" w14:textId="77777777" w:rsidR="00DB2922" w:rsidRPr="006649F3" w:rsidRDefault="00DB2922" w:rsidP="00DB2922">
      <w:pPr>
        <w:pStyle w:val="a0"/>
        <w:ind w:firstLine="220"/>
      </w:pPr>
    </w:p>
    <w:p w14:paraId="67D5D9B2" w14:textId="77777777" w:rsidR="00CE52B6" w:rsidRPr="006649F3" w:rsidRDefault="00CE52B6">
      <w:pPr>
        <w:spacing w:line="240" w:lineRule="auto"/>
        <w:ind w:left="0" w:firstLine="0"/>
      </w:pPr>
      <w:r w:rsidRPr="006649F3">
        <w:br w:type="page"/>
      </w:r>
    </w:p>
    <w:p w14:paraId="120D71FC" w14:textId="77777777" w:rsidR="00F33E1B" w:rsidRPr="006649F3" w:rsidRDefault="002B7391" w:rsidP="006C43D8">
      <w:pPr>
        <w:pStyle w:val="1"/>
      </w:pPr>
      <w:bookmarkStart w:id="37" w:name="_Toc528247189"/>
      <w:r w:rsidRPr="006649F3">
        <w:rPr>
          <w:rFonts w:hint="eastAsia"/>
        </w:rPr>
        <w:t>参加市区町村の実施事項</w:t>
      </w:r>
      <w:bookmarkEnd w:id="37"/>
    </w:p>
    <w:p w14:paraId="28DA8EBD" w14:textId="77777777" w:rsidR="00CE52B6" w:rsidRPr="006649F3" w:rsidRDefault="00CE52B6" w:rsidP="00CE52B6">
      <w:pPr>
        <w:pStyle w:val="a0"/>
        <w:ind w:firstLine="220"/>
      </w:pPr>
      <w:r w:rsidRPr="006649F3">
        <w:rPr>
          <w:rFonts w:hint="eastAsia"/>
        </w:rPr>
        <w:t>自団体の取りまとめを行います。実施事項は以下のとおりです。ご協力をお願いします。</w:t>
      </w:r>
    </w:p>
    <w:p w14:paraId="63A2B95B" w14:textId="77777777" w:rsidR="00CE52B6" w:rsidRPr="006649F3" w:rsidRDefault="00CE52B6" w:rsidP="00CE52B6">
      <w:pPr>
        <w:pStyle w:val="a0"/>
        <w:ind w:firstLine="220"/>
      </w:pPr>
    </w:p>
    <w:p w14:paraId="74ADC9F2" w14:textId="77777777" w:rsidR="00CE52B6" w:rsidRPr="006649F3" w:rsidRDefault="00000815" w:rsidP="00CE52B6">
      <w:pPr>
        <w:pStyle w:val="a0"/>
        <w:ind w:firstLine="220"/>
      </w:pPr>
      <w:r w:rsidRPr="006649F3">
        <w:rPr>
          <w:noProof/>
        </w:rPr>
        <w:drawing>
          <wp:inline distT="0" distB="0" distL="0" distR="0" wp14:anchorId="6F1B197A" wp14:editId="7DAD5760">
            <wp:extent cx="5000625" cy="1077873"/>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0932" cy="1082250"/>
                    </a:xfrm>
                    <a:prstGeom prst="rect">
                      <a:avLst/>
                    </a:prstGeom>
                    <a:noFill/>
                    <a:ln>
                      <a:noFill/>
                    </a:ln>
                  </pic:spPr>
                </pic:pic>
              </a:graphicData>
            </a:graphic>
          </wp:inline>
        </w:drawing>
      </w:r>
    </w:p>
    <w:p w14:paraId="4A294CB6" w14:textId="77777777" w:rsidR="00CE52B6" w:rsidRPr="006649F3" w:rsidRDefault="00CE52B6" w:rsidP="00CE52B6">
      <w:pPr>
        <w:pStyle w:val="a0"/>
        <w:ind w:firstLine="220"/>
        <w:jc w:val="center"/>
      </w:pPr>
      <w:r w:rsidRPr="006649F3">
        <w:rPr>
          <w:rFonts w:hint="eastAsia"/>
        </w:rPr>
        <w:t>図</w:t>
      </w:r>
      <w:r w:rsidRPr="006649F3">
        <w:t>4-1</w:t>
      </w:r>
      <w:r w:rsidRPr="006649F3">
        <w:t xml:space="preserve">　</w:t>
      </w:r>
      <w:r w:rsidRPr="006649F3">
        <w:rPr>
          <w:rFonts w:hint="eastAsia"/>
        </w:rPr>
        <w:t>参加市区町村</w:t>
      </w:r>
      <w:r w:rsidRPr="006649F3">
        <w:t>の実施事項</w:t>
      </w:r>
    </w:p>
    <w:p w14:paraId="2D70CF70" w14:textId="77777777" w:rsidR="00CE52B6" w:rsidRPr="006649F3" w:rsidRDefault="00CE52B6" w:rsidP="00CE52B6">
      <w:pPr>
        <w:pStyle w:val="a0"/>
        <w:ind w:firstLine="220"/>
        <w:jc w:val="center"/>
      </w:pPr>
    </w:p>
    <w:p w14:paraId="5BD2D60D" w14:textId="77777777" w:rsidR="00F33E1B" w:rsidRPr="006649F3" w:rsidRDefault="002B7391" w:rsidP="002B7391">
      <w:pPr>
        <w:pStyle w:val="2"/>
      </w:pPr>
      <w:bookmarkStart w:id="38" w:name="_Toc528247190"/>
      <w:r w:rsidRPr="006649F3">
        <w:rPr>
          <w:rFonts w:hint="eastAsia"/>
        </w:rPr>
        <w:t>研修前</w:t>
      </w:r>
      <w:bookmarkEnd w:id="38"/>
    </w:p>
    <w:p w14:paraId="426A8CCF" w14:textId="77777777" w:rsidR="00CE52B6" w:rsidRPr="006649F3" w:rsidRDefault="00CE52B6" w:rsidP="00CE52B6">
      <w:pPr>
        <w:pStyle w:val="a0"/>
        <w:ind w:firstLine="220"/>
      </w:pPr>
      <w:r w:rsidRPr="006649F3">
        <w:rPr>
          <w:rFonts w:hint="eastAsia"/>
        </w:rPr>
        <w:t>参加市区町村のリーダは、研修前の調整、準備作業として「</w:t>
      </w:r>
      <w:r w:rsidR="000B6879" w:rsidRPr="006649F3">
        <w:rPr>
          <w:rFonts w:hint="eastAsia"/>
        </w:rPr>
        <w:t>庁内</w:t>
      </w:r>
      <w:r w:rsidRPr="006649F3">
        <w:rPr>
          <w:rFonts w:hint="eastAsia"/>
        </w:rPr>
        <w:t>受講者募集、決定」「教材</w:t>
      </w:r>
      <w:r w:rsidR="000B6879" w:rsidRPr="006649F3">
        <w:rPr>
          <w:rFonts w:hint="eastAsia"/>
        </w:rPr>
        <w:t>展開</w:t>
      </w:r>
      <w:r w:rsidRPr="006649F3">
        <w:rPr>
          <w:rFonts w:hint="eastAsia"/>
        </w:rPr>
        <w:t>（予習・当日）</w:t>
      </w:r>
      <w:r w:rsidR="000B6879" w:rsidRPr="006649F3">
        <w:rPr>
          <w:rFonts w:hint="eastAsia"/>
        </w:rPr>
        <w:t>」を行います。</w:t>
      </w:r>
      <w:r w:rsidR="00000815" w:rsidRPr="006649F3">
        <w:rPr>
          <w:rFonts w:hint="eastAsia"/>
        </w:rPr>
        <w:t>調整はおおよそ</w:t>
      </w:r>
      <w:r w:rsidR="00000815" w:rsidRPr="006649F3">
        <w:t>2</w:t>
      </w:r>
      <w:r w:rsidR="00000815" w:rsidRPr="006649F3">
        <w:t>ヶ月前からの開始を目安とします。</w:t>
      </w:r>
    </w:p>
    <w:p w14:paraId="0CA8C41C" w14:textId="77777777" w:rsidR="00CE52B6" w:rsidRPr="006649F3" w:rsidRDefault="00CE52B6" w:rsidP="00CE52B6">
      <w:pPr>
        <w:pStyle w:val="a0"/>
        <w:ind w:firstLine="220"/>
      </w:pPr>
      <w:r w:rsidRPr="006649F3">
        <w:rPr>
          <w:rFonts w:hint="eastAsia"/>
        </w:rPr>
        <w:t>一方、参加市区町村の受講者は、研修前の調整、準備作業として「予習」を行ないます。</w:t>
      </w:r>
    </w:p>
    <w:p w14:paraId="417810A8" w14:textId="77777777" w:rsidR="00CE52B6" w:rsidRPr="006649F3" w:rsidRDefault="00CE52B6" w:rsidP="00CE52B6">
      <w:pPr>
        <w:pStyle w:val="a0"/>
        <w:ind w:firstLine="220"/>
      </w:pPr>
    </w:p>
    <w:p w14:paraId="3623D67F" w14:textId="77777777" w:rsidR="00CE52B6" w:rsidRPr="006649F3" w:rsidRDefault="000B6879" w:rsidP="00CE52B6">
      <w:pPr>
        <w:pStyle w:val="3"/>
      </w:pPr>
      <w:bookmarkStart w:id="39" w:name="_Toc528247191"/>
      <w:r w:rsidRPr="006649F3">
        <w:rPr>
          <w:rFonts w:hint="eastAsia"/>
        </w:rPr>
        <w:t>庁内</w:t>
      </w:r>
      <w:r w:rsidR="00CE52B6" w:rsidRPr="006649F3">
        <w:rPr>
          <w:rFonts w:hint="eastAsia"/>
        </w:rPr>
        <w:t>受講者募集・決定</w:t>
      </w:r>
      <w:bookmarkEnd w:id="39"/>
    </w:p>
    <w:p w14:paraId="17E89B55" w14:textId="77777777" w:rsidR="000B6879" w:rsidRPr="006649F3" w:rsidRDefault="000B6879" w:rsidP="000B6879">
      <w:pPr>
        <w:pStyle w:val="a0"/>
        <w:ind w:firstLine="220"/>
      </w:pPr>
      <w:r w:rsidRPr="006649F3">
        <w:rPr>
          <w:rFonts w:hint="eastAsia"/>
        </w:rPr>
        <w:t>参加市区町村のリーダは、都道府県から送付された研修案内をもとに、庁内の業務担当課職員を中心に、支援研修の受講者を募集します。</w:t>
      </w:r>
    </w:p>
    <w:p w14:paraId="519BD382" w14:textId="77777777" w:rsidR="000B6879" w:rsidRPr="006649F3" w:rsidRDefault="000B6879" w:rsidP="000B6879">
      <w:pPr>
        <w:pStyle w:val="a0"/>
        <w:ind w:firstLine="220"/>
      </w:pPr>
      <w:r w:rsidRPr="006649F3">
        <w:rPr>
          <w:rFonts w:hint="eastAsia"/>
        </w:rPr>
        <w:t>都道府県で受講者をまとめ、名簿を作成するため、都道府県への募集結果の回答をお願いします。なお、都道府県では、支援研修開催日の</w:t>
      </w:r>
      <w:r w:rsidRPr="006649F3">
        <w:rPr>
          <w:rFonts w:hint="eastAsia"/>
        </w:rPr>
        <w:t>1</w:t>
      </w:r>
      <w:r w:rsidRPr="006649F3">
        <w:rPr>
          <w:rFonts w:hint="eastAsia"/>
        </w:rPr>
        <w:t>週間前を目安に、</w:t>
      </w:r>
      <w:r w:rsidR="00000815" w:rsidRPr="006649F3">
        <w:rPr>
          <w:rFonts w:hint="eastAsia"/>
        </w:rPr>
        <w:t>受講者のグループ分けを行ないますので、</w:t>
      </w:r>
      <w:r w:rsidRPr="006649F3">
        <w:rPr>
          <w:rFonts w:hint="eastAsia"/>
        </w:rPr>
        <w:t>支援研修開催日の</w:t>
      </w:r>
      <w:r w:rsidRPr="006649F3">
        <w:rPr>
          <w:rFonts w:hint="eastAsia"/>
        </w:rPr>
        <w:t>1</w:t>
      </w:r>
      <w:r w:rsidRPr="006649F3">
        <w:rPr>
          <w:rFonts w:hint="eastAsia"/>
        </w:rPr>
        <w:t>週間前には募集結果を一度都道府県に回答するようにしてください。</w:t>
      </w:r>
    </w:p>
    <w:p w14:paraId="620E14F1" w14:textId="77777777" w:rsidR="000B6879" w:rsidRPr="006649F3" w:rsidRDefault="000B6879" w:rsidP="000B6879">
      <w:pPr>
        <w:pStyle w:val="a0"/>
        <w:numPr>
          <w:ilvl w:val="0"/>
          <w:numId w:val="38"/>
        </w:numPr>
        <w:ind w:firstLineChars="0"/>
      </w:pPr>
      <w:r w:rsidRPr="006649F3">
        <w:rPr>
          <w:rFonts w:hint="eastAsia"/>
        </w:rPr>
        <w:t>庁内の業務担当課等への受講者募集</w:t>
      </w:r>
    </w:p>
    <w:p w14:paraId="51463EE9" w14:textId="77777777" w:rsidR="000B6879" w:rsidRPr="006649F3" w:rsidRDefault="000B6879" w:rsidP="000B6879">
      <w:pPr>
        <w:pStyle w:val="a0"/>
        <w:numPr>
          <w:ilvl w:val="0"/>
          <w:numId w:val="38"/>
        </w:numPr>
        <w:ind w:firstLineChars="0"/>
      </w:pPr>
      <w:r w:rsidRPr="006649F3">
        <w:rPr>
          <w:rFonts w:hint="eastAsia"/>
        </w:rPr>
        <w:t>募集結果の都道府県への回答（</w:t>
      </w:r>
      <w:r w:rsidRPr="006649F3">
        <w:rPr>
          <w:rFonts w:hint="eastAsia"/>
        </w:rPr>
        <w:t>1</w:t>
      </w:r>
      <w:r w:rsidRPr="006649F3">
        <w:rPr>
          <w:rFonts w:hint="eastAsia"/>
        </w:rPr>
        <w:t>週間前を目安）</w:t>
      </w:r>
    </w:p>
    <w:p w14:paraId="0EE856ED" w14:textId="77777777" w:rsidR="00CE52B6" w:rsidRPr="006649F3" w:rsidRDefault="00CE52B6" w:rsidP="00CE52B6">
      <w:pPr>
        <w:pStyle w:val="a0"/>
        <w:ind w:firstLine="220"/>
      </w:pPr>
    </w:p>
    <w:p w14:paraId="025B7341" w14:textId="77777777" w:rsidR="00CE52B6" w:rsidRPr="006649F3" w:rsidRDefault="00CE52B6" w:rsidP="00CE52B6">
      <w:pPr>
        <w:pStyle w:val="3"/>
      </w:pPr>
      <w:bookmarkStart w:id="40" w:name="_Toc528247192"/>
      <w:r w:rsidRPr="006649F3">
        <w:rPr>
          <w:rFonts w:hint="eastAsia"/>
        </w:rPr>
        <w:t>教材</w:t>
      </w:r>
      <w:r w:rsidR="000B6879" w:rsidRPr="006649F3">
        <w:rPr>
          <w:rFonts w:hint="eastAsia"/>
        </w:rPr>
        <w:t>展開</w:t>
      </w:r>
      <w:r w:rsidRPr="006649F3">
        <w:rPr>
          <w:rFonts w:hint="eastAsia"/>
        </w:rPr>
        <w:t>（予習・当日）</w:t>
      </w:r>
      <w:bookmarkEnd w:id="40"/>
    </w:p>
    <w:p w14:paraId="09613E16" w14:textId="77777777" w:rsidR="000B6879" w:rsidRPr="006649F3" w:rsidRDefault="000B6879" w:rsidP="000B6879">
      <w:pPr>
        <w:pStyle w:val="a0"/>
        <w:ind w:firstLine="220"/>
      </w:pPr>
      <w:r w:rsidRPr="006649F3">
        <w:rPr>
          <w:rFonts w:hint="eastAsia"/>
        </w:rPr>
        <w:t>研修ポータルサイトに教材が掲載された際、都道府県より</w:t>
      </w:r>
      <w:r w:rsidR="00000815" w:rsidRPr="006649F3">
        <w:rPr>
          <w:rFonts w:hint="eastAsia"/>
        </w:rPr>
        <w:t>参加</w:t>
      </w:r>
      <w:r w:rsidRPr="006649F3">
        <w:rPr>
          <w:rFonts w:hint="eastAsia"/>
        </w:rPr>
        <w:t>市区町村リーダに掲載された旨と掲載先の連絡が届きます。参加市区町村のリーダは、研修ポータルサイトに掲載された予習用と当日用の教材、教材の掲載先を庁内の受講者に展開します。</w:t>
      </w:r>
    </w:p>
    <w:p w14:paraId="729791AE" w14:textId="77777777" w:rsidR="000B6879" w:rsidRPr="006649F3" w:rsidRDefault="000B6879" w:rsidP="000B6879">
      <w:pPr>
        <w:pStyle w:val="a0"/>
        <w:numPr>
          <w:ilvl w:val="0"/>
          <w:numId w:val="39"/>
        </w:numPr>
        <w:ind w:firstLineChars="0"/>
      </w:pPr>
      <w:r w:rsidRPr="006649F3">
        <w:rPr>
          <w:rFonts w:hint="eastAsia"/>
        </w:rPr>
        <w:t>教材の掲載先の確認、教材の入手</w:t>
      </w:r>
    </w:p>
    <w:p w14:paraId="3BBCC02E" w14:textId="77777777" w:rsidR="000B6879" w:rsidRPr="006649F3" w:rsidRDefault="000B6879" w:rsidP="000B6879">
      <w:pPr>
        <w:pStyle w:val="a0"/>
        <w:numPr>
          <w:ilvl w:val="0"/>
          <w:numId w:val="39"/>
        </w:numPr>
        <w:ind w:firstLineChars="0"/>
      </w:pPr>
      <w:r w:rsidRPr="006649F3">
        <w:rPr>
          <w:rFonts w:hint="eastAsia"/>
        </w:rPr>
        <w:t>庁内の受講者への展開</w:t>
      </w:r>
    </w:p>
    <w:p w14:paraId="532578B4" w14:textId="77777777" w:rsidR="000B6879" w:rsidRPr="006649F3" w:rsidRDefault="000B6879" w:rsidP="00CE52B6">
      <w:pPr>
        <w:pStyle w:val="a0"/>
        <w:ind w:firstLine="220"/>
      </w:pPr>
    </w:p>
    <w:p w14:paraId="5F9482FB" w14:textId="77777777" w:rsidR="00CE52B6" w:rsidRPr="006649F3" w:rsidRDefault="00CE52B6" w:rsidP="00CE52B6">
      <w:pPr>
        <w:pStyle w:val="a0"/>
        <w:ind w:firstLine="220"/>
      </w:pPr>
    </w:p>
    <w:p w14:paraId="5F71BF1C" w14:textId="77777777" w:rsidR="00CE52B6" w:rsidRPr="006649F3" w:rsidRDefault="00CE52B6" w:rsidP="00CE52B6">
      <w:pPr>
        <w:pStyle w:val="3"/>
      </w:pPr>
      <w:bookmarkStart w:id="41" w:name="_Toc528247193"/>
      <w:r w:rsidRPr="006649F3">
        <w:rPr>
          <w:rFonts w:hint="eastAsia"/>
        </w:rPr>
        <w:t>予習</w:t>
      </w:r>
      <w:bookmarkEnd w:id="41"/>
    </w:p>
    <w:p w14:paraId="29BD6C8A" w14:textId="77777777" w:rsidR="000B6879" w:rsidRPr="006649F3" w:rsidRDefault="00EF0CF4" w:rsidP="000B6879">
      <w:pPr>
        <w:pStyle w:val="a0"/>
        <w:ind w:firstLine="220"/>
      </w:pPr>
      <w:r w:rsidRPr="006649F3">
        <w:rPr>
          <w:rFonts w:hint="eastAsia"/>
        </w:rPr>
        <w:t>参加</w:t>
      </w:r>
      <w:r w:rsidR="000B6879" w:rsidRPr="006649F3">
        <w:rPr>
          <w:rFonts w:hint="eastAsia"/>
        </w:rPr>
        <w:t>市区町村の受講者は、自団体のリーダより展開された予習用の教材をもとに事前に学習を進めます。</w:t>
      </w:r>
    </w:p>
    <w:p w14:paraId="62F9BC07" w14:textId="77777777" w:rsidR="000B6879" w:rsidRPr="006649F3" w:rsidRDefault="000B6879" w:rsidP="000B6879">
      <w:pPr>
        <w:pStyle w:val="a0"/>
        <w:numPr>
          <w:ilvl w:val="0"/>
          <w:numId w:val="40"/>
        </w:numPr>
        <w:ind w:firstLineChars="0"/>
      </w:pPr>
      <w:r w:rsidRPr="006649F3">
        <w:rPr>
          <w:rFonts w:hint="eastAsia"/>
        </w:rPr>
        <w:t>予習用の教材での学習</w:t>
      </w:r>
    </w:p>
    <w:p w14:paraId="21AF46D7" w14:textId="77777777" w:rsidR="00CE52B6" w:rsidRPr="006649F3" w:rsidRDefault="00CE52B6" w:rsidP="00CE52B6">
      <w:pPr>
        <w:pStyle w:val="a0"/>
        <w:ind w:firstLine="220"/>
      </w:pPr>
    </w:p>
    <w:p w14:paraId="5C3D67F7" w14:textId="77777777" w:rsidR="002B7391" w:rsidRPr="006649F3" w:rsidRDefault="002B7391" w:rsidP="002B7391">
      <w:pPr>
        <w:pStyle w:val="2"/>
      </w:pPr>
      <w:bookmarkStart w:id="42" w:name="_Toc528247194"/>
      <w:r w:rsidRPr="006649F3">
        <w:rPr>
          <w:rFonts w:hint="eastAsia"/>
        </w:rPr>
        <w:t>研修当日</w:t>
      </w:r>
      <w:bookmarkEnd w:id="42"/>
    </w:p>
    <w:p w14:paraId="3ACA61F9" w14:textId="77777777" w:rsidR="00311B11" w:rsidRPr="006649F3" w:rsidRDefault="00311B11" w:rsidP="00311B11">
      <w:pPr>
        <w:pStyle w:val="a0"/>
        <w:ind w:firstLine="220"/>
      </w:pPr>
      <w:r w:rsidRPr="006649F3">
        <w:rPr>
          <w:rFonts w:hint="eastAsia"/>
        </w:rPr>
        <w:t>参加市区町村の受講者は、研修当日の作業として「研修受講」を行ないます。</w:t>
      </w:r>
    </w:p>
    <w:p w14:paraId="011D4EE0" w14:textId="77777777" w:rsidR="00311B11" w:rsidRPr="006649F3" w:rsidRDefault="00311B11" w:rsidP="00311B11">
      <w:pPr>
        <w:pStyle w:val="a0"/>
        <w:ind w:firstLine="220"/>
      </w:pPr>
    </w:p>
    <w:p w14:paraId="5C678A71" w14:textId="77777777" w:rsidR="00311B11" w:rsidRPr="006649F3" w:rsidRDefault="00311B11" w:rsidP="00311B11">
      <w:pPr>
        <w:pStyle w:val="3"/>
      </w:pPr>
      <w:bookmarkStart w:id="43" w:name="_Toc528247195"/>
      <w:r w:rsidRPr="006649F3">
        <w:rPr>
          <w:rFonts w:hint="eastAsia"/>
        </w:rPr>
        <w:t>研修受講</w:t>
      </w:r>
      <w:bookmarkEnd w:id="43"/>
    </w:p>
    <w:p w14:paraId="0B36EB32" w14:textId="77777777" w:rsidR="00987B51" w:rsidRPr="006649F3" w:rsidRDefault="00987B51" w:rsidP="00987B51">
      <w:pPr>
        <w:pStyle w:val="a0"/>
        <w:ind w:firstLine="220"/>
      </w:pPr>
      <w:r w:rsidRPr="006649F3">
        <w:rPr>
          <w:rFonts w:hint="eastAsia"/>
        </w:rPr>
        <w:t>会場となる市区町村の受講者は、研修会場に移動し、研修を受講します。</w:t>
      </w:r>
    </w:p>
    <w:p w14:paraId="54E98972" w14:textId="77777777" w:rsidR="00987B51" w:rsidRPr="006649F3" w:rsidRDefault="00987B51" w:rsidP="00987B51">
      <w:pPr>
        <w:pStyle w:val="a0"/>
        <w:numPr>
          <w:ilvl w:val="0"/>
          <w:numId w:val="42"/>
        </w:numPr>
        <w:ind w:firstLineChars="0"/>
      </w:pPr>
      <w:r w:rsidRPr="006649F3">
        <w:rPr>
          <w:rFonts w:hint="eastAsia"/>
        </w:rPr>
        <w:t>研修会場への移動</w:t>
      </w:r>
    </w:p>
    <w:p w14:paraId="1E4AC1AB" w14:textId="77777777" w:rsidR="00311B11" w:rsidRPr="006649F3" w:rsidRDefault="00311B11" w:rsidP="00311B11">
      <w:pPr>
        <w:pStyle w:val="a0"/>
        <w:ind w:firstLine="220"/>
      </w:pPr>
    </w:p>
    <w:p w14:paraId="34F47C23" w14:textId="77777777" w:rsidR="002B7391" w:rsidRPr="006649F3" w:rsidRDefault="002B7391" w:rsidP="002B7391">
      <w:pPr>
        <w:pStyle w:val="2"/>
      </w:pPr>
      <w:bookmarkStart w:id="44" w:name="_Toc528247196"/>
      <w:r w:rsidRPr="006649F3">
        <w:rPr>
          <w:rFonts w:hint="eastAsia"/>
        </w:rPr>
        <w:t>研修後</w:t>
      </w:r>
      <w:bookmarkEnd w:id="44"/>
    </w:p>
    <w:p w14:paraId="224B1B57" w14:textId="77777777" w:rsidR="00311B11" w:rsidRPr="006649F3" w:rsidRDefault="00311B11" w:rsidP="00311B11">
      <w:pPr>
        <w:pStyle w:val="a0"/>
        <w:ind w:firstLine="220"/>
      </w:pPr>
      <w:r w:rsidRPr="006649F3">
        <w:rPr>
          <w:rFonts w:hint="eastAsia"/>
        </w:rPr>
        <w:t>参加市区町村の受講者は、研修後のフォローアップ作業として「オープンデータ公開に向けた取組み」「</w:t>
      </w:r>
      <w:r w:rsidRPr="006649F3">
        <w:rPr>
          <w:rFonts w:hint="eastAsia"/>
        </w:rPr>
        <w:t>e-learning</w:t>
      </w:r>
      <w:r w:rsidRPr="006649F3">
        <w:rPr>
          <w:rFonts w:hint="eastAsia"/>
        </w:rPr>
        <w:t>学習」を実施願います。</w:t>
      </w:r>
    </w:p>
    <w:p w14:paraId="36649D2A" w14:textId="77777777" w:rsidR="00311B11" w:rsidRPr="006649F3" w:rsidRDefault="00311B11" w:rsidP="00311B11">
      <w:pPr>
        <w:pStyle w:val="ae"/>
        <w:ind w:leftChars="0" w:left="992" w:firstLine="0"/>
      </w:pPr>
    </w:p>
    <w:p w14:paraId="4CEE35D0" w14:textId="77777777" w:rsidR="00311B11" w:rsidRPr="006649F3" w:rsidRDefault="00311B11" w:rsidP="00187878">
      <w:pPr>
        <w:pStyle w:val="3"/>
      </w:pPr>
      <w:bookmarkStart w:id="45" w:name="_Toc528247197"/>
      <w:r w:rsidRPr="006649F3">
        <w:rPr>
          <w:rFonts w:hint="eastAsia"/>
        </w:rPr>
        <w:t>オープンデータ公開に向けた取組み</w:t>
      </w:r>
      <w:bookmarkEnd w:id="45"/>
    </w:p>
    <w:p w14:paraId="6993596E" w14:textId="77777777" w:rsidR="00311B11" w:rsidRPr="006649F3" w:rsidRDefault="00311B11" w:rsidP="00311B11">
      <w:pPr>
        <w:pStyle w:val="a0"/>
        <w:ind w:firstLine="220"/>
      </w:pPr>
      <w:r w:rsidRPr="006649F3">
        <w:rPr>
          <w:rFonts w:hint="eastAsia"/>
        </w:rPr>
        <w:t>講義④</w:t>
      </w:r>
      <w:r w:rsidR="00000815" w:rsidRPr="006649F3">
        <w:rPr>
          <w:rFonts w:hint="eastAsia"/>
        </w:rPr>
        <w:t>ミニ</w:t>
      </w:r>
      <w:r w:rsidRPr="006649F3">
        <w:rPr>
          <w:rFonts w:hint="eastAsia"/>
        </w:rPr>
        <w:t>ディスカッションにおいてグループで「思い」を議論し、選定したデータについて、研修で学習した内容を参考にしながら、オープンデータ公開に向けた「行動」を</w:t>
      </w:r>
      <w:r w:rsidR="00187878" w:rsidRPr="006649F3">
        <w:rPr>
          <w:rFonts w:hint="eastAsia"/>
        </w:rPr>
        <w:t>ぜひ</w:t>
      </w:r>
      <w:r w:rsidRPr="006649F3">
        <w:rPr>
          <w:rFonts w:hint="eastAsia"/>
        </w:rPr>
        <w:t>起こしてください。</w:t>
      </w:r>
    </w:p>
    <w:p w14:paraId="54DACE3D" w14:textId="77777777" w:rsidR="00311B11" w:rsidRPr="006649F3" w:rsidRDefault="00187878" w:rsidP="00187878">
      <w:pPr>
        <w:pStyle w:val="ae"/>
        <w:numPr>
          <w:ilvl w:val="0"/>
          <w:numId w:val="43"/>
        </w:numPr>
        <w:ind w:leftChars="0"/>
      </w:pPr>
      <w:r w:rsidRPr="006649F3">
        <w:rPr>
          <w:rFonts w:hint="eastAsia"/>
        </w:rPr>
        <w:t>オープンデータ公開に向けた「行動」</w:t>
      </w:r>
    </w:p>
    <w:p w14:paraId="6926EEF9" w14:textId="77777777" w:rsidR="00187878" w:rsidRPr="006649F3" w:rsidRDefault="00187878" w:rsidP="00311B11"/>
    <w:p w14:paraId="15AAA71E" w14:textId="77777777" w:rsidR="00311B11" w:rsidRPr="006649F3" w:rsidRDefault="00311B11" w:rsidP="00187878">
      <w:pPr>
        <w:pStyle w:val="3"/>
      </w:pPr>
      <w:bookmarkStart w:id="46" w:name="_Toc528247198"/>
      <w:r w:rsidRPr="006649F3">
        <w:rPr>
          <w:rFonts w:hint="eastAsia"/>
        </w:rPr>
        <w:t>e-learning</w:t>
      </w:r>
      <w:r w:rsidRPr="006649F3">
        <w:rPr>
          <w:rFonts w:hint="eastAsia"/>
        </w:rPr>
        <w:t>学習</w:t>
      </w:r>
      <w:bookmarkEnd w:id="46"/>
    </w:p>
    <w:p w14:paraId="4ED9E983" w14:textId="77777777" w:rsidR="00311B11" w:rsidRPr="006649F3" w:rsidRDefault="00311B11" w:rsidP="00311B11">
      <w:pPr>
        <w:pStyle w:val="a0"/>
        <w:ind w:firstLine="220"/>
      </w:pPr>
      <w:r w:rsidRPr="006649F3">
        <w:rPr>
          <w:rFonts w:hint="eastAsia"/>
        </w:rPr>
        <w:t>研修ポータルでは、</w:t>
      </w:r>
      <w:r w:rsidRPr="006649F3">
        <w:t>e-learning</w:t>
      </w:r>
      <w:r w:rsidRPr="006649F3">
        <w:t>を</w:t>
      </w:r>
      <w:r w:rsidRPr="006649F3">
        <w:rPr>
          <w:rFonts w:hint="eastAsia"/>
        </w:rPr>
        <w:t>準備しています。</w:t>
      </w:r>
      <w:r w:rsidRPr="006649F3">
        <w:t>e-learning</w:t>
      </w:r>
      <w:r w:rsidR="00000815" w:rsidRPr="006649F3">
        <w:rPr>
          <w:rFonts w:hint="eastAsia"/>
        </w:rPr>
        <w:t>では、オープンデータについて支援研修よりも幅広い内容の</w:t>
      </w:r>
      <w:r w:rsidRPr="006649F3">
        <w:rPr>
          <w:rFonts w:hint="eastAsia"/>
        </w:rPr>
        <w:t>教材を準備しています。</w:t>
      </w:r>
      <w:r w:rsidR="00000815" w:rsidRPr="006649F3">
        <w:rPr>
          <w:rFonts w:hint="eastAsia"/>
        </w:rPr>
        <w:t>自由に</w:t>
      </w:r>
      <w:r w:rsidRPr="006649F3">
        <w:rPr>
          <w:rFonts w:hint="eastAsia"/>
        </w:rPr>
        <w:t>ダウンロードすることができますので、研修内容の補完や更なる知識、技術を習得にぜひお役立てください。</w:t>
      </w:r>
    </w:p>
    <w:p w14:paraId="18E02899" w14:textId="77777777" w:rsidR="00187878" w:rsidRPr="006649F3" w:rsidRDefault="00187878" w:rsidP="00187878">
      <w:pPr>
        <w:pStyle w:val="ae"/>
        <w:numPr>
          <w:ilvl w:val="0"/>
          <w:numId w:val="43"/>
        </w:numPr>
        <w:ind w:leftChars="0"/>
      </w:pPr>
      <w:r w:rsidRPr="006649F3">
        <w:t>e-learning</w:t>
      </w:r>
      <w:r w:rsidRPr="006649F3">
        <w:rPr>
          <w:rFonts w:hint="eastAsia"/>
        </w:rPr>
        <w:t>を活用した研修内容の補完、さらなる知識、技術の習得</w:t>
      </w:r>
    </w:p>
    <w:p w14:paraId="6A823F89" w14:textId="77777777" w:rsidR="00987B51" w:rsidRPr="006649F3" w:rsidRDefault="00987B51">
      <w:pPr>
        <w:spacing w:line="240" w:lineRule="auto"/>
        <w:ind w:left="0" w:firstLine="0"/>
      </w:pPr>
      <w:r w:rsidRPr="006649F3">
        <w:br w:type="page"/>
      </w:r>
    </w:p>
    <w:p w14:paraId="21CC4F53" w14:textId="77777777" w:rsidR="00A94E31" w:rsidRPr="006649F3" w:rsidRDefault="002B7391" w:rsidP="006C43D8">
      <w:pPr>
        <w:pStyle w:val="1"/>
      </w:pPr>
      <w:bookmarkStart w:id="47" w:name="_Toc528247199"/>
      <w:r w:rsidRPr="006649F3">
        <w:rPr>
          <w:rFonts w:hint="eastAsia"/>
        </w:rPr>
        <w:t>地域メンターの実施事項</w:t>
      </w:r>
      <w:bookmarkEnd w:id="47"/>
    </w:p>
    <w:p w14:paraId="360BF3DA" w14:textId="77777777" w:rsidR="00311B11" w:rsidRPr="006649F3" w:rsidRDefault="00990E71" w:rsidP="003E12E6">
      <w:pPr>
        <w:pStyle w:val="a0"/>
        <w:ind w:firstLine="220"/>
      </w:pPr>
      <w:r w:rsidRPr="006649F3">
        <w:rPr>
          <w:rFonts w:hint="eastAsia"/>
        </w:rPr>
        <w:t>研修当日の講師（講義①</w:t>
      </w:r>
      <w:r w:rsidR="0071637B" w:rsidRPr="006649F3">
        <w:rPr>
          <w:rFonts w:hint="eastAsia"/>
        </w:rPr>
        <w:t>「</w:t>
      </w:r>
      <w:r w:rsidR="003E12E6" w:rsidRPr="006649F3">
        <w:rPr>
          <w:rFonts w:hint="eastAsia"/>
        </w:rPr>
        <w:t>オープンデータの定義、意義</w:t>
      </w:r>
      <w:r w:rsidR="0071637B" w:rsidRPr="006649F3">
        <w:rPr>
          <w:rFonts w:hint="eastAsia"/>
        </w:rPr>
        <w:t>」</w:t>
      </w:r>
      <w:r w:rsidR="003E12E6" w:rsidRPr="006649F3">
        <w:rPr>
          <w:rFonts w:hint="eastAsia"/>
        </w:rPr>
        <w:t>と講義④</w:t>
      </w:r>
      <w:r w:rsidR="0071637B" w:rsidRPr="006649F3">
        <w:rPr>
          <w:rFonts w:hint="eastAsia"/>
        </w:rPr>
        <w:t>「</w:t>
      </w:r>
      <w:r w:rsidR="00000815" w:rsidRPr="006649F3">
        <w:rPr>
          <w:rFonts w:hint="eastAsia"/>
        </w:rPr>
        <w:t>ミニ</w:t>
      </w:r>
      <w:r w:rsidR="003E12E6" w:rsidRPr="006649F3">
        <w:rPr>
          <w:rFonts w:hint="eastAsia"/>
        </w:rPr>
        <w:t>ディスカッション</w:t>
      </w:r>
      <w:r w:rsidR="0071637B" w:rsidRPr="006649F3">
        <w:rPr>
          <w:rFonts w:hint="eastAsia"/>
        </w:rPr>
        <w:t>」</w:t>
      </w:r>
      <w:r w:rsidR="00000815" w:rsidRPr="006649F3">
        <w:rPr>
          <w:rFonts w:hint="eastAsia"/>
        </w:rPr>
        <w:t>）</w:t>
      </w:r>
      <w:r w:rsidR="0071637B" w:rsidRPr="006649F3">
        <w:rPr>
          <w:rFonts w:hint="eastAsia"/>
        </w:rPr>
        <w:t>を行います。実施事項は以下のとおりです。ご協力をお願いします。</w:t>
      </w:r>
    </w:p>
    <w:p w14:paraId="0396BDBA" w14:textId="77777777" w:rsidR="003E12E6" w:rsidRPr="006649F3" w:rsidRDefault="003E12E6" w:rsidP="00311B11">
      <w:pPr>
        <w:pStyle w:val="a0"/>
        <w:ind w:firstLine="220"/>
      </w:pPr>
    </w:p>
    <w:p w14:paraId="48F93FA4" w14:textId="21E92CDE" w:rsidR="0071637B" w:rsidRPr="006649F3" w:rsidRDefault="004F6042" w:rsidP="00311B11">
      <w:pPr>
        <w:pStyle w:val="a0"/>
        <w:ind w:firstLine="220"/>
      </w:pPr>
      <w:r>
        <w:rPr>
          <w:noProof/>
        </w:rPr>
        <w:drawing>
          <wp:inline distT="0" distB="0" distL="0" distR="0" wp14:anchorId="3ADC546A" wp14:editId="1171D2BA">
            <wp:extent cx="5143500" cy="762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3831" cy="766493"/>
                    </a:xfrm>
                    <a:prstGeom prst="rect">
                      <a:avLst/>
                    </a:prstGeom>
                    <a:noFill/>
                    <a:ln>
                      <a:noFill/>
                    </a:ln>
                  </pic:spPr>
                </pic:pic>
              </a:graphicData>
            </a:graphic>
          </wp:inline>
        </w:drawing>
      </w:r>
    </w:p>
    <w:p w14:paraId="1D0B63D3" w14:textId="77777777" w:rsidR="0071637B" w:rsidRPr="006649F3" w:rsidRDefault="0071637B" w:rsidP="0071637B">
      <w:pPr>
        <w:pStyle w:val="a0"/>
        <w:ind w:firstLine="220"/>
        <w:jc w:val="center"/>
      </w:pPr>
      <w:r w:rsidRPr="006649F3">
        <w:rPr>
          <w:rFonts w:hint="eastAsia"/>
        </w:rPr>
        <w:t>図</w:t>
      </w:r>
      <w:r w:rsidRPr="006649F3">
        <w:t>5-1</w:t>
      </w:r>
      <w:r w:rsidRPr="006649F3">
        <w:t xml:space="preserve">　</w:t>
      </w:r>
      <w:r w:rsidRPr="006649F3">
        <w:rPr>
          <w:rFonts w:hint="eastAsia"/>
        </w:rPr>
        <w:t>地域メンター</w:t>
      </w:r>
      <w:r w:rsidRPr="006649F3">
        <w:t>の実施事項</w:t>
      </w:r>
    </w:p>
    <w:p w14:paraId="5901690C" w14:textId="77777777" w:rsidR="0071637B" w:rsidRPr="006649F3" w:rsidRDefault="0071637B" w:rsidP="00311B11">
      <w:pPr>
        <w:pStyle w:val="a0"/>
        <w:ind w:firstLine="220"/>
      </w:pPr>
    </w:p>
    <w:p w14:paraId="2627D192" w14:textId="77777777" w:rsidR="00D05467" w:rsidRPr="006649F3" w:rsidRDefault="002B7391" w:rsidP="002B7391">
      <w:pPr>
        <w:pStyle w:val="2"/>
      </w:pPr>
      <w:bookmarkStart w:id="48" w:name="_Toc528247200"/>
      <w:r w:rsidRPr="006649F3">
        <w:rPr>
          <w:rFonts w:hint="eastAsia"/>
        </w:rPr>
        <w:t>研修前</w:t>
      </w:r>
      <w:bookmarkEnd w:id="48"/>
    </w:p>
    <w:p w14:paraId="609F8A34" w14:textId="300E9823" w:rsidR="00EE6FD6" w:rsidRPr="006649F3" w:rsidRDefault="0071637B" w:rsidP="005F3C3A">
      <w:pPr>
        <w:pStyle w:val="a0"/>
        <w:ind w:firstLine="220"/>
      </w:pPr>
      <w:r w:rsidRPr="006649F3">
        <w:rPr>
          <w:rFonts w:hint="eastAsia"/>
        </w:rPr>
        <w:t>地域メンターは、</w:t>
      </w:r>
      <w:r w:rsidR="00722EAB">
        <w:rPr>
          <w:rFonts w:hint="eastAsia"/>
        </w:rPr>
        <w:t>講義①、④の教材の</w:t>
      </w:r>
      <w:r w:rsidR="004F6042">
        <w:rPr>
          <w:rFonts w:hint="eastAsia"/>
        </w:rPr>
        <w:t>準備を</w:t>
      </w:r>
      <w:r w:rsidR="005F3C3A" w:rsidRPr="006649F3">
        <w:rPr>
          <w:rFonts w:hint="eastAsia"/>
        </w:rPr>
        <w:t>お願いします</w:t>
      </w:r>
      <w:r w:rsidRPr="006649F3">
        <w:t>。</w:t>
      </w:r>
    </w:p>
    <w:p w14:paraId="49CB6A18" w14:textId="77777777" w:rsidR="00722EAB" w:rsidRDefault="00722EAB" w:rsidP="005F3C3A">
      <w:pPr>
        <w:pStyle w:val="a0"/>
        <w:ind w:firstLine="220"/>
      </w:pPr>
      <w:r w:rsidRPr="00722EAB">
        <w:rPr>
          <w:rFonts w:hint="eastAsia"/>
        </w:rPr>
        <w:t>講義①の教材は日頃から使用</w:t>
      </w:r>
      <w:r>
        <w:rPr>
          <w:rFonts w:hint="eastAsia"/>
        </w:rPr>
        <w:t>されておられる資料</w:t>
      </w:r>
      <w:r w:rsidRPr="00722EAB">
        <w:rPr>
          <w:rFonts w:hint="eastAsia"/>
        </w:rPr>
        <w:t>をご準備ください。なお、</w:t>
      </w:r>
      <w:r w:rsidR="005F3C3A" w:rsidRPr="006649F3">
        <w:rPr>
          <w:rFonts w:hint="eastAsia"/>
        </w:rPr>
        <w:t>研修ポータルサイトに掲載されているものを</w:t>
      </w:r>
      <w:r>
        <w:rPr>
          <w:rFonts w:hint="eastAsia"/>
        </w:rPr>
        <w:t>活用することも可能です。</w:t>
      </w:r>
    </w:p>
    <w:p w14:paraId="6385E79F" w14:textId="0E57F507" w:rsidR="005F3C3A" w:rsidRPr="006649F3" w:rsidRDefault="00722EAB" w:rsidP="005F3C3A">
      <w:pPr>
        <w:pStyle w:val="a0"/>
        <w:ind w:firstLine="220"/>
      </w:pPr>
      <w:r>
        <w:rPr>
          <w:rFonts w:hint="eastAsia"/>
        </w:rPr>
        <w:t>講義④の教材は、研修ポータルサイトに標準のものを掲載しておりますが、異なる内容で実施することも可能です。</w:t>
      </w:r>
      <w:r w:rsidR="00990E71" w:rsidRPr="006649F3">
        <w:rPr>
          <w:rFonts w:hint="eastAsia"/>
        </w:rPr>
        <w:t>必要に応じ、教材の</w:t>
      </w:r>
      <w:r>
        <w:rPr>
          <w:rFonts w:hint="eastAsia"/>
        </w:rPr>
        <w:t>作成、更新</w:t>
      </w:r>
      <w:r w:rsidR="00990E71" w:rsidRPr="006649F3">
        <w:rPr>
          <w:rFonts w:hint="eastAsia"/>
        </w:rPr>
        <w:t>をお願いします。</w:t>
      </w:r>
    </w:p>
    <w:p w14:paraId="2313ACD5" w14:textId="363EA7DD" w:rsidR="005F3C3A" w:rsidRPr="006649F3" w:rsidRDefault="00EE6FD6" w:rsidP="005F3C3A">
      <w:pPr>
        <w:pStyle w:val="a0"/>
        <w:ind w:firstLine="220"/>
      </w:pPr>
      <w:r w:rsidRPr="006649F3">
        <w:rPr>
          <w:rFonts w:hint="eastAsia"/>
        </w:rPr>
        <w:t>なお、</w:t>
      </w:r>
      <w:r w:rsidR="00507555" w:rsidRPr="006649F3">
        <w:rPr>
          <w:rFonts w:hint="eastAsia"/>
        </w:rPr>
        <w:t>当日用教材</w:t>
      </w:r>
      <w:r w:rsidR="005F3C3A" w:rsidRPr="006649F3">
        <w:rPr>
          <w:rFonts w:hint="eastAsia"/>
        </w:rPr>
        <w:t>は、研修開催日前に研修ポータル</w:t>
      </w:r>
      <w:r w:rsidR="00507555" w:rsidRPr="006649F3">
        <w:rPr>
          <w:rFonts w:hint="eastAsia"/>
        </w:rPr>
        <w:t>サイト</w:t>
      </w:r>
      <w:r w:rsidR="005F3C3A" w:rsidRPr="006649F3">
        <w:rPr>
          <w:rFonts w:hint="eastAsia"/>
        </w:rPr>
        <w:t>に掲載</w:t>
      </w:r>
      <w:r w:rsidR="00507555" w:rsidRPr="006649F3">
        <w:rPr>
          <w:rFonts w:hint="eastAsia"/>
        </w:rPr>
        <w:t>するため、</w:t>
      </w:r>
      <w:r w:rsidR="00722EAB">
        <w:rPr>
          <w:rFonts w:hint="eastAsia"/>
        </w:rPr>
        <w:t>準備した</w:t>
      </w:r>
      <w:r w:rsidR="00507555" w:rsidRPr="006649F3">
        <w:rPr>
          <w:rFonts w:hint="eastAsia"/>
        </w:rPr>
        <w:t>教材</w:t>
      </w:r>
      <w:r w:rsidR="005F3C3A" w:rsidRPr="006649F3">
        <w:rPr>
          <w:rFonts w:hint="eastAsia"/>
        </w:rPr>
        <w:t>は、研修開催日の１週間前をめどに資料を受託者に共有</w:t>
      </w:r>
      <w:r w:rsidR="00B8259E" w:rsidRPr="006649F3">
        <w:rPr>
          <w:rFonts w:hint="eastAsia"/>
        </w:rPr>
        <w:t>いただく</w:t>
      </w:r>
      <w:r w:rsidR="00507555" w:rsidRPr="006649F3">
        <w:rPr>
          <w:rFonts w:hint="eastAsia"/>
        </w:rPr>
        <w:t>必要がございます。受託者よりご連絡</w:t>
      </w:r>
      <w:r w:rsidR="006F220D" w:rsidRPr="006649F3">
        <w:rPr>
          <w:rFonts w:hint="eastAsia"/>
        </w:rPr>
        <w:t>いたし</w:t>
      </w:r>
      <w:r w:rsidR="00507555" w:rsidRPr="006649F3">
        <w:rPr>
          <w:rFonts w:hint="eastAsia"/>
        </w:rPr>
        <w:t>ますので、協議させてください。</w:t>
      </w:r>
    </w:p>
    <w:p w14:paraId="030ABE45" w14:textId="589316BA" w:rsidR="004E70E4" w:rsidRPr="006649F3" w:rsidRDefault="006F220D" w:rsidP="004E70E4">
      <w:pPr>
        <w:pStyle w:val="a0"/>
        <w:numPr>
          <w:ilvl w:val="0"/>
          <w:numId w:val="43"/>
        </w:numPr>
        <w:ind w:firstLineChars="0"/>
      </w:pPr>
      <w:r w:rsidRPr="006649F3">
        <w:rPr>
          <w:rFonts w:hint="eastAsia"/>
        </w:rPr>
        <w:t>講義①、④</w:t>
      </w:r>
      <w:r w:rsidR="00722EAB">
        <w:rPr>
          <w:rFonts w:hint="eastAsia"/>
        </w:rPr>
        <w:t>の教材</w:t>
      </w:r>
      <w:r w:rsidR="004F6042">
        <w:rPr>
          <w:rFonts w:hint="eastAsia"/>
        </w:rPr>
        <w:t>準備</w:t>
      </w:r>
    </w:p>
    <w:p w14:paraId="4E321D5B" w14:textId="77777777" w:rsidR="00507555" w:rsidRPr="006649F3" w:rsidRDefault="00507555" w:rsidP="0071637B">
      <w:pPr>
        <w:pStyle w:val="a0"/>
        <w:ind w:firstLine="220"/>
      </w:pPr>
    </w:p>
    <w:p w14:paraId="739D000D" w14:textId="77777777" w:rsidR="002B7391" w:rsidRPr="006649F3" w:rsidRDefault="002B7391" w:rsidP="002B7391">
      <w:pPr>
        <w:pStyle w:val="2"/>
      </w:pPr>
      <w:bookmarkStart w:id="49" w:name="_Toc528247201"/>
      <w:r w:rsidRPr="006649F3">
        <w:rPr>
          <w:rFonts w:hint="eastAsia"/>
        </w:rPr>
        <w:t>研修当日</w:t>
      </w:r>
      <w:bookmarkEnd w:id="49"/>
    </w:p>
    <w:p w14:paraId="6917FB51" w14:textId="16A24520" w:rsidR="00EE6FD6" w:rsidRPr="006649F3" w:rsidRDefault="00722EAB" w:rsidP="00EE6FD6">
      <w:pPr>
        <w:pStyle w:val="a0"/>
        <w:ind w:firstLine="220"/>
      </w:pPr>
      <w:r>
        <w:rPr>
          <w:rFonts w:hint="eastAsia"/>
        </w:rPr>
        <w:t>研修メンターは、研修当日の作業として「講義①の講師」「講義</w:t>
      </w:r>
      <w:r w:rsidR="006F220D" w:rsidRPr="006649F3">
        <w:rPr>
          <w:rFonts w:hint="eastAsia"/>
        </w:rPr>
        <w:t>④</w:t>
      </w:r>
      <w:r w:rsidR="00EE6FD6" w:rsidRPr="006649F3">
        <w:rPr>
          <w:rFonts w:hint="eastAsia"/>
        </w:rPr>
        <w:t>の講師」を行ないます。</w:t>
      </w:r>
    </w:p>
    <w:p w14:paraId="5811315C" w14:textId="77777777" w:rsidR="00EE6FD6" w:rsidRPr="006649F3" w:rsidRDefault="00EE6FD6" w:rsidP="00EE6FD6">
      <w:pPr>
        <w:pStyle w:val="a0"/>
        <w:ind w:firstLine="220"/>
      </w:pPr>
    </w:p>
    <w:p w14:paraId="269F7595" w14:textId="77777777" w:rsidR="00EE6FD6" w:rsidRPr="006649F3" w:rsidRDefault="006F220D" w:rsidP="00EE6FD6">
      <w:pPr>
        <w:pStyle w:val="3"/>
      </w:pPr>
      <w:bookmarkStart w:id="50" w:name="_Toc528247202"/>
      <w:r w:rsidRPr="006649F3">
        <w:rPr>
          <w:rFonts w:hint="eastAsia"/>
        </w:rPr>
        <w:t>講義①</w:t>
      </w:r>
      <w:r w:rsidR="00EE6FD6" w:rsidRPr="006649F3">
        <w:rPr>
          <w:rFonts w:hint="eastAsia"/>
        </w:rPr>
        <w:t>の講師</w:t>
      </w:r>
      <w:bookmarkEnd w:id="50"/>
    </w:p>
    <w:p w14:paraId="4E6EA2D4" w14:textId="77777777" w:rsidR="00EE6FD6" w:rsidRPr="006649F3" w:rsidRDefault="006F220D" w:rsidP="00EE6FD6">
      <w:pPr>
        <w:pStyle w:val="a0"/>
        <w:ind w:firstLine="220"/>
      </w:pPr>
      <w:r w:rsidRPr="006649F3">
        <w:rPr>
          <w:rFonts w:hint="eastAsia"/>
        </w:rPr>
        <w:t>講義①</w:t>
      </w:r>
      <w:r w:rsidR="00EE6FD6" w:rsidRPr="006649F3">
        <w:rPr>
          <w:rFonts w:hint="eastAsia"/>
        </w:rPr>
        <w:t>として、オープンデータとは何か、オープンデータを公開することのメリットについて、</w:t>
      </w:r>
      <w:r w:rsidR="00187878" w:rsidRPr="006649F3">
        <w:rPr>
          <w:rFonts w:hint="eastAsia"/>
        </w:rPr>
        <w:t>「</w:t>
      </w:r>
      <w:r w:rsidR="00187878" w:rsidRPr="006649F3">
        <w:rPr>
          <w:rFonts w:hint="eastAsia"/>
        </w:rPr>
        <w:t>5</w:t>
      </w:r>
      <w:r w:rsidR="00187878" w:rsidRPr="006649F3">
        <w:t xml:space="preserve">.1 </w:t>
      </w:r>
      <w:r w:rsidR="00187878" w:rsidRPr="006649F3">
        <w:rPr>
          <w:rFonts w:hint="eastAsia"/>
        </w:rPr>
        <w:t>研修前」で準備した教材を用いて</w:t>
      </w:r>
      <w:r w:rsidR="00EE6FD6" w:rsidRPr="006649F3">
        <w:rPr>
          <w:rFonts w:hint="eastAsia"/>
        </w:rPr>
        <w:t>講義をお願いします。</w:t>
      </w:r>
    </w:p>
    <w:p w14:paraId="056986B8" w14:textId="77777777" w:rsidR="00EE6FD6" w:rsidRPr="006649F3" w:rsidRDefault="00EE6FD6" w:rsidP="00EE6FD6">
      <w:pPr>
        <w:pStyle w:val="a0"/>
        <w:numPr>
          <w:ilvl w:val="0"/>
          <w:numId w:val="36"/>
        </w:numPr>
        <w:ind w:firstLineChars="0"/>
      </w:pPr>
      <w:r w:rsidRPr="006649F3">
        <w:rPr>
          <w:rFonts w:hint="eastAsia"/>
        </w:rPr>
        <w:t>講義</w:t>
      </w:r>
      <w:r w:rsidR="006F220D" w:rsidRPr="006649F3">
        <w:rPr>
          <w:rFonts w:hint="eastAsia"/>
        </w:rPr>
        <w:t>①</w:t>
      </w:r>
      <w:r w:rsidRPr="006649F3">
        <w:rPr>
          <w:rFonts w:hint="eastAsia"/>
        </w:rPr>
        <w:t>「</w:t>
      </w:r>
      <w:r w:rsidR="00187878" w:rsidRPr="006649F3">
        <w:rPr>
          <w:rFonts w:hint="eastAsia"/>
        </w:rPr>
        <w:t>オープンデータの定義、意義</w:t>
      </w:r>
      <w:r w:rsidRPr="006649F3">
        <w:rPr>
          <w:rFonts w:hint="eastAsia"/>
        </w:rPr>
        <w:t>」の講師</w:t>
      </w:r>
    </w:p>
    <w:p w14:paraId="3C62034E" w14:textId="77777777" w:rsidR="00EE6FD6" w:rsidRPr="006649F3" w:rsidRDefault="00EE6FD6" w:rsidP="00EE6FD6">
      <w:pPr>
        <w:pStyle w:val="a0"/>
        <w:ind w:firstLine="220"/>
      </w:pPr>
    </w:p>
    <w:p w14:paraId="1725A599" w14:textId="77777777" w:rsidR="00EE6FD6" w:rsidRPr="006649F3" w:rsidRDefault="00187878" w:rsidP="00187878">
      <w:pPr>
        <w:pStyle w:val="3"/>
      </w:pPr>
      <w:bookmarkStart w:id="51" w:name="_Toc528247203"/>
      <w:r w:rsidRPr="006649F3">
        <w:rPr>
          <w:rFonts w:hint="eastAsia"/>
        </w:rPr>
        <w:t>講義④の講師</w:t>
      </w:r>
      <w:bookmarkEnd w:id="51"/>
    </w:p>
    <w:p w14:paraId="1A4EA564" w14:textId="77777777" w:rsidR="00187878" w:rsidRPr="006649F3" w:rsidRDefault="00187878" w:rsidP="00187878">
      <w:pPr>
        <w:pStyle w:val="a0"/>
        <w:ind w:firstLine="220"/>
      </w:pPr>
      <w:r w:rsidRPr="006649F3">
        <w:rPr>
          <w:rFonts w:hint="eastAsia"/>
        </w:rPr>
        <w:t>講義④</w:t>
      </w:r>
      <w:r w:rsidR="006F220D" w:rsidRPr="006649F3">
        <w:rPr>
          <w:rFonts w:hint="eastAsia"/>
        </w:rPr>
        <w:t>として</w:t>
      </w:r>
      <w:r w:rsidRPr="006649F3">
        <w:rPr>
          <w:rFonts w:hint="eastAsia"/>
        </w:rPr>
        <w:t>、オープンデータに関する</w:t>
      </w:r>
      <w:r w:rsidR="00424AE7" w:rsidRPr="006649F3">
        <w:rPr>
          <w:rFonts w:hint="eastAsia"/>
        </w:rPr>
        <w:t>意見交換</w:t>
      </w:r>
      <w:r w:rsidRPr="006649F3">
        <w:rPr>
          <w:rFonts w:hint="eastAsia"/>
        </w:rPr>
        <w:t>を</w:t>
      </w:r>
      <w:r w:rsidR="00424AE7" w:rsidRPr="006649F3">
        <w:rPr>
          <w:rFonts w:hint="eastAsia"/>
        </w:rPr>
        <w:t>グループ毎に</w:t>
      </w:r>
      <w:r w:rsidRPr="006649F3">
        <w:rPr>
          <w:rFonts w:hint="eastAsia"/>
        </w:rPr>
        <w:t>実施します。</w:t>
      </w:r>
      <w:r w:rsidR="00424AE7" w:rsidRPr="006649F3">
        <w:rPr>
          <w:rFonts w:hint="eastAsia"/>
        </w:rPr>
        <w:t>グループワークの進行や</w:t>
      </w:r>
      <w:r w:rsidR="006F220D" w:rsidRPr="006649F3">
        <w:rPr>
          <w:rFonts w:hint="eastAsia"/>
        </w:rPr>
        <w:t>ご自身の</w:t>
      </w:r>
      <w:r w:rsidR="00424AE7" w:rsidRPr="006649F3">
        <w:rPr>
          <w:rFonts w:hint="eastAsia"/>
        </w:rPr>
        <w:t>経験からのアドバイス、</w:t>
      </w:r>
      <w:r w:rsidR="006F220D" w:rsidRPr="006649F3">
        <w:rPr>
          <w:rFonts w:hint="eastAsia"/>
        </w:rPr>
        <w:t>質疑応答など、ミニディスカッションのファシリテーター</w:t>
      </w:r>
      <w:r w:rsidR="002429D8" w:rsidRPr="006649F3">
        <w:rPr>
          <w:rFonts w:hint="eastAsia"/>
        </w:rPr>
        <w:t>をお願いします</w:t>
      </w:r>
      <w:r w:rsidRPr="006649F3">
        <w:rPr>
          <w:rFonts w:hint="eastAsia"/>
        </w:rPr>
        <w:t>。</w:t>
      </w:r>
    </w:p>
    <w:p w14:paraId="562BB9C1" w14:textId="05EE2244" w:rsidR="00187878" w:rsidRPr="006649F3" w:rsidRDefault="00187878" w:rsidP="00187878">
      <w:pPr>
        <w:pStyle w:val="a0"/>
        <w:numPr>
          <w:ilvl w:val="0"/>
          <w:numId w:val="36"/>
        </w:numPr>
        <w:ind w:firstLineChars="0"/>
      </w:pPr>
      <w:r w:rsidRPr="006649F3">
        <w:rPr>
          <w:rFonts w:hint="eastAsia"/>
        </w:rPr>
        <w:t>講義</w:t>
      </w:r>
      <w:r w:rsidR="002429D8" w:rsidRPr="006649F3">
        <w:rPr>
          <w:rFonts w:hint="eastAsia"/>
        </w:rPr>
        <w:t>④</w:t>
      </w:r>
      <w:r w:rsidRPr="006649F3">
        <w:rPr>
          <w:rFonts w:hint="eastAsia"/>
        </w:rPr>
        <w:t>「</w:t>
      </w:r>
      <w:r w:rsidR="006649F3" w:rsidRPr="006649F3">
        <w:rPr>
          <w:rFonts w:hint="eastAsia"/>
        </w:rPr>
        <w:t>ミニ</w:t>
      </w:r>
      <w:r w:rsidR="002429D8" w:rsidRPr="006649F3">
        <w:rPr>
          <w:rFonts w:hint="eastAsia"/>
        </w:rPr>
        <w:t>ディスカッション</w:t>
      </w:r>
      <w:r w:rsidRPr="006649F3">
        <w:rPr>
          <w:rFonts w:hint="eastAsia"/>
        </w:rPr>
        <w:t>」の講師</w:t>
      </w:r>
    </w:p>
    <w:p w14:paraId="66820571" w14:textId="77777777" w:rsidR="00EE6FD6" w:rsidRPr="006649F3" w:rsidRDefault="00EE6FD6" w:rsidP="00EE6FD6">
      <w:pPr>
        <w:pStyle w:val="a0"/>
        <w:ind w:firstLine="220"/>
      </w:pPr>
    </w:p>
    <w:p w14:paraId="2517A235" w14:textId="77777777" w:rsidR="002B7391" w:rsidRPr="006649F3" w:rsidRDefault="002B7391" w:rsidP="002B7391">
      <w:pPr>
        <w:pStyle w:val="2"/>
      </w:pPr>
      <w:bookmarkStart w:id="52" w:name="_Toc528247204"/>
      <w:r w:rsidRPr="006649F3">
        <w:rPr>
          <w:rFonts w:hint="eastAsia"/>
        </w:rPr>
        <w:t>研修後</w:t>
      </w:r>
      <w:bookmarkEnd w:id="52"/>
    </w:p>
    <w:p w14:paraId="16B6A326" w14:textId="77777777" w:rsidR="002B7391" w:rsidRPr="006649F3" w:rsidRDefault="00EE6FD6" w:rsidP="0030264D">
      <w:pPr>
        <w:ind w:left="425" w:firstLine="0"/>
      </w:pPr>
      <w:r w:rsidRPr="006649F3">
        <w:rPr>
          <w:rFonts w:hint="eastAsia"/>
        </w:rPr>
        <w:t>研修メンターは、研修後のフォローアップ作業はありません。</w:t>
      </w:r>
    </w:p>
    <w:sectPr w:rsidR="002B7391" w:rsidRPr="006649F3" w:rsidSect="002429D8">
      <w:footerReference w:type="default" r:id="rId18"/>
      <w:type w:val="continuous"/>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2DD9F" w14:textId="77777777" w:rsidR="004F6042" w:rsidRDefault="004F6042">
      <w:pPr>
        <w:spacing w:line="240" w:lineRule="auto"/>
      </w:pPr>
      <w:r>
        <w:separator/>
      </w:r>
    </w:p>
  </w:endnote>
  <w:endnote w:type="continuationSeparator" w:id="0">
    <w:p w14:paraId="2DBF9875" w14:textId="77777777" w:rsidR="004F6042" w:rsidRDefault="004F60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メイリオ"/>
    <w:panose1 w:val="020B0604030504040204"/>
    <w:charset w:val="80"/>
    <w:family w:val="modern"/>
    <w:pitch w:val="variable"/>
    <w:sig w:usb0="E10102FF" w:usb1="EAC7FFFF" w:usb2="0001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3409" w14:textId="77777777" w:rsidR="005E4053" w:rsidRDefault="005E40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185A" w14:textId="77777777" w:rsidR="004F6042" w:rsidRDefault="004F6042">
    <w:pPr>
      <w:pStyle w:val="a7"/>
      <w:jc w:val="center"/>
    </w:pPr>
  </w:p>
  <w:p w14:paraId="77401FEA" w14:textId="77777777" w:rsidR="004F6042" w:rsidRDefault="004F604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368397"/>
      <w:docPartObj>
        <w:docPartGallery w:val="Page Numbers (Bottom of Page)"/>
        <w:docPartUnique/>
      </w:docPartObj>
    </w:sdtPr>
    <w:sdtEndPr/>
    <w:sdtContent>
      <w:p w14:paraId="36E4F205" w14:textId="77777777" w:rsidR="004F6042" w:rsidRDefault="004F6042">
        <w:pPr>
          <w:pStyle w:val="a7"/>
          <w:jc w:val="center"/>
        </w:pPr>
        <w:r>
          <w:fldChar w:fldCharType="begin"/>
        </w:r>
        <w:r>
          <w:instrText>PAGE   \* MERGEFORMAT</w:instrText>
        </w:r>
        <w:r>
          <w:fldChar w:fldCharType="separate"/>
        </w:r>
        <w:r w:rsidRPr="00DE4EA9">
          <w:rPr>
            <w:noProof/>
            <w:lang w:val="ja-JP"/>
          </w:rPr>
          <w:t>1</w:t>
        </w:r>
        <w:r>
          <w:fldChar w:fldCharType="end"/>
        </w:r>
      </w:p>
    </w:sdtContent>
  </w:sdt>
  <w:p w14:paraId="08258528" w14:textId="77777777" w:rsidR="004F6042" w:rsidRDefault="004F604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108363"/>
      <w:docPartObj>
        <w:docPartGallery w:val="Page Numbers (Bottom of Page)"/>
        <w:docPartUnique/>
      </w:docPartObj>
    </w:sdtPr>
    <w:sdtEndPr/>
    <w:sdtContent>
      <w:p w14:paraId="0D543999" w14:textId="61D6D3F4" w:rsidR="004F6042" w:rsidRDefault="004F6042">
        <w:pPr>
          <w:pStyle w:val="a7"/>
          <w:jc w:val="center"/>
        </w:pPr>
        <w:r>
          <w:fldChar w:fldCharType="begin"/>
        </w:r>
        <w:r>
          <w:instrText>PAGE   \* MERGEFORMAT</w:instrText>
        </w:r>
        <w:r>
          <w:fldChar w:fldCharType="separate"/>
        </w:r>
        <w:r w:rsidR="005E4053" w:rsidRPr="005E4053">
          <w:rPr>
            <w:noProof/>
            <w:lang w:val="ja-JP"/>
          </w:rPr>
          <w:t>17</w:t>
        </w:r>
        <w:r>
          <w:fldChar w:fldCharType="end"/>
        </w:r>
      </w:p>
    </w:sdtContent>
  </w:sdt>
  <w:p w14:paraId="733251EF" w14:textId="77777777" w:rsidR="004F6042" w:rsidRDefault="004F60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76AA" w14:textId="77777777" w:rsidR="004F6042" w:rsidRDefault="004F6042">
      <w:pPr>
        <w:spacing w:line="240" w:lineRule="auto"/>
      </w:pPr>
      <w:r>
        <w:separator/>
      </w:r>
    </w:p>
  </w:footnote>
  <w:footnote w:type="continuationSeparator" w:id="0">
    <w:p w14:paraId="07AF4AF7" w14:textId="77777777" w:rsidR="004F6042" w:rsidRDefault="004F60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A22D" w14:textId="77777777" w:rsidR="005E4053" w:rsidRDefault="005E40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3E67" w14:textId="77777777" w:rsidR="004F6042" w:rsidRPr="00306770" w:rsidRDefault="004F6042" w:rsidP="00CA4D4F">
    <w:pPr>
      <w:pStyle w:val="a5"/>
      <w:rPr>
        <w:rFonts w:ascii="Tahoma" w:hAnsi="Tahoma" w:cs="Tahoma"/>
      </w:rPr>
    </w:pPr>
    <w:r>
      <w:rPr>
        <w:rFonts w:ascii="Tahoma" w:hAnsi="Tahoma" w:cs="Tahoma"/>
      </w:rPr>
      <w:tab/>
    </w:r>
    <w:r>
      <w:rPr>
        <w:rFonts w:ascii="Tahoma" w:hAnsi="Tahoma" w:cs="Tahoma"/>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AA981" w14:textId="77777777" w:rsidR="005E4053" w:rsidRDefault="005E40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3F49"/>
    <w:multiLevelType w:val="multilevel"/>
    <w:tmpl w:val="7AD2356E"/>
    <w:lvl w:ilvl="0">
      <w:start w:val="1"/>
      <w:numFmt w:val="decimal"/>
      <w:lvlText w:val="%1"/>
      <w:lvlJc w:val="left"/>
      <w:pPr>
        <w:tabs>
          <w:tab w:val="num" w:pos="425"/>
        </w:tabs>
        <w:ind w:left="425" w:hanging="425"/>
      </w:pPr>
      <w:rPr>
        <w:rFonts w:hint="eastAsia"/>
      </w:rPr>
    </w:lvl>
    <w:lvl w:ilvl="1">
      <w:start w:val="1"/>
      <w:numFmt w:val="decimal"/>
      <w:lvlText w:val="%1.%2"/>
      <w:lvlJc w:val="left"/>
      <w:pPr>
        <w:ind w:left="283" w:firstLine="0"/>
      </w:pPr>
      <w:rPr>
        <w:rFonts w:hint="eastAsia"/>
        <w:sz w:val="24"/>
      </w:rPr>
    </w:lvl>
    <w:lvl w:ilvl="2">
      <w:start w:val="1"/>
      <w:numFmt w:val="decimal"/>
      <w:lvlText w:val="%1.%2.%3"/>
      <w:lvlJc w:val="left"/>
      <w:pPr>
        <w:tabs>
          <w:tab w:val="num" w:pos="-400"/>
        </w:tabs>
        <w:ind w:left="0" w:firstLine="0"/>
      </w:pPr>
      <w:rPr>
        <w:rFonts w:hint="eastAsia"/>
      </w:rPr>
    </w:lvl>
    <w:lvl w:ilvl="3">
      <w:start w:val="1"/>
      <w:numFmt w:val="decimal"/>
      <w:lvlText w:val="%1.%2.%3.%4"/>
      <w:lvlJc w:val="left"/>
      <w:pPr>
        <w:tabs>
          <w:tab w:val="num" w:pos="0"/>
        </w:tabs>
        <w:ind w:left="0" w:firstLine="0"/>
      </w:pPr>
      <w:rPr>
        <w:rFonts w:ascii="Arial" w:eastAsia="ＭＳ Ｐゴシック" w:hAnsi="Arial" w:hint="default"/>
        <w:b w:val="0"/>
        <w:i w:val="0"/>
        <w:sz w:val="22"/>
      </w:rPr>
    </w:lvl>
    <w:lvl w:ilvl="4">
      <w:start w:val="1"/>
      <w:numFmt w:val="decimal"/>
      <w:lvlText w:val="%1.%2.%3.%4.%5"/>
      <w:lvlJc w:val="left"/>
      <w:pPr>
        <w:tabs>
          <w:tab w:val="num" w:pos="0"/>
        </w:tabs>
        <w:ind w:left="0" w:firstLine="0"/>
      </w:pPr>
      <w:rPr>
        <w:rFonts w:ascii="Arial" w:eastAsia="ＭＳ ゴシック" w:hAnsi="Arial" w:hint="default"/>
        <w:sz w:val="22"/>
      </w:rPr>
    </w:lvl>
    <w:lvl w:ilvl="5">
      <w:start w:val="1"/>
      <w:numFmt w:val="upperLetter"/>
      <w:lvlRestart w:val="1"/>
      <w:lvlText w:val="付録 %6"/>
      <w:lvlJc w:val="left"/>
      <w:pPr>
        <w:tabs>
          <w:tab w:val="num" w:pos="57"/>
        </w:tabs>
        <w:ind w:left="0" w:firstLine="0"/>
      </w:pPr>
      <w:rPr>
        <w:rFonts w:ascii="Arial" w:eastAsia="ＭＳ ゴシック" w:hAnsi="Arial" w:hint="default"/>
        <w:b w:val="0"/>
        <w:i w:val="0"/>
        <w:sz w:val="24"/>
      </w:rPr>
    </w:lvl>
    <w:lvl w:ilvl="6">
      <w:start w:val="1"/>
      <w:numFmt w:val="decimalEnclosedCircle"/>
      <w:lvlText w:val="%7"/>
      <w:lvlJc w:val="left"/>
      <w:pPr>
        <w:ind w:left="0" w:firstLine="0"/>
      </w:pPr>
      <w:rPr>
        <w:rFonts w:hint="eastAsia"/>
      </w:rPr>
    </w:lvl>
    <w:lvl w:ilvl="7">
      <w:start w:val="1"/>
      <w:numFmt w:val="decimal"/>
      <w:lvlText w:val="%6.%7.%8"/>
      <w:lvlJc w:val="left"/>
      <w:pPr>
        <w:ind w:left="0" w:firstLine="0"/>
      </w:pPr>
      <w:rPr>
        <w:rFonts w:hint="eastAsia"/>
      </w:rPr>
    </w:lvl>
    <w:lvl w:ilvl="8">
      <w:start w:val="1"/>
      <w:numFmt w:val="decimal"/>
      <w:lvlText w:val="%6.%7.%8.%9"/>
      <w:lvlJc w:val="left"/>
      <w:pPr>
        <w:ind w:left="0" w:firstLine="0"/>
      </w:pPr>
      <w:rPr>
        <w:rFonts w:hint="eastAsia"/>
      </w:rPr>
    </w:lvl>
  </w:abstractNum>
  <w:abstractNum w:abstractNumId="1" w15:restartNumberingAfterBreak="0">
    <w:nsid w:val="07E217F6"/>
    <w:multiLevelType w:val="hybridMultilevel"/>
    <w:tmpl w:val="187A5A82"/>
    <w:lvl w:ilvl="0" w:tplc="0409000B">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2" w15:restartNumberingAfterBreak="0">
    <w:nsid w:val="0A8D7648"/>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0D925068"/>
    <w:multiLevelType w:val="hybridMultilevel"/>
    <w:tmpl w:val="8F32EA06"/>
    <w:lvl w:ilvl="0" w:tplc="0409000B">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4" w15:restartNumberingAfterBreak="0">
    <w:nsid w:val="0F0738D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1D07F3F"/>
    <w:multiLevelType w:val="hybridMultilevel"/>
    <w:tmpl w:val="1DDCCA5A"/>
    <w:lvl w:ilvl="0" w:tplc="0409000B">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6" w15:restartNumberingAfterBreak="0">
    <w:nsid w:val="12C960E1"/>
    <w:multiLevelType w:val="hybridMultilevel"/>
    <w:tmpl w:val="A0FEC1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455C24"/>
    <w:multiLevelType w:val="hybridMultilevel"/>
    <w:tmpl w:val="C8366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E3652C"/>
    <w:multiLevelType w:val="hybridMultilevel"/>
    <w:tmpl w:val="AAF64710"/>
    <w:lvl w:ilvl="0" w:tplc="0409000B">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9" w15:restartNumberingAfterBreak="0">
    <w:nsid w:val="1AC117A9"/>
    <w:multiLevelType w:val="hybridMultilevel"/>
    <w:tmpl w:val="AA307CA2"/>
    <w:lvl w:ilvl="0" w:tplc="0409000B">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0" w15:restartNumberingAfterBreak="0">
    <w:nsid w:val="1DB85D7F"/>
    <w:multiLevelType w:val="multilevel"/>
    <w:tmpl w:val="A2F2C6C4"/>
    <w:lvl w:ilvl="0">
      <w:start w:val="2"/>
      <w:numFmt w:val="decimal"/>
      <w:lvlText w:val="%1."/>
      <w:lvlJc w:val="left"/>
      <w:pPr>
        <w:ind w:left="425" w:hanging="425"/>
      </w:pPr>
      <w:rPr>
        <w:rFonts w:hint="eastAsia"/>
      </w:rPr>
    </w:lvl>
    <w:lvl w:ilvl="1">
      <w:start w:val="1"/>
      <w:numFmt w:val="decimal"/>
      <w:lvlText w:val="%1.%2."/>
      <w:lvlJc w:val="left"/>
      <w:pPr>
        <w:ind w:left="567" w:hanging="283"/>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84D409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9BC55E6"/>
    <w:multiLevelType w:val="hybridMultilevel"/>
    <w:tmpl w:val="43D2300A"/>
    <w:lvl w:ilvl="0" w:tplc="0409000B">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3" w15:restartNumberingAfterBreak="0">
    <w:nsid w:val="2F853477"/>
    <w:multiLevelType w:val="hybridMultilevel"/>
    <w:tmpl w:val="E4D43FA8"/>
    <w:lvl w:ilvl="0" w:tplc="4ED82212">
      <w:start w:val="1"/>
      <w:numFmt w:val="decimalEnclosedCircle"/>
      <w:lvlText w:val="%1"/>
      <w:lvlJc w:val="left"/>
      <w:pPr>
        <w:ind w:left="92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22101E"/>
    <w:multiLevelType w:val="multilevel"/>
    <w:tmpl w:val="9C5AB024"/>
    <w:lvl w:ilvl="0">
      <w:start w:val="2"/>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36A047D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37BC5AB8"/>
    <w:multiLevelType w:val="hybridMultilevel"/>
    <w:tmpl w:val="073ABE50"/>
    <w:lvl w:ilvl="0" w:tplc="0409000B">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7" w15:restartNumberingAfterBreak="0">
    <w:nsid w:val="3C251B84"/>
    <w:multiLevelType w:val="hybridMultilevel"/>
    <w:tmpl w:val="5FB65092"/>
    <w:lvl w:ilvl="0" w:tplc="F5E2927E">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3CFB1AA5"/>
    <w:multiLevelType w:val="hybridMultilevel"/>
    <w:tmpl w:val="89723C8A"/>
    <w:lvl w:ilvl="0" w:tplc="0409000B">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9" w15:restartNumberingAfterBreak="0">
    <w:nsid w:val="40203CDF"/>
    <w:multiLevelType w:val="hybridMultilevel"/>
    <w:tmpl w:val="5FF824EC"/>
    <w:lvl w:ilvl="0" w:tplc="0409000B">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20" w15:restartNumberingAfterBreak="0">
    <w:nsid w:val="46F855B5"/>
    <w:multiLevelType w:val="hybridMultilevel"/>
    <w:tmpl w:val="5B38D19C"/>
    <w:lvl w:ilvl="0" w:tplc="0409000B">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21" w15:restartNumberingAfterBreak="0">
    <w:nsid w:val="4A137B85"/>
    <w:multiLevelType w:val="hybridMultilevel"/>
    <w:tmpl w:val="FD0A0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403045"/>
    <w:multiLevelType w:val="hybridMultilevel"/>
    <w:tmpl w:val="A0C2C712"/>
    <w:lvl w:ilvl="0" w:tplc="D332E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920D7B"/>
    <w:multiLevelType w:val="hybridMultilevel"/>
    <w:tmpl w:val="9B965338"/>
    <w:lvl w:ilvl="0" w:tplc="0409000B">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4" w15:restartNumberingAfterBreak="0">
    <w:nsid w:val="4DAC0D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51AD1888"/>
    <w:multiLevelType w:val="hybridMultilevel"/>
    <w:tmpl w:val="8F8444B0"/>
    <w:lvl w:ilvl="0" w:tplc="0409000B">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26" w15:restartNumberingAfterBreak="0">
    <w:nsid w:val="56831E37"/>
    <w:multiLevelType w:val="hybridMultilevel"/>
    <w:tmpl w:val="95BE3C6E"/>
    <w:lvl w:ilvl="0" w:tplc="0409000B">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7" w15:restartNumberingAfterBreak="0">
    <w:nsid w:val="59EA326F"/>
    <w:multiLevelType w:val="hybridMultilevel"/>
    <w:tmpl w:val="06B21C28"/>
    <w:lvl w:ilvl="0" w:tplc="0409000B">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28" w15:restartNumberingAfterBreak="0">
    <w:nsid w:val="5F6C075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61BB09CC"/>
    <w:multiLevelType w:val="hybridMultilevel"/>
    <w:tmpl w:val="49FA82BA"/>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0" w15:restartNumberingAfterBreak="0">
    <w:nsid w:val="66756BF1"/>
    <w:multiLevelType w:val="hybridMultilevel"/>
    <w:tmpl w:val="AD8662A0"/>
    <w:lvl w:ilvl="0" w:tplc="0409000B">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31" w15:restartNumberingAfterBreak="0">
    <w:nsid w:val="67E20FC9"/>
    <w:multiLevelType w:val="hybridMultilevel"/>
    <w:tmpl w:val="503A203A"/>
    <w:lvl w:ilvl="0" w:tplc="0409000B">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32" w15:restartNumberingAfterBreak="0">
    <w:nsid w:val="6C4444A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D7D2F9E"/>
    <w:multiLevelType w:val="hybridMultilevel"/>
    <w:tmpl w:val="93522768"/>
    <w:lvl w:ilvl="0" w:tplc="04090011">
      <w:start w:val="1"/>
      <w:numFmt w:val="decimalEnclosedCircle"/>
      <w:lvlText w:val="%1"/>
      <w:lvlJc w:val="left"/>
      <w:pPr>
        <w:ind w:left="924" w:hanging="420"/>
      </w:p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34" w15:restartNumberingAfterBreak="0">
    <w:nsid w:val="6DCD1219"/>
    <w:multiLevelType w:val="hybridMultilevel"/>
    <w:tmpl w:val="1B62F9F2"/>
    <w:lvl w:ilvl="0" w:tplc="0409000B">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5" w15:restartNumberingAfterBreak="0">
    <w:nsid w:val="6F8F0747"/>
    <w:multiLevelType w:val="multilevel"/>
    <w:tmpl w:val="AA6EBBF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142"/>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6" w15:restartNumberingAfterBreak="0">
    <w:nsid w:val="73E265B7"/>
    <w:multiLevelType w:val="hybridMultilevel"/>
    <w:tmpl w:val="33A0E23A"/>
    <w:lvl w:ilvl="0" w:tplc="0409000B">
      <w:start w:val="1"/>
      <w:numFmt w:val="bullet"/>
      <w:lvlText w:val=""/>
      <w:lvlJc w:val="left"/>
      <w:pPr>
        <w:ind w:left="924" w:hanging="420"/>
      </w:pPr>
      <w:rPr>
        <w:rFonts w:ascii="Wingdings" w:hAnsi="Wingdings" w:hint="default"/>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37" w15:restartNumberingAfterBreak="0">
    <w:nsid w:val="760D2AE8"/>
    <w:multiLevelType w:val="multilevel"/>
    <w:tmpl w:val="D07A7FBA"/>
    <w:lvl w:ilvl="0">
      <w:start w:val="1"/>
      <w:numFmt w:val="decimal"/>
      <w:pStyle w:val="1"/>
      <w:lvlText w:val="%1"/>
      <w:lvlJc w:val="left"/>
      <w:pPr>
        <w:tabs>
          <w:tab w:val="num" w:pos="425"/>
        </w:tabs>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283" w:firstLine="0"/>
      </w:pPr>
      <w:rPr>
        <w:rFonts w:hint="eastAsia"/>
        <w:sz w:val="24"/>
      </w:rPr>
    </w:lvl>
    <w:lvl w:ilvl="2">
      <w:start w:val="1"/>
      <w:numFmt w:val="decimal"/>
      <w:pStyle w:val="3"/>
      <w:lvlText w:val="%1.%2.%3"/>
      <w:lvlJc w:val="left"/>
      <w:pPr>
        <w:tabs>
          <w:tab w:val="num" w:pos="-400"/>
        </w:tabs>
        <w:ind w:left="0" w:firstLine="0"/>
      </w:pPr>
      <w:rPr>
        <w:rFonts w:hint="eastAsia"/>
      </w:rPr>
    </w:lvl>
    <w:lvl w:ilvl="3">
      <w:start w:val="1"/>
      <w:numFmt w:val="decimal"/>
      <w:lvlText w:val="%1.%2.%3.%4"/>
      <w:lvlJc w:val="left"/>
      <w:pPr>
        <w:tabs>
          <w:tab w:val="num" w:pos="0"/>
        </w:tabs>
        <w:ind w:left="0" w:firstLine="0"/>
      </w:pPr>
      <w:rPr>
        <w:rFonts w:ascii="Arial" w:eastAsia="ＭＳ Ｐゴシック" w:hAnsi="Arial" w:hint="default"/>
        <w:b w:val="0"/>
        <w:i w:val="0"/>
        <w:sz w:val="22"/>
      </w:rPr>
    </w:lvl>
    <w:lvl w:ilvl="4">
      <w:start w:val="1"/>
      <w:numFmt w:val="decimal"/>
      <w:lvlText w:val="%1.%2.%3.%4.%5"/>
      <w:lvlJc w:val="left"/>
      <w:pPr>
        <w:tabs>
          <w:tab w:val="num" w:pos="0"/>
        </w:tabs>
        <w:ind w:left="0" w:firstLine="0"/>
      </w:pPr>
      <w:rPr>
        <w:rFonts w:ascii="Arial" w:eastAsia="ＭＳ ゴシック" w:hAnsi="Arial" w:hint="default"/>
        <w:sz w:val="22"/>
      </w:rPr>
    </w:lvl>
    <w:lvl w:ilvl="5">
      <w:start w:val="1"/>
      <w:numFmt w:val="upperLetter"/>
      <w:lvlRestart w:val="1"/>
      <w:lvlText w:val="付録 %6"/>
      <w:lvlJc w:val="left"/>
      <w:pPr>
        <w:tabs>
          <w:tab w:val="num" w:pos="57"/>
        </w:tabs>
        <w:ind w:left="0" w:firstLine="0"/>
      </w:pPr>
      <w:rPr>
        <w:rFonts w:ascii="Arial" w:eastAsia="ＭＳ ゴシック" w:hAnsi="Arial" w:hint="default"/>
        <w:b w:val="0"/>
        <w:i w:val="0"/>
        <w:sz w:val="24"/>
      </w:rPr>
    </w:lvl>
    <w:lvl w:ilvl="6">
      <w:start w:val="1"/>
      <w:numFmt w:val="decimalEnclosedCircle"/>
      <w:pStyle w:val="7"/>
      <w:lvlText w:val="%7"/>
      <w:lvlJc w:val="left"/>
      <w:pPr>
        <w:ind w:left="0" w:firstLine="0"/>
      </w:pPr>
      <w:rPr>
        <w:rFonts w:hint="eastAsia"/>
      </w:rPr>
    </w:lvl>
    <w:lvl w:ilvl="7">
      <w:start w:val="1"/>
      <w:numFmt w:val="decimal"/>
      <w:pStyle w:val="8"/>
      <w:lvlText w:val="%6.%7.%8"/>
      <w:lvlJc w:val="left"/>
      <w:pPr>
        <w:ind w:left="0" w:firstLine="0"/>
      </w:pPr>
      <w:rPr>
        <w:rFonts w:hint="eastAsia"/>
      </w:rPr>
    </w:lvl>
    <w:lvl w:ilvl="8">
      <w:start w:val="1"/>
      <w:numFmt w:val="decimal"/>
      <w:pStyle w:val="9"/>
      <w:lvlText w:val="%6.%7.%8.%9"/>
      <w:lvlJc w:val="left"/>
      <w:pPr>
        <w:ind w:left="0" w:firstLine="0"/>
      </w:pPr>
      <w:rPr>
        <w:rFonts w:hint="eastAsia"/>
      </w:rPr>
    </w:lvl>
  </w:abstractNum>
  <w:abstractNum w:abstractNumId="38" w15:restartNumberingAfterBreak="0">
    <w:nsid w:val="78CF6D62"/>
    <w:multiLevelType w:val="hybridMultilevel"/>
    <w:tmpl w:val="3CAAC12A"/>
    <w:lvl w:ilvl="0" w:tplc="0409000B">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9" w15:restartNumberingAfterBreak="0">
    <w:nsid w:val="7CA75A99"/>
    <w:multiLevelType w:val="hybridMultilevel"/>
    <w:tmpl w:val="D624A5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B60C0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15:restartNumberingAfterBreak="0">
    <w:nsid w:val="7E170959"/>
    <w:multiLevelType w:val="hybridMultilevel"/>
    <w:tmpl w:val="1B502B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FD3102C"/>
    <w:multiLevelType w:val="hybridMultilevel"/>
    <w:tmpl w:val="9E860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2"/>
  </w:num>
  <w:num w:numId="3">
    <w:abstractNumId w:val="2"/>
  </w:num>
  <w:num w:numId="4">
    <w:abstractNumId w:val="11"/>
  </w:num>
  <w:num w:numId="5">
    <w:abstractNumId w:val="17"/>
  </w:num>
  <w:num w:numId="6">
    <w:abstractNumId w:val="15"/>
  </w:num>
  <w:num w:numId="7">
    <w:abstractNumId w:val="40"/>
  </w:num>
  <w:num w:numId="8">
    <w:abstractNumId w:val="4"/>
  </w:num>
  <w:num w:numId="9">
    <w:abstractNumId w:val="14"/>
  </w:num>
  <w:num w:numId="10">
    <w:abstractNumId w:val="10"/>
  </w:num>
  <w:num w:numId="11">
    <w:abstractNumId w:val="35"/>
  </w:num>
  <w:num w:numId="12">
    <w:abstractNumId w:val="32"/>
  </w:num>
  <w:num w:numId="13">
    <w:abstractNumId w:val="38"/>
  </w:num>
  <w:num w:numId="14">
    <w:abstractNumId w:val="12"/>
  </w:num>
  <w:num w:numId="15">
    <w:abstractNumId w:val="16"/>
  </w:num>
  <w:num w:numId="16">
    <w:abstractNumId w:val="23"/>
  </w:num>
  <w:num w:numId="17">
    <w:abstractNumId w:val="41"/>
  </w:num>
  <w:num w:numId="18">
    <w:abstractNumId w:val="26"/>
  </w:num>
  <w:num w:numId="19">
    <w:abstractNumId w:val="24"/>
  </w:num>
  <w:num w:numId="20">
    <w:abstractNumId w:val="37"/>
  </w:num>
  <w:num w:numId="21">
    <w:abstractNumId w:val="28"/>
  </w:num>
  <w:num w:numId="22">
    <w:abstractNumId w:val="29"/>
  </w:num>
  <w:num w:numId="23">
    <w:abstractNumId w:val="42"/>
  </w:num>
  <w:num w:numId="24">
    <w:abstractNumId w:val="21"/>
  </w:num>
  <w:num w:numId="25">
    <w:abstractNumId w:val="39"/>
  </w:num>
  <w:num w:numId="26">
    <w:abstractNumId w:val="30"/>
  </w:num>
  <w:num w:numId="27">
    <w:abstractNumId w:val="3"/>
  </w:num>
  <w:num w:numId="28">
    <w:abstractNumId w:val="27"/>
  </w:num>
  <w:num w:numId="29">
    <w:abstractNumId w:val="6"/>
  </w:num>
  <w:num w:numId="30">
    <w:abstractNumId w:val="7"/>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3"/>
  </w:num>
  <w:num w:numId="34">
    <w:abstractNumId w:val="19"/>
  </w:num>
  <w:num w:numId="35">
    <w:abstractNumId w:val="5"/>
  </w:num>
  <w:num w:numId="36">
    <w:abstractNumId w:val="8"/>
  </w:num>
  <w:num w:numId="37">
    <w:abstractNumId w:val="36"/>
  </w:num>
  <w:num w:numId="38">
    <w:abstractNumId w:val="1"/>
  </w:num>
  <w:num w:numId="39">
    <w:abstractNumId w:val="25"/>
  </w:num>
  <w:num w:numId="40">
    <w:abstractNumId w:val="18"/>
  </w:num>
  <w:num w:numId="41">
    <w:abstractNumId w:val="9"/>
  </w:num>
  <w:num w:numId="42">
    <w:abstractNumId w:val="31"/>
  </w:num>
  <w:num w:numId="43">
    <w:abstractNumId w:val="3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4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5A"/>
    <w:rsid w:val="00000815"/>
    <w:rsid w:val="00013105"/>
    <w:rsid w:val="00022723"/>
    <w:rsid w:val="00033135"/>
    <w:rsid w:val="0004088A"/>
    <w:rsid w:val="0007435D"/>
    <w:rsid w:val="00077AA0"/>
    <w:rsid w:val="000B460B"/>
    <w:rsid w:val="000B6879"/>
    <w:rsid w:val="000C0F21"/>
    <w:rsid w:val="000C1D5F"/>
    <w:rsid w:val="000C210A"/>
    <w:rsid w:val="000E25EA"/>
    <w:rsid w:val="000E3694"/>
    <w:rsid w:val="0011101A"/>
    <w:rsid w:val="00111DC4"/>
    <w:rsid w:val="00117015"/>
    <w:rsid w:val="00124FAB"/>
    <w:rsid w:val="001254DC"/>
    <w:rsid w:val="001261FB"/>
    <w:rsid w:val="00127EF4"/>
    <w:rsid w:val="001459C5"/>
    <w:rsid w:val="00145D8F"/>
    <w:rsid w:val="00150FA5"/>
    <w:rsid w:val="00171B44"/>
    <w:rsid w:val="00173F4A"/>
    <w:rsid w:val="00185598"/>
    <w:rsid w:val="00187878"/>
    <w:rsid w:val="001C2F4D"/>
    <w:rsid w:val="001D475E"/>
    <w:rsid w:val="001D62C8"/>
    <w:rsid w:val="001E1A9C"/>
    <w:rsid w:val="002027D5"/>
    <w:rsid w:val="002057EE"/>
    <w:rsid w:val="002142B9"/>
    <w:rsid w:val="00214838"/>
    <w:rsid w:val="00221BC0"/>
    <w:rsid w:val="002429D8"/>
    <w:rsid w:val="002455F5"/>
    <w:rsid w:val="00260AAF"/>
    <w:rsid w:val="002824C5"/>
    <w:rsid w:val="002B7391"/>
    <w:rsid w:val="002B7A10"/>
    <w:rsid w:val="002F25BE"/>
    <w:rsid w:val="002F7DC9"/>
    <w:rsid w:val="0030264D"/>
    <w:rsid w:val="00311B11"/>
    <w:rsid w:val="00327D91"/>
    <w:rsid w:val="00330118"/>
    <w:rsid w:val="00353E83"/>
    <w:rsid w:val="003565FE"/>
    <w:rsid w:val="00366846"/>
    <w:rsid w:val="003737AA"/>
    <w:rsid w:val="003A529E"/>
    <w:rsid w:val="003B5DCA"/>
    <w:rsid w:val="003C36CE"/>
    <w:rsid w:val="003D5F78"/>
    <w:rsid w:val="003E12E6"/>
    <w:rsid w:val="00424AE7"/>
    <w:rsid w:val="00462C88"/>
    <w:rsid w:val="004775A6"/>
    <w:rsid w:val="004829B0"/>
    <w:rsid w:val="00483C9F"/>
    <w:rsid w:val="00486211"/>
    <w:rsid w:val="00494C35"/>
    <w:rsid w:val="004B1735"/>
    <w:rsid w:val="004D52BC"/>
    <w:rsid w:val="004E0D55"/>
    <w:rsid w:val="004E2218"/>
    <w:rsid w:val="004E70E4"/>
    <w:rsid w:val="004F06D2"/>
    <w:rsid w:val="004F1CD2"/>
    <w:rsid w:val="004F6042"/>
    <w:rsid w:val="00507555"/>
    <w:rsid w:val="00517CDB"/>
    <w:rsid w:val="005219DE"/>
    <w:rsid w:val="005232D1"/>
    <w:rsid w:val="0054214F"/>
    <w:rsid w:val="00543274"/>
    <w:rsid w:val="0054469E"/>
    <w:rsid w:val="0058405A"/>
    <w:rsid w:val="005C439F"/>
    <w:rsid w:val="005D3679"/>
    <w:rsid w:val="005D4D5E"/>
    <w:rsid w:val="005E4053"/>
    <w:rsid w:val="005F3C3A"/>
    <w:rsid w:val="00606931"/>
    <w:rsid w:val="00621ED0"/>
    <w:rsid w:val="006221A3"/>
    <w:rsid w:val="006473A9"/>
    <w:rsid w:val="006517A7"/>
    <w:rsid w:val="006517EA"/>
    <w:rsid w:val="0065727C"/>
    <w:rsid w:val="006574A6"/>
    <w:rsid w:val="006649F3"/>
    <w:rsid w:val="00665B40"/>
    <w:rsid w:val="0068255C"/>
    <w:rsid w:val="006C43D8"/>
    <w:rsid w:val="006F220D"/>
    <w:rsid w:val="007000B1"/>
    <w:rsid w:val="0071637B"/>
    <w:rsid w:val="00717461"/>
    <w:rsid w:val="00722DF5"/>
    <w:rsid w:val="00722EAB"/>
    <w:rsid w:val="007242EB"/>
    <w:rsid w:val="00734E6E"/>
    <w:rsid w:val="00751432"/>
    <w:rsid w:val="007647B1"/>
    <w:rsid w:val="0076530D"/>
    <w:rsid w:val="0077133F"/>
    <w:rsid w:val="007907C0"/>
    <w:rsid w:val="007A1267"/>
    <w:rsid w:val="007B0816"/>
    <w:rsid w:val="007C2758"/>
    <w:rsid w:val="007D6260"/>
    <w:rsid w:val="007E01E1"/>
    <w:rsid w:val="007E0A2E"/>
    <w:rsid w:val="007F7D66"/>
    <w:rsid w:val="00801290"/>
    <w:rsid w:val="00811059"/>
    <w:rsid w:val="008472AA"/>
    <w:rsid w:val="008505D5"/>
    <w:rsid w:val="00850CEB"/>
    <w:rsid w:val="00862A5E"/>
    <w:rsid w:val="00870C74"/>
    <w:rsid w:val="00897776"/>
    <w:rsid w:val="008A16A3"/>
    <w:rsid w:val="008B090F"/>
    <w:rsid w:val="008D5A3B"/>
    <w:rsid w:val="008F217A"/>
    <w:rsid w:val="00911014"/>
    <w:rsid w:val="009150FF"/>
    <w:rsid w:val="00966BFE"/>
    <w:rsid w:val="00983621"/>
    <w:rsid w:val="00987B51"/>
    <w:rsid w:val="00990E71"/>
    <w:rsid w:val="0099740A"/>
    <w:rsid w:val="009B3036"/>
    <w:rsid w:val="009C5D88"/>
    <w:rsid w:val="00A05FEF"/>
    <w:rsid w:val="00A20112"/>
    <w:rsid w:val="00A27165"/>
    <w:rsid w:val="00A453EB"/>
    <w:rsid w:val="00A504F7"/>
    <w:rsid w:val="00A60FA3"/>
    <w:rsid w:val="00A64AD3"/>
    <w:rsid w:val="00A8138D"/>
    <w:rsid w:val="00A94E31"/>
    <w:rsid w:val="00A952DF"/>
    <w:rsid w:val="00A956EE"/>
    <w:rsid w:val="00AB192A"/>
    <w:rsid w:val="00AE29ED"/>
    <w:rsid w:val="00AE4759"/>
    <w:rsid w:val="00B178D2"/>
    <w:rsid w:val="00B4092E"/>
    <w:rsid w:val="00B45E96"/>
    <w:rsid w:val="00B8259E"/>
    <w:rsid w:val="00B85276"/>
    <w:rsid w:val="00B910BD"/>
    <w:rsid w:val="00BC7056"/>
    <w:rsid w:val="00BC7115"/>
    <w:rsid w:val="00BD6536"/>
    <w:rsid w:val="00BD7DE1"/>
    <w:rsid w:val="00C43708"/>
    <w:rsid w:val="00C70ACD"/>
    <w:rsid w:val="00CA181C"/>
    <w:rsid w:val="00CA4D4F"/>
    <w:rsid w:val="00CB0537"/>
    <w:rsid w:val="00CD0938"/>
    <w:rsid w:val="00CE1BAB"/>
    <w:rsid w:val="00CE52B6"/>
    <w:rsid w:val="00CF481E"/>
    <w:rsid w:val="00CF5AB1"/>
    <w:rsid w:val="00CF7056"/>
    <w:rsid w:val="00D02E1B"/>
    <w:rsid w:val="00D05467"/>
    <w:rsid w:val="00D07551"/>
    <w:rsid w:val="00D72D08"/>
    <w:rsid w:val="00D83F2B"/>
    <w:rsid w:val="00DA3D23"/>
    <w:rsid w:val="00DB119A"/>
    <w:rsid w:val="00DB2922"/>
    <w:rsid w:val="00DE4EA9"/>
    <w:rsid w:val="00DF4333"/>
    <w:rsid w:val="00E003FA"/>
    <w:rsid w:val="00E03A4A"/>
    <w:rsid w:val="00E03E40"/>
    <w:rsid w:val="00E16160"/>
    <w:rsid w:val="00E244DB"/>
    <w:rsid w:val="00E631D0"/>
    <w:rsid w:val="00E70A73"/>
    <w:rsid w:val="00E94507"/>
    <w:rsid w:val="00E970C9"/>
    <w:rsid w:val="00EA5FD4"/>
    <w:rsid w:val="00EC0290"/>
    <w:rsid w:val="00EC06BA"/>
    <w:rsid w:val="00ED7C27"/>
    <w:rsid w:val="00EE1970"/>
    <w:rsid w:val="00EE6FD6"/>
    <w:rsid w:val="00EF0CF4"/>
    <w:rsid w:val="00EF6552"/>
    <w:rsid w:val="00F0308E"/>
    <w:rsid w:val="00F33E1B"/>
    <w:rsid w:val="00F44A1E"/>
    <w:rsid w:val="00F62F54"/>
    <w:rsid w:val="00F64810"/>
    <w:rsid w:val="00F718A5"/>
    <w:rsid w:val="00FB766E"/>
    <w:rsid w:val="00FC4759"/>
    <w:rsid w:val="00FD6A02"/>
    <w:rsid w:val="00FE0506"/>
    <w:rsid w:val="00FE7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6213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838"/>
    <w:pPr>
      <w:spacing w:line="0" w:lineRule="atLeast"/>
      <w:ind w:left="284" w:hanging="284"/>
    </w:pPr>
    <w:rPr>
      <w:rFonts w:ascii="メイリオ" w:eastAsia="Meiryo UI" w:hAnsi="メイリオ" w:cs="メイリオ"/>
      <w:color w:val="000000" w:themeColor="text1"/>
      <w:sz w:val="22"/>
      <w:szCs w:val="21"/>
    </w:rPr>
  </w:style>
  <w:style w:type="paragraph" w:styleId="1">
    <w:name w:val="heading 1"/>
    <w:basedOn w:val="a"/>
    <w:next w:val="a0"/>
    <w:link w:val="10"/>
    <w:qFormat/>
    <w:rsid w:val="00214838"/>
    <w:pPr>
      <w:keepNext/>
      <w:numPr>
        <w:numId w:val="20"/>
      </w:numPr>
      <w:outlineLvl w:val="0"/>
    </w:pPr>
    <w:rPr>
      <w:rFonts w:ascii="Arial" w:eastAsia="メイリオ" w:hAnsi="Arial"/>
      <w:sz w:val="24"/>
    </w:rPr>
  </w:style>
  <w:style w:type="paragraph" w:styleId="2">
    <w:name w:val="heading 2"/>
    <w:basedOn w:val="a"/>
    <w:next w:val="a0"/>
    <w:link w:val="20"/>
    <w:qFormat/>
    <w:rsid w:val="00214838"/>
    <w:pPr>
      <w:keepNext/>
      <w:numPr>
        <w:ilvl w:val="1"/>
        <w:numId w:val="20"/>
      </w:numPr>
      <w:outlineLvl w:val="1"/>
    </w:pPr>
    <w:rPr>
      <w:rFonts w:ascii="Arial" w:eastAsia="メイリオ" w:hAnsi="Arial"/>
    </w:rPr>
  </w:style>
  <w:style w:type="paragraph" w:styleId="3">
    <w:name w:val="heading 3"/>
    <w:basedOn w:val="a"/>
    <w:next w:val="a0"/>
    <w:link w:val="30"/>
    <w:qFormat/>
    <w:rsid w:val="00ED7C27"/>
    <w:pPr>
      <w:keepNext/>
      <w:numPr>
        <w:ilvl w:val="2"/>
        <w:numId w:val="20"/>
      </w:numPr>
      <w:outlineLvl w:val="2"/>
    </w:pPr>
    <w:rPr>
      <w:rFonts w:ascii="Arial" w:eastAsia="メイリオ" w:hAnsi="Arial"/>
    </w:rPr>
  </w:style>
  <w:style w:type="paragraph" w:styleId="5">
    <w:name w:val="heading 5"/>
    <w:basedOn w:val="a"/>
    <w:next w:val="a"/>
    <w:link w:val="50"/>
    <w:uiPriority w:val="9"/>
    <w:semiHidden/>
    <w:unhideWhenUsed/>
    <w:qFormat/>
    <w:rsid w:val="0099740A"/>
    <w:pPr>
      <w:keepNext/>
      <w:ind w:leftChars="800" w:left="800"/>
      <w:outlineLvl w:val="4"/>
    </w:pPr>
    <w:rPr>
      <w:rFonts w:asciiTheme="majorHAnsi" w:eastAsiaTheme="majorEastAsia" w:hAnsiTheme="majorHAnsi" w:cstheme="majorBidi"/>
    </w:rPr>
  </w:style>
  <w:style w:type="paragraph" w:styleId="7">
    <w:name w:val="heading 7"/>
    <w:basedOn w:val="2"/>
    <w:next w:val="a0"/>
    <w:link w:val="70"/>
    <w:qFormat/>
    <w:rsid w:val="0058405A"/>
    <w:pPr>
      <w:numPr>
        <w:ilvl w:val="6"/>
      </w:numPr>
      <w:outlineLvl w:val="6"/>
    </w:pPr>
    <w:rPr>
      <w:rFonts w:cs="Arial"/>
    </w:rPr>
  </w:style>
  <w:style w:type="paragraph" w:styleId="8">
    <w:name w:val="heading 8"/>
    <w:basedOn w:val="3"/>
    <w:next w:val="a0"/>
    <w:link w:val="80"/>
    <w:qFormat/>
    <w:rsid w:val="0058405A"/>
    <w:pPr>
      <w:numPr>
        <w:ilvl w:val="7"/>
      </w:numPr>
      <w:tabs>
        <w:tab w:val="left" w:pos="1800"/>
      </w:tabs>
      <w:outlineLvl w:val="7"/>
    </w:pPr>
    <w:rPr>
      <w:rFonts w:cs="Arial"/>
    </w:rPr>
  </w:style>
  <w:style w:type="paragraph" w:styleId="9">
    <w:name w:val="heading 9"/>
    <w:basedOn w:val="3"/>
    <w:next w:val="a0"/>
    <w:link w:val="90"/>
    <w:qFormat/>
    <w:rsid w:val="0058405A"/>
    <w:pPr>
      <w:numPr>
        <w:ilvl w:val="8"/>
      </w:numPr>
      <w:tabs>
        <w:tab w:val="left" w:pos="1980"/>
      </w:tabs>
      <w:outlineLvl w:val="8"/>
    </w:pPr>
    <w:rPr>
      <w:rFonts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14838"/>
    <w:rPr>
      <w:rFonts w:ascii="Arial" w:eastAsia="メイリオ" w:hAnsi="Arial" w:cs="メイリオ"/>
      <w:color w:val="000000" w:themeColor="text1"/>
      <w:sz w:val="24"/>
      <w:szCs w:val="21"/>
    </w:rPr>
  </w:style>
  <w:style w:type="character" w:customStyle="1" w:styleId="20">
    <w:name w:val="見出し 2 (文字)"/>
    <w:basedOn w:val="a1"/>
    <w:link w:val="2"/>
    <w:rsid w:val="00214838"/>
    <w:rPr>
      <w:rFonts w:ascii="Arial" w:eastAsia="メイリオ" w:hAnsi="Arial" w:cs="メイリオ"/>
      <w:color w:val="000000" w:themeColor="text1"/>
      <w:sz w:val="22"/>
      <w:szCs w:val="21"/>
    </w:rPr>
  </w:style>
  <w:style w:type="character" w:customStyle="1" w:styleId="30">
    <w:name w:val="見出し 3 (文字)"/>
    <w:basedOn w:val="a1"/>
    <w:link w:val="3"/>
    <w:rsid w:val="00ED7C27"/>
    <w:rPr>
      <w:rFonts w:ascii="Arial" w:eastAsia="メイリオ" w:hAnsi="Arial" w:cs="メイリオ"/>
      <w:color w:val="000000" w:themeColor="text1"/>
      <w:sz w:val="22"/>
      <w:szCs w:val="21"/>
    </w:rPr>
  </w:style>
  <w:style w:type="character" w:customStyle="1" w:styleId="70">
    <w:name w:val="見出し 7 (文字)"/>
    <w:basedOn w:val="a1"/>
    <w:link w:val="7"/>
    <w:rsid w:val="0058405A"/>
    <w:rPr>
      <w:rFonts w:ascii="Arial" w:eastAsia="Meiryo UI" w:hAnsi="Arial" w:cs="Arial"/>
      <w:b/>
      <w:color w:val="000000" w:themeColor="text1"/>
      <w:sz w:val="22"/>
      <w:szCs w:val="21"/>
    </w:rPr>
  </w:style>
  <w:style w:type="character" w:customStyle="1" w:styleId="80">
    <w:name w:val="見出し 8 (文字)"/>
    <w:basedOn w:val="a1"/>
    <w:link w:val="8"/>
    <w:rsid w:val="0058405A"/>
    <w:rPr>
      <w:rFonts w:ascii="Arial" w:eastAsia="Meiryo UI" w:hAnsi="Arial" w:cs="Arial"/>
      <w:b/>
      <w:color w:val="000000" w:themeColor="text1"/>
      <w:sz w:val="22"/>
      <w:szCs w:val="21"/>
    </w:rPr>
  </w:style>
  <w:style w:type="character" w:customStyle="1" w:styleId="90">
    <w:name w:val="見出し 9 (文字)"/>
    <w:basedOn w:val="a1"/>
    <w:link w:val="9"/>
    <w:rsid w:val="0058405A"/>
    <w:rPr>
      <w:rFonts w:ascii="Arial" w:eastAsia="Meiryo UI" w:hAnsi="Arial" w:cs="Arial"/>
      <w:b/>
      <w:color w:val="000000" w:themeColor="text1"/>
      <w:sz w:val="22"/>
      <w:szCs w:val="21"/>
    </w:rPr>
  </w:style>
  <w:style w:type="paragraph" w:styleId="a0">
    <w:name w:val="Body Text"/>
    <w:basedOn w:val="a"/>
    <w:link w:val="a4"/>
    <w:rsid w:val="0058405A"/>
    <w:pPr>
      <w:ind w:firstLineChars="100" w:firstLine="100"/>
    </w:pPr>
  </w:style>
  <w:style w:type="character" w:customStyle="1" w:styleId="a4">
    <w:name w:val="本文 (文字)"/>
    <w:basedOn w:val="a1"/>
    <w:link w:val="a0"/>
    <w:rsid w:val="0058405A"/>
    <w:rPr>
      <w:rFonts w:ascii="メイリオ" w:eastAsia="Meiryo UI" w:hAnsi="メイリオ" w:cs="メイリオ"/>
      <w:color w:val="000000" w:themeColor="text1"/>
      <w:sz w:val="22"/>
      <w:szCs w:val="21"/>
    </w:rPr>
  </w:style>
  <w:style w:type="paragraph" w:styleId="a5">
    <w:name w:val="header"/>
    <w:basedOn w:val="a"/>
    <w:link w:val="a6"/>
    <w:rsid w:val="0058405A"/>
    <w:pPr>
      <w:tabs>
        <w:tab w:val="center" w:pos="4252"/>
        <w:tab w:val="right" w:pos="8504"/>
      </w:tabs>
      <w:snapToGrid w:val="0"/>
    </w:pPr>
  </w:style>
  <w:style w:type="character" w:customStyle="1" w:styleId="a6">
    <w:name w:val="ヘッダー (文字)"/>
    <w:basedOn w:val="a1"/>
    <w:link w:val="a5"/>
    <w:rsid w:val="0058405A"/>
    <w:rPr>
      <w:rFonts w:ascii="メイリオ" w:eastAsia="Meiryo UI" w:hAnsi="メイリオ" w:cs="メイリオ"/>
      <w:color w:val="000000" w:themeColor="text1"/>
      <w:sz w:val="22"/>
      <w:szCs w:val="21"/>
    </w:rPr>
  </w:style>
  <w:style w:type="paragraph" w:styleId="a7">
    <w:name w:val="footer"/>
    <w:basedOn w:val="a"/>
    <w:link w:val="a8"/>
    <w:uiPriority w:val="99"/>
    <w:rsid w:val="0058405A"/>
    <w:pPr>
      <w:tabs>
        <w:tab w:val="center" w:pos="4252"/>
        <w:tab w:val="right" w:pos="8504"/>
      </w:tabs>
      <w:snapToGrid w:val="0"/>
    </w:pPr>
  </w:style>
  <w:style w:type="character" w:customStyle="1" w:styleId="a8">
    <w:name w:val="フッター (文字)"/>
    <w:basedOn w:val="a1"/>
    <w:link w:val="a7"/>
    <w:uiPriority w:val="99"/>
    <w:rsid w:val="0058405A"/>
    <w:rPr>
      <w:rFonts w:ascii="メイリオ" w:eastAsia="Meiryo UI" w:hAnsi="メイリオ" w:cs="メイリオ"/>
      <w:color w:val="000000" w:themeColor="text1"/>
      <w:sz w:val="22"/>
      <w:szCs w:val="21"/>
    </w:rPr>
  </w:style>
  <w:style w:type="paragraph" w:styleId="11">
    <w:name w:val="toc 1"/>
    <w:basedOn w:val="a"/>
    <w:next w:val="a"/>
    <w:autoRedefine/>
    <w:uiPriority w:val="39"/>
    <w:rsid w:val="00ED7C27"/>
    <w:pPr>
      <w:tabs>
        <w:tab w:val="right" w:leader="dot" w:pos="8494"/>
      </w:tabs>
    </w:pPr>
  </w:style>
  <w:style w:type="paragraph" w:styleId="21">
    <w:name w:val="toc 2"/>
    <w:basedOn w:val="a"/>
    <w:next w:val="a"/>
    <w:autoRedefine/>
    <w:uiPriority w:val="39"/>
    <w:rsid w:val="0058405A"/>
    <w:pPr>
      <w:tabs>
        <w:tab w:val="left" w:pos="840"/>
        <w:tab w:val="right" w:leader="dot" w:pos="8494"/>
      </w:tabs>
      <w:ind w:leftChars="100" w:left="210"/>
    </w:pPr>
  </w:style>
  <w:style w:type="paragraph" w:styleId="31">
    <w:name w:val="toc 3"/>
    <w:basedOn w:val="a"/>
    <w:next w:val="a"/>
    <w:autoRedefine/>
    <w:uiPriority w:val="39"/>
    <w:rsid w:val="0058405A"/>
    <w:pPr>
      <w:ind w:leftChars="200" w:left="200"/>
    </w:pPr>
  </w:style>
  <w:style w:type="character" w:styleId="a9">
    <w:name w:val="Hyperlink"/>
    <w:basedOn w:val="a1"/>
    <w:uiPriority w:val="99"/>
    <w:unhideWhenUsed/>
    <w:rsid w:val="0058405A"/>
    <w:rPr>
      <w:color w:val="0563C1" w:themeColor="hyperlink"/>
      <w:u w:val="single"/>
    </w:rPr>
  </w:style>
  <w:style w:type="character" w:styleId="aa">
    <w:name w:val="annotation reference"/>
    <w:basedOn w:val="a1"/>
    <w:rsid w:val="0058405A"/>
    <w:rPr>
      <w:sz w:val="18"/>
      <w:szCs w:val="18"/>
    </w:rPr>
  </w:style>
  <w:style w:type="paragraph" w:styleId="ab">
    <w:name w:val="annotation text"/>
    <w:basedOn w:val="a"/>
    <w:link w:val="ac"/>
    <w:rsid w:val="0058405A"/>
  </w:style>
  <w:style w:type="character" w:customStyle="1" w:styleId="ac">
    <w:name w:val="コメント文字列 (文字)"/>
    <w:basedOn w:val="a1"/>
    <w:link w:val="ab"/>
    <w:rsid w:val="0058405A"/>
    <w:rPr>
      <w:rFonts w:ascii="メイリオ" w:eastAsia="Meiryo UI" w:hAnsi="メイリオ" w:cs="メイリオ"/>
      <w:color w:val="000000" w:themeColor="text1"/>
      <w:sz w:val="22"/>
      <w:szCs w:val="21"/>
    </w:rPr>
  </w:style>
  <w:style w:type="paragraph" w:styleId="ad">
    <w:name w:val="TOC Heading"/>
    <w:basedOn w:val="1"/>
    <w:next w:val="a"/>
    <w:uiPriority w:val="39"/>
    <w:unhideWhenUsed/>
    <w:qFormat/>
    <w:rsid w:val="0058405A"/>
    <w:pPr>
      <w:keepLines/>
      <w:numPr>
        <w:numId w:val="0"/>
      </w:numPr>
      <w:spacing w:before="240" w:line="259" w:lineRule="auto"/>
      <w:outlineLvl w:val="9"/>
    </w:pPr>
    <w:rPr>
      <w:rFonts w:asciiTheme="majorHAnsi" w:hAnsiTheme="majorHAnsi" w:cstheme="majorBidi"/>
      <w:color w:val="2F5496" w:themeColor="accent1" w:themeShade="BF"/>
      <w:kern w:val="0"/>
      <w:sz w:val="32"/>
      <w:szCs w:val="32"/>
    </w:rPr>
  </w:style>
  <w:style w:type="character" w:customStyle="1" w:styleId="50">
    <w:name w:val="見出し 5 (文字)"/>
    <w:basedOn w:val="a1"/>
    <w:link w:val="5"/>
    <w:uiPriority w:val="9"/>
    <w:semiHidden/>
    <w:rsid w:val="0099740A"/>
    <w:rPr>
      <w:rFonts w:asciiTheme="majorHAnsi" w:eastAsiaTheme="majorEastAsia" w:hAnsiTheme="majorHAnsi" w:cstheme="majorBidi"/>
      <w:color w:val="000000" w:themeColor="text1"/>
      <w:sz w:val="22"/>
      <w:szCs w:val="21"/>
    </w:rPr>
  </w:style>
  <w:style w:type="paragraph" w:styleId="ae">
    <w:name w:val="List Paragraph"/>
    <w:basedOn w:val="a"/>
    <w:uiPriority w:val="34"/>
    <w:qFormat/>
    <w:rsid w:val="00801290"/>
    <w:pPr>
      <w:ind w:leftChars="400" w:left="840"/>
    </w:pPr>
  </w:style>
  <w:style w:type="table" w:styleId="af">
    <w:name w:val="Table Grid"/>
    <w:basedOn w:val="a2"/>
    <w:uiPriority w:val="39"/>
    <w:rsid w:val="007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5D4D5E"/>
    <w:pPr>
      <w:spacing w:line="240" w:lineRule="auto"/>
    </w:pPr>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5D4D5E"/>
    <w:rPr>
      <w:rFonts w:asciiTheme="majorHAnsi" w:eastAsiaTheme="majorEastAsia" w:hAnsiTheme="majorHAnsi" w:cstheme="majorBidi"/>
      <w:color w:val="000000" w:themeColor="text1"/>
      <w:sz w:val="18"/>
      <w:szCs w:val="18"/>
    </w:rPr>
  </w:style>
  <w:style w:type="paragraph" w:styleId="af2">
    <w:name w:val="annotation subject"/>
    <w:basedOn w:val="ab"/>
    <w:next w:val="ab"/>
    <w:link w:val="af3"/>
    <w:uiPriority w:val="99"/>
    <w:semiHidden/>
    <w:unhideWhenUsed/>
    <w:rsid w:val="000B460B"/>
    <w:rPr>
      <w:b/>
      <w:bCs/>
    </w:rPr>
  </w:style>
  <w:style w:type="character" w:customStyle="1" w:styleId="af3">
    <w:name w:val="コメント内容 (文字)"/>
    <w:basedOn w:val="ac"/>
    <w:link w:val="af2"/>
    <w:uiPriority w:val="99"/>
    <w:semiHidden/>
    <w:rsid w:val="000B460B"/>
    <w:rPr>
      <w:rFonts w:ascii="メイリオ" w:eastAsia="Meiryo UI" w:hAnsi="メイリオ" w:cs="メイリオ"/>
      <w:b/>
      <w:bCs/>
      <w:color w:val="000000" w:themeColor="text1"/>
      <w:sz w:val="22"/>
      <w:szCs w:val="21"/>
    </w:rPr>
  </w:style>
  <w:style w:type="paragraph" w:styleId="af4">
    <w:name w:val="Revision"/>
    <w:hidden/>
    <w:uiPriority w:val="99"/>
    <w:semiHidden/>
    <w:rsid w:val="000B460B"/>
    <w:rPr>
      <w:rFonts w:ascii="メイリオ" w:eastAsia="Meiryo UI" w:hAnsi="メイリオ" w:cs="メイリオ"/>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5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1679F263.dotm</Template>
  <TotalTime>0</TotalTime>
  <Pages>20</Pages>
  <Words>1871</Words>
  <Characters>10670</Characters>
  <Application>Microsoft Office Word</Application>
  <DocSecurity>0</DocSecurity>
  <Lines>88</Lines>
  <Paragraphs>25</Paragraphs>
  <ScaleCrop>false</ScaleCrop>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2019-05-31T10:03:00Z</dcterms:created>
  <dcterms:modified xsi:type="dcterms:W3CDTF">2019-05-31T10:03:00Z</dcterms:modified>
</cp:coreProperties>
</file>